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BC6E" w14:textId="77777777" w:rsidR="00EA5226" w:rsidRDefault="00EA5226">
      <w:pPr>
        <w:pStyle w:val="Heading5"/>
        <w:pBdr>
          <w:top w:val="single" w:sz="18" w:space="1" w:color="666699"/>
          <w:bottom w:val="single" w:sz="12" w:space="1" w:color="666699"/>
        </w:pBdr>
        <w:tabs>
          <w:tab w:val="left" w:pos="360"/>
          <w:tab w:val="left" w:pos="720"/>
          <w:tab w:val="left" w:pos="7380"/>
        </w:tabs>
        <w:jc w:val="left"/>
        <w:rPr>
          <w:rFonts w:cs="Arial"/>
          <w:i w:val="0"/>
          <w:iCs/>
          <w:color w:val="800000"/>
          <w:szCs w:val="24"/>
        </w:rPr>
      </w:pPr>
      <w:r>
        <w:rPr>
          <w:rFonts w:cs="Arial"/>
          <w:i w:val="0"/>
          <w:iCs/>
          <w:color w:val="800000"/>
          <w:szCs w:val="24"/>
        </w:rPr>
        <w:t>Appendix A</w:t>
      </w:r>
      <w:r w:rsidR="005576A8">
        <w:rPr>
          <w:rFonts w:cs="Arial"/>
          <w:i w:val="0"/>
          <w:iCs/>
          <w:color w:val="800000"/>
          <w:szCs w:val="24"/>
        </w:rPr>
        <w:t xml:space="preserve"> </w:t>
      </w:r>
    </w:p>
    <w:p w14:paraId="1E7BCC5D" w14:textId="77777777" w:rsidR="00EA5226" w:rsidRDefault="00EA5226">
      <w:pPr>
        <w:pStyle w:val="Heading5"/>
        <w:pBdr>
          <w:top w:val="single" w:sz="18" w:space="1" w:color="666699"/>
          <w:bottom w:val="single" w:sz="12" w:space="1" w:color="666699"/>
        </w:pBdr>
        <w:tabs>
          <w:tab w:val="left" w:pos="360"/>
          <w:tab w:val="left" w:pos="720"/>
          <w:tab w:val="left" w:pos="7380"/>
        </w:tabs>
        <w:jc w:val="left"/>
        <w:rPr>
          <w:rFonts w:cs="Arial"/>
          <w:i w:val="0"/>
          <w:iCs/>
          <w:color w:val="333399"/>
          <w:sz w:val="44"/>
          <w:szCs w:val="44"/>
        </w:rPr>
      </w:pPr>
      <w:r>
        <w:rPr>
          <w:rFonts w:cs="Arial"/>
          <w:i w:val="0"/>
          <w:iCs/>
          <w:color w:val="333399"/>
          <w:sz w:val="44"/>
          <w:szCs w:val="44"/>
        </w:rPr>
        <w:t>Policies and Procedures</w:t>
      </w:r>
      <w:r w:rsidR="009C4166">
        <w:rPr>
          <w:rFonts w:cs="Arial"/>
          <w:i w:val="0"/>
          <w:iCs/>
          <w:color w:val="333399"/>
          <w:sz w:val="44"/>
          <w:szCs w:val="44"/>
        </w:rPr>
        <w:t xml:space="preserve"> </w:t>
      </w:r>
    </w:p>
    <w:p w14:paraId="3C8EE9AB" w14:textId="77777777" w:rsidR="00EA5226" w:rsidRDefault="00EA5226">
      <w:pPr>
        <w:widowControl/>
        <w:jc w:val="both"/>
        <w:rPr>
          <w:rFonts w:ascii="Times New Roman" w:hAnsi="Times New Roman"/>
          <w:sz w:val="30"/>
        </w:rPr>
      </w:pPr>
    </w:p>
    <w:p w14:paraId="505F6B5C" w14:textId="77777777" w:rsidR="00705E70" w:rsidRPr="004A567E" w:rsidRDefault="00EA5226" w:rsidP="00705E70">
      <w:pPr>
        <w:widowControl/>
        <w:rPr>
          <w:rFonts w:ascii="Times New Roman" w:hAnsi="Times New Roman"/>
          <w:szCs w:val="24"/>
        </w:rPr>
      </w:pPr>
      <w:r w:rsidRPr="004A567E">
        <w:rPr>
          <w:rFonts w:ascii="Times New Roman" w:hAnsi="Times New Roman"/>
          <w:szCs w:val="24"/>
        </w:rPr>
        <w:t>OIG UNDER REVIEW</w:t>
      </w:r>
      <w:r w:rsidR="00705E70" w:rsidRPr="004A567E">
        <w:rPr>
          <w:rFonts w:ascii="Times New Roman" w:hAnsi="Times New Roman"/>
          <w:szCs w:val="24"/>
        </w:rPr>
        <w:t xml:space="preserve"> </w:t>
      </w:r>
    </w:p>
    <w:p w14:paraId="108175E4" w14:textId="37D9056C" w:rsidR="00EA5226" w:rsidRPr="004A567E" w:rsidRDefault="00705E70" w:rsidP="00705E70">
      <w:pPr>
        <w:widowControl/>
        <w:rPr>
          <w:rFonts w:ascii="Times New Roman" w:hAnsi="Times New Roman"/>
          <w:szCs w:val="24"/>
        </w:rPr>
      </w:pPr>
      <w:r w:rsidRPr="004A567E">
        <w:rPr>
          <w:rFonts w:ascii="Times New Roman" w:hAnsi="Times New Roman"/>
          <w:bCs/>
          <w:szCs w:val="24"/>
        </w:rPr>
        <w:t>&amp; PERIOD REVIEWED</w:t>
      </w:r>
      <w:r w:rsidR="009E5499">
        <w:rPr>
          <w:rFonts w:ascii="Times New Roman" w:hAnsi="Times New Roman"/>
          <w:bCs/>
          <w:szCs w:val="24"/>
        </w:rPr>
        <w:t>:</w:t>
      </w:r>
      <w:r w:rsidR="006B2854" w:rsidRPr="004A567E">
        <w:rPr>
          <w:rFonts w:ascii="Times New Roman" w:hAnsi="Times New Roman"/>
          <w:szCs w:val="24"/>
        </w:rPr>
        <w:tab/>
        <w:t>__________________________________________________</w:t>
      </w:r>
    </w:p>
    <w:p w14:paraId="76ABBC4B" w14:textId="77777777" w:rsidR="006B2854" w:rsidRPr="004A567E" w:rsidRDefault="006B2854">
      <w:pPr>
        <w:widowControl/>
        <w:jc w:val="both"/>
        <w:rPr>
          <w:rFonts w:ascii="Times New Roman" w:hAnsi="Times New Roman"/>
          <w:szCs w:val="24"/>
        </w:rPr>
      </w:pPr>
    </w:p>
    <w:p w14:paraId="7A8068D5" w14:textId="77777777" w:rsidR="000D1155" w:rsidRPr="004A567E" w:rsidRDefault="000D1155">
      <w:pPr>
        <w:widowControl/>
        <w:jc w:val="both"/>
        <w:rPr>
          <w:rFonts w:ascii="Times New Roman" w:hAnsi="Times New Roman"/>
          <w:szCs w:val="24"/>
        </w:rPr>
      </w:pPr>
    </w:p>
    <w:p w14:paraId="519469CB" w14:textId="40E05B01" w:rsidR="00EA5226" w:rsidRPr="004A567E" w:rsidRDefault="00EA5226">
      <w:pPr>
        <w:widowControl/>
        <w:jc w:val="both"/>
        <w:rPr>
          <w:rFonts w:ascii="Times New Roman" w:hAnsi="Times New Roman"/>
          <w:szCs w:val="24"/>
          <w:u w:val="single"/>
        </w:rPr>
      </w:pPr>
      <w:r w:rsidRPr="004A567E">
        <w:rPr>
          <w:rFonts w:ascii="Times New Roman" w:hAnsi="Times New Roman"/>
          <w:szCs w:val="24"/>
        </w:rPr>
        <w:t>PERIOD REVIEWED</w:t>
      </w:r>
      <w:r w:rsidR="009E5499">
        <w:rPr>
          <w:rFonts w:ascii="Times New Roman" w:hAnsi="Times New Roman"/>
          <w:szCs w:val="24"/>
        </w:rPr>
        <w:t>:</w:t>
      </w:r>
      <w:r w:rsidRPr="004A567E">
        <w:rPr>
          <w:rFonts w:ascii="Times New Roman" w:hAnsi="Times New Roman"/>
          <w:szCs w:val="24"/>
        </w:rPr>
        <w:tab/>
      </w:r>
      <w:r w:rsidR="006B2854" w:rsidRPr="004A567E">
        <w:rPr>
          <w:rFonts w:ascii="Times New Roman" w:hAnsi="Times New Roman"/>
          <w:szCs w:val="24"/>
        </w:rPr>
        <w:t>_______________________________________________</w:t>
      </w:r>
      <w:r w:rsidR="009078E7" w:rsidRPr="004A567E">
        <w:rPr>
          <w:rFonts w:ascii="Times New Roman" w:hAnsi="Times New Roman"/>
          <w:szCs w:val="24"/>
        </w:rPr>
        <w:t>_</w:t>
      </w:r>
      <w:r w:rsidR="006B2854" w:rsidRPr="004A567E">
        <w:rPr>
          <w:rFonts w:ascii="Times New Roman" w:hAnsi="Times New Roman"/>
          <w:szCs w:val="24"/>
        </w:rPr>
        <w:t>__</w:t>
      </w:r>
    </w:p>
    <w:p w14:paraId="45AB72E7" w14:textId="77777777" w:rsidR="00EA5226" w:rsidRPr="004A567E" w:rsidRDefault="00EA5226">
      <w:pPr>
        <w:widowControl/>
        <w:jc w:val="both"/>
        <w:rPr>
          <w:rFonts w:ascii="Times New Roman" w:hAnsi="Times New Roman"/>
          <w:szCs w:val="24"/>
        </w:rPr>
      </w:pPr>
    </w:p>
    <w:p w14:paraId="5D63DFCF" w14:textId="77777777" w:rsidR="00EA5226" w:rsidRPr="004A567E" w:rsidRDefault="00EA5226">
      <w:pPr>
        <w:widowControl/>
        <w:jc w:val="both"/>
        <w:rPr>
          <w:rFonts w:ascii="Times New Roman" w:hAnsi="Times New Roman"/>
          <w:szCs w:val="24"/>
        </w:rPr>
      </w:pPr>
    </w:p>
    <w:p w14:paraId="793C7E05" w14:textId="428CB9AD" w:rsidR="000D1155" w:rsidRPr="004A567E" w:rsidRDefault="008A513D" w:rsidP="009078E7">
      <w:pPr>
        <w:widowControl/>
        <w:rPr>
          <w:rFonts w:ascii="Times New Roman" w:hAnsi="Times New Roman"/>
          <w:szCs w:val="24"/>
        </w:rPr>
      </w:pPr>
      <w:r w:rsidRPr="004A567E">
        <w:rPr>
          <w:rFonts w:ascii="Times New Roman" w:hAnsi="Times New Roman"/>
          <w:szCs w:val="24"/>
        </w:rPr>
        <w:t>COLUMN</w:t>
      </w:r>
      <w:r w:rsidR="00ED00DD" w:rsidRPr="004A567E">
        <w:rPr>
          <w:rFonts w:ascii="Times New Roman" w:hAnsi="Times New Roman"/>
          <w:szCs w:val="24"/>
        </w:rPr>
        <w:t xml:space="preserve"> 1 PR</w:t>
      </w:r>
      <w:r w:rsidR="00EA5226" w:rsidRPr="004A567E">
        <w:rPr>
          <w:rFonts w:ascii="Times New Roman" w:hAnsi="Times New Roman"/>
          <w:szCs w:val="24"/>
        </w:rPr>
        <w:t>E</w:t>
      </w:r>
      <w:r w:rsidR="00ED00DD" w:rsidRPr="004A567E">
        <w:rPr>
          <w:rFonts w:ascii="Times New Roman" w:hAnsi="Times New Roman"/>
          <w:szCs w:val="24"/>
        </w:rPr>
        <w:t>PARER(S)</w:t>
      </w:r>
      <w:r w:rsidR="000D1155" w:rsidRPr="004A567E">
        <w:rPr>
          <w:rFonts w:ascii="Times New Roman" w:hAnsi="Times New Roman"/>
          <w:szCs w:val="24"/>
        </w:rPr>
        <w:t>:</w:t>
      </w:r>
    </w:p>
    <w:p w14:paraId="57F52390" w14:textId="77777777" w:rsidR="00FD4476" w:rsidRPr="004A567E" w:rsidRDefault="00FD4476" w:rsidP="00FD4476">
      <w:pPr>
        <w:widowControl/>
        <w:jc w:val="both"/>
        <w:rPr>
          <w:rFonts w:ascii="Times New Roman" w:hAnsi="Times New Roman"/>
          <w:szCs w:val="24"/>
        </w:rPr>
      </w:pPr>
      <w:r w:rsidRPr="004A567E">
        <w:rPr>
          <w:rFonts w:ascii="Times New Roman" w:hAnsi="Times New Roman"/>
          <w:szCs w:val="24"/>
        </w:rPr>
        <w:t>_______________________________________________________________________</w:t>
      </w:r>
    </w:p>
    <w:p w14:paraId="6D844709" w14:textId="5724E4A0" w:rsidR="00EA5226" w:rsidRPr="004A567E" w:rsidRDefault="00EA5226">
      <w:pPr>
        <w:widowControl/>
        <w:jc w:val="both"/>
        <w:rPr>
          <w:rFonts w:ascii="Times New Roman" w:hAnsi="Times New Roman"/>
          <w:szCs w:val="24"/>
        </w:rPr>
      </w:pPr>
    </w:p>
    <w:p w14:paraId="06A60F1F" w14:textId="16970F9C" w:rsidR="00EA5226" w:rsidRPr="004A567E" w:rsidRDefault="00EA5226">
      <w:pPr>
        <w:widowControl/>
        <w:jc w:val="both"/>
        <w:rPr>
          <w:rFonts w:ascii="Times New Roman" w:hAnsi="Times New Roman"/>
          <w:szCs w:val="24"/>
        </w:rPr>
      </w:pPr>
      <w:r w:rsidRPr="004A567E">
        <w:rPr>
          <w:rFonts w:ascii="Times New Roman" w:hAnsi="Times New Roman"/>
          <w:szCs w:val="24"/>
        </w:rPr>
        <w:t>_______________________________________________</w:t>
      </w:r>
      <w:r w:rsidR="009078E7" w:rsidRPr="004A567E">
        <w:rPr>
          <w:rFonts w:ascii="Times New Roman" w:hAnsi="Times New Roman"/>
          <w:szCs w:val="24"/>
        </w:rPr>
        <w:t>______________________</w:t>
      </w:r>
      <w:r w:rsidRPr="004A567E">
        <w:rPr>
          <w:rFonts w:ascii="Times New Roman" w:hAnsi="Times New Roman"/>
          <w:szCs w:val="24"/>
        </w:rPr>
        <w:t>__</w:t>
      </w:r>
    </w:p>
    <w:p w14:paraId="2B9ECCA3" w14:textId="543C7D32" w:rsidR="00ED00DD" w:rsidRPr="004A567E" w:rsidRDefault="00ED00DD" w:rsidP="00ED00DD">
      <w:pPr>
        <w:widowControl/>
        <w:jc w:val="both"/>
        <w:rPr>
          <w:rFonts w:ascii="Times New Roman" w:hAnsi="Times New Roman"/>
          <w:szCs w:val="24"/>
        </w:rPr>
      </w:pPr>
    </w:p>
    <w:p w14:paraId="061D61C9" w14:textId="3C3E9E00" w:rsidR="00ED00DD" w:rsidRPr="004A567E" w:rsidRDefault="00ED00DD" w:rsidP="00ED00DD">
      <w:pPr>
        <w:widowControl/>
        <w:jc w:val="both"/>
        <w:rPr>
          <w:rFonts w:ascii="Times New Roman" w:hAnsi="Times New Roman"/>
          <w:szCs w:val="24"/>
        </w:rPr>
      </w:pPr>
      <w:r w:rsidRPr="004A567E">
        <w:rPr>
          <w:rFonts w:ascii="Times New Roman" w:hAnsi="Times New Roman"/>
          <w:szCs w:val="24"/>
        </w:rPr>
        <w:t>______________________________________________</w:t>
      </w:r>
      <w:r w:rsidR="009078E7" w:rsidRPr="004A567E">
        <w:rPr>
          <w:rFonts w:ascii="Times New Roman" w:hAnsi="Times New Roman"/>
          <w:szCs w:val="24"/>
        </w:rPr>
        <w:t>_____________________</w:t>
      </w:r>
      <w:r w:rsidRPr="004A567E">
        <w:rPr>
          <w:rFonts w:ascii="Times New Roman" w:hAnsi="Times New Roman"/>
          <w:szCs w:val="24"/>
        </w:rPr>
        <w:t>_</w:t>
      </w:r>
      <w:r w:rsidR="009078E7" w:rsidRPr="004A567E">
        <w:rPr>
          <w:rFonts w:ascii="Times New Roman" w:hAnsi="Times New Roman"/>
          <w:szCs w:val="24"/>
        </w:rPr>
        <w:t>_</w:t>
      </w:r>
      <w:r w:rsidRPr="004A567E">
        <w:rPr>
          <w:rFonts w:ascii="Times New Roman" w:hAnsi="Times New Roman"/>
          <w:szCs w:val="24"/>
        </w:rPr>
        <w:t>__</w:t>
      </w:r>
    </w:p>
    <w:p w14:paraId="303D03F5" w14:textId="03F4E44D" w:rsidR="0026623B" w:rsidRPr="004A567E" w:rsidRDefault="0026623B" w:rsidP="0026623B">
      <w:pPr>
        <w:widowControl/>
        <w:jc w:val="both"/>
        <w:rPr>
          <w:rFonts w:ascii="Times New Roman" w:hAnsi="Times New Roman"/>
          <w:szCs w:val="24"/>
        </w:rPr>
      </w:pPr>
    </w:p>
    <w:p w14:paraId="2FCDA0BA" w14:textId="49404708" w:rsidR="0026623B" w:rsidRPr="004A567E" w:rsidRDefault="0026623B" w:rsidP="0026623B">
      <w:pPr>
        <w:widowControl/>
        <w:jc w:val="both"/>
        <w:rPr>
          <w:rFonts w:ascii="Times New Roman" w:hAnsi="Times New Roman"/>
          <w:szCs w:val="24"/>
        </w:rPr>
      </w:pPr>
      <w:r w:rsidRPr="004A567E">
        <w:rPr>
          <w:rFonts w:ascii="Times New Roman" w:hAnsi="Times New Roman"/>
          <w:szCs w:val="24"/>
        </w:rPr>
        <w:t>_______________________________________</w:t>
      </w:r>
      <w:r w:rsidR="009078E7" w:rsidRPr="004A567E">
        <w:rPr>
          <w:rFonts w:ascii="Times New Roman" w:hAnsi="Times New Roman"/>
          <w:szCs w:val="24"/>
        </w:rPr>
        <w:t>_____________________</w:t>
      </w:r>
      <w:r w:rsidRPr="004A567E">
        <w:rPr>
          <w:rFonts w:ascii="Times New Roman" w:hAnsi="Times New Roman"/>
          <w:szCs w:val="24"/>
        </w:rPr>
        <w:t>_______</w:t>
      </w:r>
      <w:r w:rsidR="009078E7" w:rsidRPr="004A567E">
        <w:rPr>
          <w:rFonts w:ascii="Times New Roman" w:hAnsi="Times New Roman"/>
          <w:szCs w:val="24"/>
        </w:rPr>
        <w:t>_</w:t>
      </w:r>
      <w:r w:rsidRPr="004A567E">
        <w:rPr>
          <w:rFonts w:ascii="Times New Roman" w:hAnsi="Times New Roman"/>
          <w:szCs w:val="24"/>
        </w:rPr>
        <w:t>___</w:t>
      </w:r>
    </w:p>
    <w:p w14:paraId="7E9BC76C" w14:textId="0DA6D0B2" w:rsidR="0026623B" w:rsidRPr="004A567E" w:rsidRDefault="0026623B" w:rsidP="0026623B">
      <w:pPr>
        <w:widowControl/>
        <w:jc w:val="both"/>
        <w:rPr>
          <w:rFonts w:ascii="Times New Roman" w:hAnsi="Times New Roman"/>
          <w:szCs w:val="24"/>
        </w:rPr>
      </w:pPr>
    </w:p>
    <w:p w14:paraId="2E087FB5" w14:textId="41F1E05D" w:rsidR="0026623B" w:rsidRPr="004A567E" w:rsidRDefault="0026623B" w:rsidP="0026623B">
      <w:pPr>
        <w:widowControl/>
        <w:jc w:val="both"/>
        <w:rPr>
          <w:rFonts w:ascii="Times New Roman" w:hAnsi="Times New Roman"/>
          <w:szCs w:val="24"/>
        </w:rPr>
      </w:pPr>
      <w:r w:rsidRPr="004A567E">
        <w:rPr>
          <w:rFonts w:ascii="Times New Roman" w:hAnsi="Times New Roman"/>
          <w:szCs w:val="24"/>
        </w:rPr>
        <w:t>______________________________________</w:t>
      </w:r>
      <w:r w:rsidR="009078E7" w:rsidRPr="004A567E">
        <w:rPr>
          <w:rFonts w:ascii="Times New Roman" w:hAnsi="Times New Roman"/>
          <w:szCs w:val="24"/>
        </w:rPr>
        <w:t>_____________________</w:t>
      </w:r>
      <w:r w:rsidRPr="004A567E">
        <w:rPr>
          <w:rFonts w:ascii="Times New Roman" w:hAnsi="Times New Roman"/>
          <w:szCs w:val="24"/>
        </w:rPr>
        <w:t>_________</w:t>
      </w:r>
      <w:r w:rsidR="009078E7" w:rsidRPr="004A567E">
        <w:rPr>
          <w:rFonts w:ascii="Times New Roman" w:hAnsi="Times New Roman"/>
          <w:szCs w:val="24"/>
        </w:rPr>
        <w:t>_</w:t>
      </w:r>
      <w:r w:rsidRPr="004A567E">
        <w:rPr>
          <w:rFonts w:ascii="Times New Roman" w:hAnsi="Times New Roman"/>
          <w:szCs w:val="24"/>
        </w:rPr>
        <w:t>__</w:t>
      </w:r>
    </w:p>
    <w:p w14:paraId="171811BB" w14:textId="34CE1F1E" w:rsidR="00EA5226" w:rsidRPr="004A567E" w:rsidRDefault="00EA5226">
      <w:pPr>
        <w:widowControl/>
        <w:jc w:val="both"/>
        <w:rPr>
          <w:rFonts w:ascii="Times New Roman" w:hAnsi="Times New Roman"/>
          <w:szCs w:val="24"/>
        </w:rPr>
      </w:pPr>
    </w:p>
    <w:p w14:paraId="478F7B90" w14:textId="77777777" w:rsidR="000D1155" w:rsidRPr="004A567E" w:rsidRDefault="000D1155">
      <w:pPr>
        <w:widowControl/>
        <w:jc w:val="both"/>
        <w:rPr>
          <w:rFonts w:ascii="Times New Roman" w:hAnsi="Times New Roman"/>
          <w:szCs w:val="24"/>
        </w:rPr>
      </w:pPr>
    </w:p>
    <w:p w14:paraId="1C653E13" w14:textId="4DEE828A" w:rsidR="00EA5226" w:rsidRPr="004A567E" w:rsidRDefault="00EA5226">
      <w:pPr>
        <w:widowControl/>
        <w:jc w:val="both"/>
        <w:rPr>
          <w:rFonts w:ascii="Times New Roman" w:hAnsi="Times New Roman"/>
          <w:szCs w:val="24"/>
        </w:rPr>
      </w:pPr>
      <w:r w:rsidRPr="004A567E">
        <w:rPr>
          <w:rFonts w:ascii="Times New Roman" w:hAnsi="Times New Roman"/>
          <w:szCs w:val="24"/>
        </w:rPr>
        <w:t>DATE COMPLETED</w:t>
      </w:r>
      <w:r w:rsidR="009E5499">
        <w:rPr>
          <w:rFonts w:ascii="Times New Roman" w:hAnsi="Times New Roman"/>
          <w:szCs w:val="24"/>
        </w:rPr>
        <w:t>:</w:t>
      </w:r>
      <w:r w:rsidR="00ED00DD" w:rsidRPr="004A567E">
        <w:rPr>
          <w:rFonts w:ascii="Times New Roman" w:hAnsi="Times New Roman"/>
          <w:szCs w:val="24"/>
        </w:rPr>
        <w:tab/>
      </w:r>
      <w:r w:rsidRPr="004A567E">
        <w:rPr>
          <w:rFonts w:ascii="Times New Roman" w:hAnsi="Times New Roman"/>
          <w:szCs w:val="24"/>
        </w:rPr>
        <w:tab/>
        <w:t>______________________________________</w:t>
      </w:r>
      <w:r w:rsidR="009078E7" w:rsidRPr="004A567E">
        <w:rPr>
          <w:rFonts w:ascii="Times New Roman" w:hAnsi="Times New Roman"/>
          <w:szCs w:val="24"/>
        </w:rPr>
        <w:t>_________</w:t>
      </w:r>
    </w:p>
    <w:p w14:paraId="0C6AD24A" w14:textId="4FC1CEF3" w:rsidR="00EA5226" w:rsidRPr="004A567E" w:rsidRDefault="00EA5226">
      <w:pPr>
        <w:widowControl/>
        <w:jc w:val="both"/>
        <w:rPr>
          <w:rFonts w:ascii="Times New Roman" w:hAnsi="Times New Roman"/>
          <w:szCs w:val="24"/>
        </w:rPr>
      </w:pPr>
    </w:p>
    <w:p w14:paraId="339CC3E1" w14:textId="77777777" w:rsidR="008C26D3" w:rsidRDefault="008C26D3" w:rsidP="001F4774">
      <w:pPr>
        <w:widowControl/>
        <w:jc w:val="both"/>
        <w:rPr>
          <w:rFonts w:ascii="Times New Roman" w:hAnsi="Times New Roman"/>
          <w:szCs w:val="24"/>
        </w:rPr>
      </w:pPr>
    </w:p>
    <w:p w14:paraId="79122870" w14:textId="78C834C1" w:rsidR="001F4774" w:rsidRPr="004A567E" w:rsidRDefault="008A513D" w:rsidP="001F4774">
      <w:pPr>
        <w:widowControl/>
        <w:jc w:val="both"/>
        <w:rPr>
          <w:rFonts w:ascii="Times New Roman" w:hAnsi="Times New Roman"/>
          <w:szCs w:val="24"/>
          <w:u w:val="single"/>
        </w:rPr>
      </w:pPr>
      <w:r w:rsidRPr="004A567E">
        <w:rPr>
          <w:rFonts w:ascii="Times New Roman" w:hAnsi="Times New Roman"/>
          <w:szCs w:val="24"/>
        </w:rPr>
        <w:t>COLUMN</w:t>
      </w:r>
      <w:r w:rsidR="00ED00DD" w:rsidRPr="004A567E">
        <w:rPr>
          <w:rFonts w:ascii="Times New Roman" w:hAnsi="Times New Roman"/>
          <w:szCs w:val="24"/>
        </w:rPr>
        <w:t xml:space="preserve"> 2 PREPARER(S)</w:t>
      </w:r>
      <w:r w:rsidR="000D1155" w:rsidRPr="004A567E">
        <w:rPr>
          <w:rFonts w:ascii="Times New Roman" w:hAnsi="Times New Roman"/>
          <w:szCs w:val="24"/>
        </w:rPr>
        <w:t>:</w:t>
      </w:r>
      <w:r w:rsidR="00ED00DD" w:rsidRPr="004A567E">
        <w:rPr>
          <w:rFonts w:ascii="Times New Roman" w:hAnsi="Times New Roman"/>
          <w:szCs w:val="24"/>
        </w:rPr>
        <w:tab/>
      </w:r>
      <w:r w:rsidR="00EA5226" w:rsidRPr="004A567E">
        <w:rPr>
          <w:rFonts w:ascii="Times New Roman" w:hAnsi="Times New Roman"/>
          <w:szCs w:val="24"/>
        </w:rPr>
        <w:t xml:space="preserve"> </w:t>
      </w:r>
      <w:r w:rsidR="001F4774" w:rsidRPr="004A567E">
        <w:rPr>
          <w:rFonts w:ascii="Times New Roman" w:hAnsi="Times New Roman"/>
          <w:szCs w:val="24"/>
        </w:rPr>
        <w:t>____________________________________________</w:t>
      </w:r>
      <w:r w:rsidR="009078E7" w:rsidRPr="004A567E">
        <w:rPr>
          <w:rFonts w:ascii="Times New Roman" w:hAnsi="Times New Roman"/>
          <w:szCs w:val="24"/>
        </w:rPr>
        <w:t>________________________</w:t>
      </w:r>
      <w:r w:rsidR="001F4774" w:rsidRPr="004A567E">
        <w:rPr>
          <w:rFonts w:ascii="Times New Roman" w:hAnsi="Times New Roman"/>
          <w:szCs w:val="24"/>
        </w:rPr>
        <w:t>____</w:t>
      </w:r>
    </w:p>
    <w:p w14:paraId="48A63C6F" w14:textId="6ADBB164" w:rsidR="00EA5226" w:rsidRPr="004A567E" w:rsidRDefault="00EA5226">
      <w:pPr>
        <w:widowControl/>
        <w:jc w:val="both"/>
        <w:rPr>
          <w:rFonts w:ascii="Times New Roman" w:hAnsi="Times New Roman"/>
          <w:szCs w:val="24"/>
        </w:rPr>
      </w:pPr>
    </w:p>
    <w:p w14:paraId="2C694FF5" w14:textId="34EA77B5" w:rsidR="00EA5226" w:rsidRPr="004A567E" w:rsidRDefault="00EA5226" w:rsidP="009078E7">
      <w:pPr>
        <w:widowControl/>
        <w:jc w:val="both"/>
        <w:rPr>
          <w:rFonts w:ascii="Times New Roman" w:hAnsi="Times New Roman"/>
          <w:szCs w:val="24"/>
        </w:rPr>
      </w:pPr>
      <w:r w:rsidRPr="004A567E">
        <w:rPr>
          <w:rFonts w:ascii="Times New Roman" w:hAnsi="Times New Roman"/>
          <w:szCs w:val="24"/>
        </w:rPr>
        <w:t>_____________________________________________</w:t>
      </w:r>
      <w:r w:rsidR="009078E7" w:rsidRPr="004A567E">
        <w:rPr>
          <w:rFonts w:ascii="Times New Roman" w:hAnsi="Times New Roman"/>
          <w:szCs w:val="24"/>
        </w:rPr>
        <w:t>_______________</w:t>
      </w:r>
      <w:r w:rsidRPr="004A567E">
        <w:rPr>
          <w:rFonts w:ascii="Times New Roman" w:hAnsi="Times New Roman"/>
          <w:szCs w:val="24"/>
        </w:rPr>
        <w:t>___</w:t>
      </w:r>
      <w:r w:rsidR="009078E7" w:rsidRPr="004A567E">
        <w:rPr>
          <w:rFonts w:ascii="Times New Roman" w:hAnsi="Times New Roman"/>
          <w:szCs w:val="24"/>
        </w:rPr>
        <w:t>________</w:t>
      </w:r>
      <w:r w:rsidRPr="004A567E">
        <w:rPr>
          <w:rFonts w:ascii="Times New Roman" w:hAnsi="Times New Roman"/>
          <w:szCs w:val="24"/>
        </w:rPr>
        <w:t>_</w:t>
      </w:r>
    </w:p>
    <w:p w14:paraId="5F2D377A" w14:textId="77777777" w:rsidR="00EA5226" w:rsidRPr="004A567E" w:rsidRDefault="00EA5226">
      <w:pPr>
        <w:widowControl/>
        <w:jc w:val="both"/>
        <w:rPr>
          <w:rFonts w:ascii="Times New Roman" w:hAnsi="Times New Roman"/>
          <w:szCs w:val="24"/>
        </w:rPr>
      </w:pPr>
    </w:p>
    <w:p w14:paraId="64B63C7A" w14:textId="5D4ED51D" w:rsidR="00EA5226" w:rsidRPr="004A567E" w:rsidRDefault="00EA5226">
      <w:pPr>
        <w:widowControl/>
        <w:jc w:val="both"/>
        <w:rPr>
          <w:rFonts w:ascii="Times New Roman" w:hAnsi="Times New Roman"/>
          <w:szCs w:val="24"/>
        </w:rPr>
      </w:pPr>
      <w:r w:rsidRPr="004A567E">
        <w:rPr>
          <w:rFonts w:ascii="Times New Roman" w:hAnsi="Times New Roman"/>
          <w:szCs w:val="24"/>
        </w:rPr>
        <w:t>__________________________</w:t>
      </w:r>
      <w:r w:rsidR="009078E7" w:rsidRPr="004A567E">
        <w:rPr>
          <w:rFonts w:ascii="Times New Roman" w:hAnsi="Times New Roman"/>
          <w:szCs w:val="24"/>
        </w:rPr>
        <w:t>_______________________</w:t>
      </w:r>
      <w:r w:rsidRPr="004A567E">
        <w:rPr>
          <w:rFonts w:ascii="Times New Roman" w:hAnsi="Times New Roman"/>
          <w:szCs w:val="24"/>
        </w:rPr>
        <w:t>_______________________</w:t>
      </w:r>
    </w:p>
    <w:p w14:paraId="3E3B0982" w14:textId="47A45A34" w:rsidR="0026623B" w:rsidRPr="004A567E" w:rsidRDefault="0026623B" w:rsidP="0026623B">
      <w:pPr>
        <w:widowControl/>
        <w:jc w:val="both"/>
        <w:rPr>
          <w:rFonts w:ascii="Times New Roman" w:hAnsi="Times New Roman"/>
          <w:szCs w:val="24"/>
        </w:rPr>
      </w:pPr>
    </w:p>
    <w:p w14:paraId="79E89D5C" w14:textId="34528FB4" w:rsidR="0026623B" w:rsidRPr="004A567E" w:rsidRDefault="0026623B" w:rsidP="0026623B">
      <w:pPr>
        <w:widowControl/>
        <w:jc w:val="both"/>
        <w:rPr>
          <w:rFonts w:ascii="Times New Roman" w:hAnsi="Times New Roman"/>
          <w:szCs w:val="24"/>
        </w:rPr>
      </w:pPr>
      <w:r w:rsidRPr="004A567E">
        <w:rPr>
          <w:rFonts w:ascii="Times New Roman" w:hAnsi="Times New Roman"/>
          <w:szCs w:val="24"/>
        </w:rPr>
        <w:t>__________________________________</w:t>
      </w:r>
      <w:r w:rsidR="009078E7" w:rsidRPr="004A567E">
        <w:rPr>
          <w:rFonts w:ascii="Times New Roman" w:hAnsi="Times New Roman"/>
          <w:szCs w:val="24"/>
        </w:rPr>
        <w:t>_______________________</w:t>
      </w:r>
      <w:r w:rsidRPr="004A567E">
        <w:rPr>
          <w:rFonts w:ascii="Times New Roman" w:hAnsi="Times New Roman"/>
          <w:szCs w:val="24"/>
        </w:rPr>
        <w:t>_______________</w:t>
      </w:r>
    </w:p>
    <w:p w14:paraId="6BE9CA28" w14:textId="3DA85F2D" w:rsidR="0026623B" w:rsidRPr="004A567E" w:rsidRDefault="0026623B" w:rsidP="0026623B">
      <w:pPr>
        <w:widowControl/>
        <w:jc w:val="both"/>
        <w:rPr>
          <w:rFonts w:ascii="Times New Roman" w:hAnsi="Times New Roman"/>
          <w:szCs w:val="24"/>
        </w:rPr>
      </w:pPr>
    </w:p>
    <w:p w14:paraId="02FD4491" w14:textId="5E5FC1E2" w:rsidR="0026623B" w:rsidRPr="004A567E" w:rsidRDefault="0026623B" w:rsidP="0026623B">
      <w:pPr>
        <w:widowControl/>
        <w:jc w:val="both"/>
        <w:rPr>
          <w:rFonts w:ascii="Times New Roman" w:hAnsi="Times New Roman"/>
          <w:szCs w:val="24"/>
        </w:rPr>
      </w:pPr>
      <w:r w:rsidRPr="004A567E">
        <w:rPr>
          <w:rFonts w:ascii="Times New Roman" w:hAnsi="Times New Roman"/>
          <w:szCs w:val="24"/>
        </w:rPr>
        <w:t>_______________________________________</w:t>
      </w:r>
      <w:r w:rsidR="009078E7" w:rsidRPr="004A567E">
        <w:rPr>
          <w:rFonts w:ascii="Times New Roman" w:hAnsi="Times New Roman"/>
          <w:szCs w:val="24"/>
        </w:rPr>
        <w:t>_______________________</w:t>
      </w:r>
      <w:r w:rsidRPr="004A567E">
        <w:rPr>
          <w:rFonts w:ascii="Times New Roman" w:hAnsi="Times New Roman"/>
          <w:szCs w:val="24"/>
        </w:rPr>
        <w:t>__________</w:t>
      </w:r>
    </w:p>
    <w:p w14:paraId="493C0EAC" w14:textId="71BBD63F" w:rsidR="0026623B" w:rsidRPr="004A567E" w:rsidRDefault="0026623B" w:rsidP="0026623B">
      <w:pPr>
        <w:widowControl/>
        <w:jc w:val="both"/>
        <w:rPr>
          <w:rFonts w:ascii="Times New Roman" w:hAnsi="Times New Roman"/>
          <w:szCs w:val="24"/>
        </w:rPr>
      </w:pPr>
    </w:p>
    <w:p w14:paraId="200BA578" w14:textId="4E17190F" w:rsidR="00EA5226" w:rsidRPr="004A567E" w:rsidRDefault="00EA5226">
      <w:pPr>
        <w:widowControl/>
        <w:jc w:val="both"/>
        <w:rPr>
          <w:rFonts w:ascii="Times New Roman" w:hAnsi="Times New Roman"/>
          <w:szCs w:val="24"/>
        </w:rPr>
      </w:pPr>
    </w:p>
    <w:p w14:paraId="79D7B3EC" w14:textId="21ABF9FE" w:rsidR="00EA5226" w:rsidRPr="004A567E" w:rsidRDefault="00EA5226">
      <w:pPr>
        <w:widowControl/>
        <w:tabs>
          <w:tab w:val="left" w:pos="-1440"/>
        </w:tabs>
        <w:jc w:val="both"/>
        <w:rPr>
          <w:rFonts w:ascii="Times New Roman" w:hAnsi="Times New Roman"/>
          <w:szCs w:val="24"/>
        </w:rPr>
      </w:pPr>
      <w:r w:rsidRPr="004A567E">
        <w:rPr>
          <w:rFonts w:ascii="Times New Roman" w:hAnsi="Times New Roman"/>
          <w:szCs w:val="24"/>
        </w:rPr>
        <w:t>DATE COMPLETED</w:t>
      </w:r>
      <w:r w:rsidR="009E5499">
        <w:rPr>
          <w:rFonts w:ascii="Times New Roman" w:hAnsi="Times New Roman"/>
          <w:szCs w:val="24"/>
        </w:rPr>
        <w:t>:</w:t>
      </w:r>
      <w:r w:rsidR="00ED00DD" w:rsidRPr="004A567E">
        <w:rPr>
          <w:rFonts w:ascii="Times New Roman" w:hAnsi="Times New Roman"/>
          <w:szCs w:val="24"/>
        </w:rPr>
        <w:tab/>
      </w:r>
      <w:r w:rsidRPr="004A567E">
        <w:rPr>
          <w:rFonts w:ascii="Times New Roman" w:hAnsi="Times New Roman"/>
          <w:szCs w:val="24"/>
        </w:rPr>
        <w:tab/>
        <w:t>_________________________________</w:t>
      </w:r>
      <w:r w:rsidR="00137D89" w:rsidRPr="004A567E">
        <w:rPr>
          <w:rFonts w:ascii="Times New Roman" w:hAnsi="Times New Roman"/>
          <w:szCs w:val="24"/>
        </w:rPr>
        <w:t>_</w:t>
      </w:r>
      <w:r w:rsidRPr="004A567E">
        <w:rPr>
          <w:rFonts w:ascii="Times New Roman" w:hAnsi="Times New Roman"/>
          <w:szCs w:val="24"/>
        </w:rPr>
        <w:t>___</w:t>
      </w:r>
      <w:r w:rsidR="009078E7" w:rsidRPr="004A567E">
        <w:rPr>
          <w:rFonts w:ascii="Times New Roman" w:hAnsi="Times New Roman"/>
          <w:szCs w:val="24"/>
        </w:rPr>
        <w:t>___________</w:t>
      </w:r>
    </w:p>
    <w:p w14:paraId="631E61F0" w14:textId="77777777" w:rsidR="00EA5226" w:rsidRPr="004A567E" w:rsidRDefault="00EA5226">
      <w:pPr>
        <w:widowControl/>
        <w:tabs>
          <w:tab w:val="center" w:pos="4680"/>
        </w:tabs>
        <w:jc w:val="center"/>
        <w:rPr>
          <w:rFonts w:ascii="Times New Roman" w:hAnsi="Times New Roman"/>
          <w:szCs w:val="24"/>
        </w:rPr>
        <w:sectPr w:rsidR="00EA5226" w:rsidRPr="004A567E" w:rsidSect="00177650">
          <w:headerReference w:type="default" r:id="rId12"/>
          <w:footerReference w:type="default" r:id="rId13"/>
          <w:type w:val="continuous"/>
          <w:pgSz w:w="12240" w:h="15840"/>
          <w:pgMar w:top="1440" w:right="1080" w:bottom="1440" w:left="1080" w:header="720" w:footer="720" w:gutter="0"/>
          <w:cols w:space="720"/>
          <w:docGrid w:linePitch="360"/>
        </w:sectPr>
      </w:pPr>
    </w:p>
    <w:p w14:paraId="1FA0221C" w14:textId="77777777" w:rsidR="00EA5226" w:rsidRPr="004A567E" w:rsidRDefault="00EA5226">
      <w:pPr>
        <w:pStyle w:val="Heading4"/>
        <w:tabs>
          <w:tab w:val="clear" w:pos="-720"/>
          <w:tab w:val="clear" w:pos="540"/>
        </w:tabs>
        <w:rPr>
          <w:bCs w:val="0"/>
          <w:color w:val="333399"/>
          <w:sz w:val="24"/>
          <w:szCs w:val="24"/>
        </w:rPr>
      </w:pPr>
      <w:r w:rsidRPr="004A567E">
        <w:rPr>
          <w:bCs w:val="0"/>
          <w:color w:val="333399"/>
          <w:sz w:val="24"/>
          <w:szCs w:val="24"/>
        </w:rPr>
        <w:lastRenderedPageBreak/>
        <w:t>Purpose and Instructions</w:t>
      </w:r>
    </w:p>
    <w:p w14:paraId="5D49518E" w14:textId="77777777" w:rsidR="00EA5226" w:rsidRPr="004A567E" w:rsidRDefault="00EA5226">
      <w:pPr>
        <w:widowControl/>
        <w:jc w:val="both"/>
        <w:rPr>
          <w:rFonts w:ascii="Times New Roman" w:hAnsi="Times New Roman"/>
          <w:szCs w:val="24"/>
        </w:rPr>
      </w:pPr>
    </w:p>
    <w:p w14:paraId="34660A4E" w14:textId="103325A9" w:rsidR="00875ABE" w:rsidRPr="004A567E" w:rsidRDefault="0074306A" w:rsidP="001C5BD8">
      <w:pPr>
        <w:widowControl/>
        <w:rPr>
          <w:rFonts w:ascii="Times New Roman" w:hAnsi="Times New Roman"/>
          <w:bCs/>
          <w:szCs w:val="24"/>
        </w:rPr>
      </w:pPr>
      <w:r w:rsidRPr="004A567E">
        <w:rPr>
          <w:rFonts w:ascii="Times New Roman" w:hAnsi="Times New Roman"/>
          <w:szCs w:val="24"/>
        </w:rPr>
        <w:t xml:space="preserve">This appendix is designed to </w:t>
      </w:r>
      <w:r w:rsidR="00875ABE" w:rsidRPr="004A567E">
        <w:rPr>
          <w:rFonts w:ascii="Times New Roman" w:hAnsi="Times New Roman"/>
          <w:szCs w:val="24"/>
        </w:rPr>
        <w:t xml:space="preserve">determine </w:t>
      </w:r>
      <w:r w:rsidR="00177AC8" w:rsidRPr="004A567E">
        <w:rPr>
          <w:rFonts w:ascii="Times New Roman" w:hAnsi="Times New Roman"/>
          <w:szCs w:val="24"/>
        </w:rPr>
        <w:t xml:space="preserve">(1) </w:t>
      </w:r>
      <w:r w:rsidRPr="004A567E">
        <w:rPr>
          <w:rFonts w:ascii="Times New Roman" w:hAnsi="Times New Roman"/>
          <w:szCs w:val="24"/>
        </w:rPr>
        <w:t xml:space="preserve">the adequacy of the </w:t>
      </w:r>
      <w:r w:rsidR="00D57B75" w:rsidRPr="004A567E">
        <w:rPr>
          <w:rFonts w:ascii="Times New Roman" w:hAnsi="Times New Roman"/>
          <w:szCs w:val="24"/>
        </w:rPr>
        <w:t xml:space="preserve">audit policy </w:t>
      </w:r>
      <w:r w:rsidR="00914EC0" w:rsidRPr="004A567E">
        <w:rPr>
          <w:rFonts w:ascii="Times New Roman" w:hAnsi="Times New Roman"/>
          <w:szCs w:val="24"/>
        </w:rPr>
        <w:t xml:space="preserve">and </w:t>
      </w:r>
      <w:r w:rsidR="00D57B75" w:rsidRPr="004A567E">
        <w:rPr>
          <w:rFonts w:ascii="Times New Roman" w:hAnsi="Times New Roman"/>
          <w:szCs w:val="24"/>
        </w:rPr>
        <w:t xml:space="preserve">procedures of the </w:t>
      </w:r>
      <w:r w:rsidRPr="004A567E">
        <w:rPr>
          <w:rFonts w:ascii="Times New Roman" w:hAnsi="Times New Roman"/>
          <w:szCs w:val="24"/>
        </w:rPr>
        <w:t xml:space="preserve">reviewed </w:t>
      </w:r>
      <w:r w:rsidR="001D0C73" w:rsidRPr="004A567E">
        <w:rPr>
          <w:rFonts w:ascii="Times New Roman" w:hAnsi="Times New Roman"/>
          <w:szCs w:val="24"/>
        </w:rPr>
        <w:t>Office of Inspector General (OIG)</w:t>
      </w:r>
      <w:r w:rsidR="00CF0137" w:rsidRPr="004A567E">
        <w:rPr>
          <w:rStyle w:val="FootnoteReference"/>
          <w:rFonts w:ascii="Times New Roman" w:hAnsi="Times New Roman"/>
          <w:szCs w:val="24"/>
          <w:vertAlign w:val="superscript"/>
        </w:rPr>
        <w:footnoteReference w:id="2"/>
      </w:r>
      <w:r w:rsidRPr="004A567E">
        <w:rPr>
          <w:rFonts w:ascii="Times New Roman" w:hAnsi="Times New Roman"/>
          <w:szCs w:val="24"/>
        </w:rPr>
        <w:t xml:space="preserve"> </w:t>
      </w:r>
      <w:r w:rsidR="001C5BD8" w:rsidRPr="004A567E">
        <w:rPr>
          <w:rFonts w:ascii="Times New Roman" w:hAnsi="Times New Roman"/>
          <w:szCs w:val="24"/>
        </w:rPr>
        <w:t>and</w:t>
      </w:r>
      <w:r w:rsidRPr="004A567E">
        <w:rPr>
          <w:rFonts w:ascii="Times New Roman" w:hAnsi="Times New Roman"/>
          <w:szCs w:val="24"/>
        </w:rPr>
        <w:t xml:space="preserve"> </w:t>
      </w:r>
      <w:r w:rsidR="00177AC8" w:rsidRPr="004A567E">
        <w:rPr>
          <w:rFonts w:ascii="Times New Roman" w:hAnsi="Times New Roman"/>
          <w:szCs w:val="24"/>
        </w:rPr>
        <w:t xml:space="preserve">(2) whether </w:t>
      </w:r>
      <w:r w:rsidR="00013032" w:rsidRPr="004A567E">
        <w:rPr>
          <w:rFonts w:ascii="Times New Roman" w:hAnsi="Times New Roman"/>
          <w:szCs w:val="24"/>
        </w:rPr>
        <w:t xml:space="preserve">those policies and procedures, </w:t>
      </w:r>
      <w:r w:rsidRPr="004A567E">
        <w:rPr>
          <w:rFonts w:ascii="Times New Roman" w:hAnsi="Times New Roman"/>
          <w:szCs w:val="24"/>
        </w:rPr>
        <w:t xml:space="preserve">if properly </w:t>
      </w:r>
      <w:r w:rsidR="001E7009" w:rsidRPr="004A567E">
        <w:rPr>
          <w:rFonts w:ascii="Times New Roman" w:hAnsi="Times New Roman"/>
          <w:szCs w:val="24"/>
        </w:rPr>
        <w:t>adopted and implemented</w:t>
      </w:r>
      <w:r w:rsidRPr="004A567E">
        <w:rPr>
          <w:rFonts w:ascii="Times New Roman" w:hAnsi="Times New Roman"/>
          <w:szCs w:val="24"/>
        </w:rPr>
        <w:t xml:space="preserve">, would provide </w:t>
      </w:r>
      <w:r w:rsidR="001E7009" w:rsidRPr="004A567E">
        <w:rPr>
          <w:rFonts w:ascii="Times New Roman" w:hAnsi="Times New Roman"/>
          <w:szCs w:val="24"/>
        </w:rPr>
        <w:t xml:space="preserve">the reviewed </w:t>
      </w:r>
      <w:r w:rsidR="001D0C73" w:rsidRPr="004A567E">
        <w:rPr>
          <w:rFonts w:ascii="Times New Roman" w:hAnsi="Times New Roman"/>
          <w:szCs w:val="24"/>
        </w:rPr>
        <w:t>OIG</w:t>
      </w:r>
      <w:r w:rsidR="001E7009" w:rsidRPr="004A567E">
        <w:rPr>
          <w:rFonts w:ascii="Times New Roman" w:hAnsi="Times New Roman"/>
          <w:szCs w:val="24"/>
        </w:rPr>
        <w:t xml:space="preserve"> with </w:t>
      </w:r>
      <w:r w:rsidRPr="004A567E">
        <w:rPr>
          <w:rFonts w:ascii="Times New Roman" w:hAnsi="Times New Roman"/>
          <w:szCs w:val="24"/>
        </w:rPr>
        <w:t>reasonable assurance of compl</w:t>
      </w:r>
      <w:r w:rsidR="00891B11" w:rsidRPr="004A567E">
        <w:rPr>
          <w:rFonts w:ascii="Times New Roman" w:hAnsi="Times New Roman"/>
          <w:szCs w:val="24"/>
        </w:rPr>
        <w:t>ying</w:t>
      </w:r>
      <w:r w:rsidRPr="004A567E">
        <w:rPr>
          <w:rFonts w:ascii="Times New Roman" w:hAnsi="Times New Roman"/>
          <w:szCs w:val="24"/>
        </w:rPr>
        <w:t xml:space="preserve"> with </w:t>
      </w:r>
      <w:r w:rsidRPr="004A567E">
        <w:rPr>
          <w:rFonts w:ascii="Times New Roman" w:hAnsi="Times New Roman"/>
          <w:bCs/>
          <w:i/>
          <w:szCs w:val="24"/>
        </w:rPr>
        <w:t>Government Auditing Standards</w:t>
      </w:r>
      <w:r w:rsidR="00681789" w:rsidRPr="00681789">
        <w:rPr>
          <w:rFonts w:ascii="Times New Roman" w:hAnsi="Times New Roman"/>
          <w:bCs/>
          <w:szCs w:val="24"/>
        </w:rPr>
        <w:sym w:font="Symbol" w:char="F0BE"/>
      </w:r>
      <w:r w:rsidR="00681789" w:rsidRPr="00681789">
        <w:rPr>
          <w:rFonts w:ascii="Times New Roman" w:hAnsi="Times New Roman"/>
          <w:bCs/>
          <w:szCs w:val="24"/>
        </w:rPr>
        <w:t>commonly referred to as generally accepted government auditing standards (GAGAS)</w:t>
      </w:r>
      <w:r w:rsidRPr="004A567E">
        <w:rPr>
          <w:rFonts w:ascii="Times New Roman" w:hAnsi="Times New Roman"/>
          <w:szCs w:val="24"/>
        </w:rPr>
        <w:t>.</w:t>
      </w:r>
      <w:r w:rsidR="006C6BAB" w:rsidRPr="004A567E">
        <w:rPr>
          <w:rStyle w:val="FootnoteReference"/>
          <w:rFonts w:ascii="Times New Roman" w:hAnsi="Times New Roman"/>
          <w:bCs/>
          <w:szCs w:val="24"/>
          <w:vertAlign w:val="superscript"/>
        </w:rPr>
        <w:t xml:space="preserve"> </w:t>
      </w:r>
      <w:r w:rsidR="006C6BAB" w:rsidRPr="004A567E">
        <w:rPr>
          <w:rStyle w:val="FootnoteReference"/>
          <w:rFonts w:ascii="Times New Roman" w:hAnsi="Times New Roman"/>
          <w:bCs/>
          <w:szCs w:val="24"/>
          <w:vertAlign w:val="superscript"/>
        </w:rPr>
        <w:footnoteReference w:id="3"/>
      </w:r>
      <w:r w:rsidR="006C6BAB" w:rsidRPr="004A567E">
        <w:rPr>
          <w:rFonts w:ascii="Times New Roman" w:hAnsi="Times New Roman"/>
          <w:bCs/>
          <w:szCs w:val="24"/>
        </w:rPr>
        <w:t xml:space="preserve"> </w:t>
      </w:r>
      <w:r w:rsidR="00007D30" w:rsidRPr="004A567E">
        <w:rPr>
          <w:rFonts w:ascii="Times New Roman" w:hAnsi="Times New Roman"/>
          <w:szCs w:val="24"/>
        </w:rPr>
        <w:t>T</w:t>
      </w:r>
      <w:r w:rsidR="001C5BD8" w:rsidRPr="004A567E">
        <w:rPr>
          <w:rFonts w:ascii="Times New Roman" w:hAnsi="Times New Roman"/>
          <w:szCs w:val="24"/>
        </w:rPr>
        <w:t>his</w:t>
      </w:r>
      <w:r w:rsidRPr="004A567E">
        <w:rPr>
          <w:rFonts w:ascii="Times New Roman" w:hAnsi="Times New Roman"/>
          <w:szCs w:val="24"/>
        </w:rPr>
        <w:t xml:space="preserve"> appendix satisf</w:t>
      </w:r>
      <w:r w:rsidR="005C78F7" w:rsidRPr="004A567E">
        <w:rPr>
          <w:rFonts w:ascii="Times New Roman" w:hAnsi="Times New Roman"/>
          <w:szCs w:val="24"/>
        </w:rPr>
        <w:t>ies</w:t>
      </w:r>
      <w:r w:rsidRPr="004A567E">
        <w:rPr>
          <w:rFonts w:ascii="Times New Roman" w:hAnsi="Times New Roman"/>
          <w:szCs w:val="24"/>
        </w:rPr>
        <w:t xml:space="preserve"> the objectives </w:t>
      </w:r>
      <w:r w:rsidR="00D57B75" w:rsidRPr="004A567E">
        <w:rPr>
          <w:rFonts w:ascii="Times New Roman" w:hAnsi="Times New Roman"/>
          <w:szCs w:val="24"/>
        </w:rPr>
        <w:t xml:space="preserve">of </w:t>
      </w:r>
      <w:r w:rsidRPr="004A567E">
        <w:rPr>
          <w:rFonts w:ascii="Times New Roman" w:hAnsi="Times New Roman"/>
          <w:szCs w:val="24"/>
        </w:rPr>
        <w:t xml:space="preserve">the </w:t>
      </w:r>
      <w:r w:rsidR="000643A1" w:rsidRPr="004A567E">
        <w:rPr>
          <w:rFonts w:ascii="Times New Roman" w:hAnsi="Times New Roman"/>
          <w:szCs w:val="24"/>
        </w:rPr>
        <w:t xml:space="preserve">External Peer </w:t>
      </w:r>
      <w:r w:rsidRPr="004A567E">
        <w:rPr>
          <w:rFonts w:ascii="Times New Roman" w:hAnsi="Times New Roman"/>
          <w:szCs w:val="24"/>
        </w:rPr>
        <w:t xml:space="preserve">Review and the Modified </w:t>
      </w:r>
      <w:r w:rsidR="000643A1" w:rsidRPr="004A567E">
        <w:rPr>
          <w:rFonts w:ascii="Times New Roman" w:hAnsi="Times New Roman"/>
          <w:szCs w:val="24"/>
        </w:rPr>
        <w:t xml:space="preserve">Peer </w:t>
      </w:r>
      <w:r w:rsidRPr="004A567E">
        <w:rPr>
          <w:rFonts w:ascii="Times New Roman" w:hAnsi="Times New Roman"/>
          <w:szCs w:val="24"/>
        </w:rPr>
        <w:t>Review</w:t>
      </w:r>
      <w:r w:rsidR="000643A1" w:rsidRPr="004A567E">
        <w:rPr>
          <w:rFonts w:ascii="Times New Roman" w:hAnsi="Times New Roman"/>
          <w:szCs w:val="24"/>
        </w:rPr>
        <w:t xml:space="preserve"> </w:t>
      </w:r>
      <w:r w:rsidR="005C78F7" w:rsidRPr="004A567E">
        <w:rPr>
          <w:rFonts w:ascii="Times New Roman" w:hAnsi="Times New Roman"/>
          <w:szCs w:val="24"/>
        </w:rPr>
        <w:t xml:space="preserve">related to policies and procedures </w:t>
      </w:r>
      <w:r w:rsidR="000643A1" w:rsidRPr="004A567E">
        <w:rPr>
          <w:rFonts w:ascii="Times New Roman" w:hAnsi="Times New Roman"/>
          <w:szCs w:val="24"/>
        </w:rPr>
        <w:t>as detailed in the</w:t>
      </w:r>
      <w:r w:rsidR="001C5BD8" w:rsidRPr="004A567E">
        <w:rPr>
          <w:rFonts w:ascii="Times New Roman" w:hAnsi="Times New Roman"/>
          <w:bCs/>
          <w:szCs w:val="24"/>
        </w:rPr>
        <w:t xml:space="preserve"> Council of the Inspectors General on Integrity and Efficiency</w:t>
      </w:r>
      <w:r w:rsidR="00EF2AD6" w:rsidRPr="004A567E">
        <w:rPr>
          <w:rFonts w:ascii="Times New Roman" w:hAnsi="Times New Roman"/>
          <w:bCs/>
          <w:szCs w:val="24"/>
        </w:rPr>
        <w:t>'s</w:t>
      </w:r>
      <w:r w:rsidR="001F6700" w:rsidRPr="004A567E">
        <w:rPr>
          <w:rFonts w:ascii="Times New Roman" w:hAnsi="Times New Roman"/>
          <w:bCs/>
          <w:szCs w:val="24"/>
        </w:rPr>
        <w:t xml:space="preserve"> (CIGIE)</w:t>
      </w:r>
      <w:r w:rsidR="001C5BD8" w:rsidRPr="004A567E">
        <w:rPr>
          <w:rFonts w:ascii="Times New Roman" w:hAnsi="Times New Roman"/>
          <w:bCs/>
          <w:szCs w:val="24"/>
        </w:rPr>
        <w:t xml:space="preserve"> </w:t>
      </w:r>
      <w:r w:rsidR="001C5BD8" w:rsidRPr="004A567E">
        <w:rPr>
          <w:rFonts w:ascii="Times New Roman" w:hAnsi="Times New Roman"/>
          <w:bCs/>
          <w:i/>
          <w:szCs w:val="24"/>
        </w:rPr>
        <w:t>Guide for Conducting Peer Reviews of the Audit Organizations of Federal Offices of Inspector General</w:t>
      </w:r>
      <w:r w:rsidR="001C5BD8" w:rsidRPr="004A567E">
        <w:rPr>
          <w:rFonts w:ascii="Times New Roman" w:hAnsi="Times New Roman"/>
          <w:bCs/>
          <w:szCs w:val="24"/>
        </w:rPr>
        <w:t xml:space="preserve"> </w:t>
      </w:r>
      <w:r w:rsidR="00875ABE" w:rsidRPr="004A567E">
        <w:rPr>
          <w:rFonts w:ascii="Times New Roman" w:hAnsi="Times New Roman"/>
          <w:bCs/>
          <w:szCs w:val="24"/>
        </w:rPr>
        <w:t>(</w:t>
      </w:r>
      <w:r w:rsidR="00652BAA" w:rsidRPr="004A567E">
        <w:rPr>
          <w:rFonts w:ascii="Times New Roman" w:hAnsi="Times New Roman"/>
          <w:bCs/>
          <w:szCs w:val="24"/>
        </w:rPr>
        <w:t xml:space="preserve">March 2020 </w:t>
      </w:r>
      <w:r w:rsidR="00875ABE" w:rsidRPr="004A567E">
        <w:rPr>
          <w:rFonts w:ascii="Times New Roman" w:hAnsi="Times New Roman"/>
          <w:bCs/>
          <w:szCs w:val="24"/>
        </w:rPr>
        <w:t>Guide).</w:t>
      </w:r>
    </w:p>
    <w:p w14:paraId="60406581" w14:textId="77777777" w:rsidR="001C5BD8" w:rsidRPr="004A567E" w:rsidRDefault="001C5BD8" w:rsidP="000B637C">
      <w:pPr>
        <w:widowControl/>
        <w:ind w:left="720" w:right="720"/>
        <w:rPr>
          <w:rFonts w:ascii="Times New Roman" w:hAnsi="Times New Roman"/>
          <w:bCs/>
          <w:szCs w:val="24"/>
        </w:rPr>
      </w:pPr>
    </w:p>
    <w:p w14:paraId="6F16A32B" w14:textId="449AE93C" w:rsidR="001C5BD8" w:rsidRPr="004A567E" w:rsidRDefault="001C5BD8" w:rsidP="001C5BD8">
      <w:pPr>
        <w:widowControl/>
        <w:rPr>
          <w:rFonts w:ascii="Times New Roman" w:hAnsi="Times New Roman"/>
          <w:szCs w:val="24"/>
        </w:rPr>
      </w:pPr>
      <w:r w:rsidRPr="004A567E">
        <w:rPr>
          <w:rFonts w:ascii="Times New Roman" w:hAnsi="Times New Roman"/>
          <w:bCs/>
          <w:szCs w:val="24"/>
        </w:rPr>
        <w:t xml:space="preserve">An </w:t>
      </w:r>
      <w:r w:rsidR="00D205C8" w:rsidRPr="004A567E">
        <w:rPr>
          <w:rFonts w:ascii="Times New Roman" w:hAnsi="Times New Roman"/>
          <w:bCs/>
          <w:szCs w:val="24"/>
        </w:rPr>
        <w:t>audit organization</w:t>
      </w:r>
      <w:r w:rsidRPr="004A567E">
        <w:rPr>
          <w:rFonts w:ascii="Times New Roman" w:hAnsi="Times New Roman"/>
          <w:bCs/>
          <w:szCs w:val="24"/>
        </w:rPr>
        <w:t>’s system of quality control encompasses the organization’s leadership, emphasis on performing high</w:t>
      </w:r>
      <w:r w:rsidRPr="004A567E">
        <w:rPr>
          <w:rFonts w:ascii="Times New Roman" w:hAnsi="Times New Roman"/>
          <w:bCs/>
          <w:szCs w:val="24"/>
        </w:rPr>
        <w:noBreakHyphen/>
        <w:t>quality work, and its policies and procedures designed to provide reasonable assurance of complying with professional standards and applicable legal and regulatory requirements.</w:t>
      </w:r>
      <w:r w:rsidRPr="004A567E">
        <w:rPr>
          <w:rFonts w:ascii="Times New Roman" w:hAnsi="Times New Roman"/>
          <w:szCs w:val="24"/>
        </w:rPr>
        <w:t xml:space="preserve"> </w:t>
      </w:r>
      <w:r w:rsidR="00B2328E" w:rsidRPr="004A567E">
        <w:rPr>
          <w:rFonts w:ascii="Times New Roman" w:hAnsi="Times New Roman"/>
          <w:szCs w:val="24"/>
        </w:rPr>
        <w:t>To reduce duplication</w:t>
      </w:r>
      <w:r w:rsidRPr="004A567E">
        <w:rPr>
          <w:rFonts w:ascii="Times New Roman" w:hAnsi="Times New Roman"/>
          <w:szCs w:val="24"/>
        </w:rPr>
        <w:t xml:space="preserve">, </w:t>
      </w:r>
      <w:r w:rsidR="00891B11" w:rsidRPr="004A567E">
        <w:rPr>
          <w:rFonts w:ascii="Times New Roman" w:hAnsi="Times New Roman"/>
          <w:szCs w:val="24"/>
        </w:rPr>
        <w:t>the</w:t>
      </w:r>
      <w:r w:rsidR="008A513D" w:rsidRPr="004A567E">
        <w:rPr>
          <w:rFonts w:ascii="Times New Roman" w:hAnsi="Times New Roman"/>
          <w:szCs w:val="24"/>
        </w:rPr>
        <w:t xml:space="preserve"> </w:t>
      </w:r>
      <w:r w:rsidR="00891B11" w:rsidRPr="004A567E">
        <w:rPr>
          <w:rFonts w:ascii="Times New Roman" w:hAnsi="Times New Roman"/>
          <w:szCs w:val="24"/>
        </w:rPr>
        <w:t xml:space="preserve">questions and </w:t>
      </w:r>
      <w:r w:rsidR="00AB6529" w:rsidRPr="004A567E">
        <w:rPr>
          <w:rFonts w:ascii="Times New Roman" w:hAnsi="Times New Roman"/>
          <w:szCs w:val="24"/>
        </w:rPr>
        <w:t>section</w:t>
      </w:r>
      <w:r w:rsidR="00B2328E" w:rsidRPr="004A567E">
        <w:rPr>
          <w:rFonts w:ascii="Times New Roman" w:hAnsi="Times New Roman"/>
          <w:szCs w:val="24"/>
        </w:rPr>
        <w:t xml:space="preserve">s are combined whenever </w:t>
      </w:r>
      <w:r w:rsidR="00034BB7" w:rsidRPr="004A567E">
        <w:rPr>
          <w:rFonts w:ascii="Times New Roman" w:hAnsi="Times New Roman"/>
          <w:szCs w:val="24"/>
        </w:rPr>
        <w:t xml:space="preserve">a requirement is </w:t>
      </w:r>
      <w:r w:rsidR="00C82974" w:rsidRPr="004A567E">
        <w:rPr>
          <w:rFonts w:ascii="Times New Roman" w:hAnsi="Times New Roman"/>
          <w:szCs w:val="24"/>
        </w:rPr>
        <w:t>applicable to</w:t>
      </w:r>
      <w:r w:rsidR="00034BB7" w:rsidRPr="004A567E">
        <w:rPr>
          <w:rFonts w:ascii="Times New Roman" w:hAnsi="Times New Roman"/>
          <w:szCs w:val="24"/>
        </w:rPr>
        <w:t xml:space="preserve"> multiple engagement types</w:t>
      </w:r>
      <w:r w:rsidR="000661B7" w:rsidRPr="004A567E">
        <w:rPr>
          <w:rFonts w:ascii="Times New Roman" w:hAnsi="Times New Roman"/>
          <w:szCs w:val="24"/>
        </w:rPr>
        <w:t xml:space="preserve"> and</w:t>
      </w:r>
      <w:r w:rsidRPr="004A567E">
        <w:rPr>
          <w:rFonts w:ascii="Times New Roman" w:hAnsi="Times New Roman"/>
          <w:szCs w:val="24"/>
        </w:rPr>
        <w:t xml:space="preserve"> </w:t>
      </w:r>
      <w:r w:rsidR="00B2328E" w:rsidRPr="004A567E">
        <w:rPr>
          <w:rFonts w:ascii="Times New Roman" w:hAnsi="Times New Roman"/>
          <w:szCs w:val="24"/>
        </w:rPr>
        <w:t xml:space="preserve">include </w:t>
      </w:r>
      <w:r w:rsidRPr="004A567E">
        <w:rPr>
          <w:rFonts w:ascii="Times New Roman" w:hAnsi="Times New Roman"/>
          <w:szCs w:val="24"/>
        </w:rPr>
        <w:t>applicable</w:t>
      </w:r>
      <w:r w:rsidR="00CE4B9C" w:rsidRPr="004A567E">
        <w:rPr>
          <w:rFonts w:ascii="Times New Roman" w:hAnsi="Times New Roman"/>
          <w:szCs w:val="24"/>
        </w:rPr>
        <w:t xml:space="preserve"> </w:t>
      </w:r>
      <w:r w:rsidR="00CE4B9C" w:rsidRPr="004A567E">
        <w:rPr>
          <w:rFonts w:ascii="Times New Roman" w:hAnsi="Times New Roman"/>
          <w:bCs/>
          <w:i/>
          <w:szCs w:val="24"/>
        </w:rPr>
        <w:t>Government Auditing Standards</w:t>
      </w:r>
      <w:r w:rsidR="00CE4B9C" w:rsidRPr="004A567E">
        <w:rPr>
          <w:rFonts w:ascii="Times New Roman" w:hAnsi="Times New Roman"/>
          <w:szCs w:val="24"/>
        </w:rPr>
        <w:t xml:space="preserve"> </w:t>
      </w:r>
      <w:r w:rsidR="00B2328E" w:rsidRPr="004A567E">
        <w:rPr>
          <w:rFonts w:ascii="Times New Roman" w:hAnsi="Times New Roman"/>
          <w:szCs w:val="24"/>
        </w:rPr>
        <w:t>references</w:t>
      </w:r>
      <w:r w:rsidR="005C7A93" w:rsidRPr="004A567E">
        <w:rPr>
          <w:rFonts w:ascii="Times New Roman" w:hAnsi="Times New Roman"/>
          <w:szCs w:val="24"/>
        </w:rPr>
        <w:t>.</w:t>
      </w:r>
      <w:r w:rsidR="00CE4B9C" w:rsidRPr="004A567E">
        <w:rPr>
          <w:rStyle w:val="FootnoteReference"/>
          <w:rFonts w:ascii="Times New Roman" w:hAnsi="Times New Roman"/>
          <w:szCs w:val="24"/>
          <w:vertAlign w:val="superscript"/>
        </w:rPr>
        <w:footnoteReference w:id="4"/>
      </w:r>
      <w:r w:rsidR="005C7A93" w:rsidRPr="004A567E">
        <w:rPr>
          <w:rFonts w:ascii="Times New Roman" w:hAnsi="Times New Roman"/>
          <w:szCs w:val="24"/>
        </w:rPr>
        <w:t xml:space="preserve"> The reviewed</w:t>
      </w:r>
      <w:r w:rsidR="00C05728" w:rsidRPr="004A567E">
        <w:rPr>
          <w:rFonts w:ascii="Times New Roman" w:hAnsi="Times New Roman"/>
          <w:szCs w:val="24"/>
        </w:rPr>
        <w:t xml:space="preserve"> OIG</w:t>
      </w:r>
      <w:r w:rsidR="005C7A93" w:rsidRPr="004A567E">
        <w:rPr>
          <w:rFonts w:ascii="Times New Roman" w:hAnsi="Times New Roman"/>
          <w:szCs w:val="24"/>
        </w:rPr>
        <w:t xml:space="preserve"> </w:t>
      </w:r>
      <w:r w:rsidRPr="004A567E">
        <w:rPr>
          <w:rFonts w:ascii="Times New Roman" w:hAnsi="Times New Roman"/>
          <w:szCs w:val="24"/>
        </w:rPr>
        <w:t xml:space="preserve">completes </w:t>
      </w:r>
      <w:r w:rsidR="00E072A5" w:rsidRPr="004A567E">
        <w:rPr>
          <w:rFonts w:ascii="Times New Roman" w:hAnsi="Times New Roman"/>
          <w:szCs w:val="24"/>
        </w:rPr>
        <w:t>Column</w:t>
      </w:r>
      <w:r w:rsidRPr="004A567E">
        <w:rPr>
          <w:rFonts w:ascii="Times New Roman" w:hAnsi="Times New Roman"/>
          <w:szCs w:val="24"/>
        </w:rPr>
        <w:t xml:space="preserve"> 1 at the beginning of the </w:t>
      </w:r>
      <w:r w:rsidR="002F3B62" w:rsidRPr="004A567E">
        <w:rPr>
          <w:rFonts w:ascii="Times New Roman" w:hAnsi="Times New Roman"/>
          <w:szCs w:val="24"/>
        </w:rPr>
        <w:t xml:space="preserve">peer </w:t>
      </w:r>
      <w:r w:rsidRPr="004A567E">
        <w:rPr>
          <w:rFonts w:ascii="Times New Roman" w:hAnsi="Times New Roman"/>
          <w:szCs w:val="24"/>
        </w:rPr>
        <w:t>review</w:t>
      </w:r>
      <w:r w:rsidR="00914EC0" w:rsidRPr="004A567E">
        <w:rPr>
          <w:rFonts w:ascii="Times New Roman" w:hAnsi="Times New Roman"/>
          <w:szCs w:val="24"/>
        </w:rPr>
        <w:t>, and t</w:t>
      </w:r>
      <w:r w:rsidR="00E072A5" w:rsidRPr="004A567E">
        <w:rPr>
          <w:rFonts w:ascii="Times New Roman" w:hAnsi="Times New Roman"/>
          <w:szCs w:val="24"/>
        </w:rPr>
        <w:t xml:space="preserve">he review team makes its conclusion on adequacy in Column 2. </w:t>
      </w:r>
      <w:r w:rsidR="00CB20F7" w:rsidRPr="004A567E">
        <w:rPr>
          <w:rFonts w:ascii="Times New Roman" w:hAnsi="Times New Roman"/>
          <w:szCs w:val="24"/>
        </w:rPr>
        <w:t xml:space="preserve">For additional information on the questions, the </w:t>
      </w:r>
      <w:r w:rsidR="000661B7" w:rsidRPr="004A567E">
        <w:rPr>
          <w:rFonts w:ascii="Times New Roman" w:hAnsi="Times New Roman"/>
          <w:szCs w:val="24"/>
        </w:rPr>
        <w:t>team members</w:t>
      </w:r>
      <w:r w:rsidR="00CB20F7" w:rsidRPr="004A567E">
        <w:rPr>
          <w:rFonts w:ascii="Times New Roman" w:hAnsi="Times New Roman"/>
          <w:szCs w:val="24"/>
        </w:rPr>
        <w:t xml:space="preserve"> should review the applicable </w:t>
      </w:r>
      <w:r w:rsidR="00D205C8" w:rsidRPr="004A567E">
        <w:rPr>
          <w:rFonts w:ascii="Times New Roman" w:hAnsi="Times New Roman"/>
          <w:bCs/>
          <w:i/>
          <w:szCs w:val="24"/>
        </w:rPr>
        <w:t>Government Auditing Standards</w:t>
      </w:r>
      <w:r w:rsidR="00CB20F7" w:rsidRPr="004A567E">
        <w:rPr>
          <w:rFonts w:ascii="Times New Roman" w:hAnsi="Times New Roman"/>
          <w:szCs w:val="24"/>
        </w:rPr>
        <w:t xml:space="preserve"> paragraphs</w:t>
      </w:r>
      <w:r w:rsidR="00D205C8" w:rsidRPr="004A567E">
        <w:rPr>
          <w:rFonts w:ascii="Times New Roman" w:hAnsi="Times New Roman"/>
          <w:szCs w:val="24"/>
        </w:rPr>
        <w:t xml:space="preserve"> cited in the questions</w:t>
      </w:r>
      <w:r w:rsidR="00CB20F7" w:rsidRPr="004A567E">
        <w:rPr>
          <w:rFonts w:ascii="Times New Roman" w:hAnsi="Times New Roman"/>
          <w:szCs w:val="24"/>
        </w:rPr>
        <w:t>.</w:t>
      </w:r>
    </w:p>
    <w:p w14:paraId="527E9677" w14:textId="77777777" w:rsidR="001C5BD8" w:rsidRPr="004A567E" w:rsidRDefault="001C5BD8" w:rsidP="001C5BD8">
      <w:pPr>
        <w:widowControl/>
        <w:rPr>
          <w:rFonts w:ascii="Times New Roman" w:hAnsi="Times New Roman"/>
          <w:szCs w:val="24"/>
        </w:rPr>
      </w:pPr>
    </w:p>
    <w:p w14:paraId="5D5F3828" w14:textId="401DF2D3" w:rsidR="00EE6AE7" w:rsidRPr="004A567E" w:rsidRDefault="00EE6AE7" w:rsidP="00AA6DF4">
      <w:pPr>
        <w:pStyle w:val="Heading6"/>
        <w:spacing w:after="120"/>
        <w:rPr>
          <w:rFonts w:ascii="Times New Roman" w:hAnsi="Times New Roman"/>
          <w:bCs w:val="0"/>
          <w:color w:val="333399"/>
          <w:szCs w:val="24"/>
          <w:u w:val="none"/>
        </w:rPr>
      </w:pPr>
      <w:r w:rsidRPr="004A567E">
        <w:rPr>
          <w:rFonts w:ascii="Times New Roman" w:hAnsi="Times New Roman"/>
          <w:bCs w:val="0"/>
          <w:color w:val="333399"/>
          <w:szCs w:val="24"/>
          <w:u w:val="none"/>
        </w:rPr>
        <w:t xml:space="preserve">Reviewed </w:t>
      </w:r>
      <w:r w:rsidR="001D0C73" w:rsidRPr="004A567E">
        <w:rPr>
          <w:rFonts w:ascii="Times New Roman" w:hAnsi="Times New Roman"/>
          <w:bCs w:val="0"/>
          <w:color w:val="333399"/>
          <w:szCs w:val="24"/>
          <w:u w:val="none"/>
        </w:rPr>
        <w:t>OIG</w:t>
      </w:r>
      <w:r w:rsidRPr="004A567E">
        <w:rPr>
          <w:rFonts w:ascii="Times New Roman" w:hAnsi="Times New Roman"/>
          <w:bCs w:val="0"/>
          <w:color w:val="333399"/>
          <w:szCs w:val="24"/>
          <w:u w:val="none"/>
        </w:rPr>
        <w:t xml:space="preserve"> (</w:t>
      </w:r>
      <w:r w:rsidR="00820878" w:rsidRPr="004A567E">
        <w:rPr>
          <w:rFonts w:ascii="Times New Roman" w:hAnsi="Times New Roman"/>
          <w:bCs w:val="0"/>
          <w:color w:val="333399"/>
          <w:szCs w:val="24"/>
          <w:u w:val="none"/>
        </w:rPr>
        <w:t>Column</w:t>
      </w:r>
      <w:r w:rsidRPr="004A567E">
        <w:rPr>
          <w:rFonts w:ascii="Times New Roman" w:hAnsi="Times New Roman"/>
          <w:bCs w:val="0"/>
          <w:color w:val="333399"/>
          <w:szCs w:val="24"/>
          <w:u w:val="none"/>
        </w:rPr>
        <w:t xml:space="preserve"> 1)</w:t>
      </w:r>
    </w:p>
    <w:p w14:paraId="1E840864" w14:textId="71B22E78" w:rsidR="00872754" w:rsidRPr="004A567E" w:rsidRDefault="00820878" w:rsidP="00EE6AE7">
      <w:pPr>
        <w:widowControl/>
        <w:rPr>
          <w:rFonts w:ascii="Times New Roman" w:hAnsi="Times New Roman"/>
          <w:szCs w:val="24"/>
        </w:rPr>
      </w:pPr>
      <w:r w:rsidRPr="004A567E">
        <w:rPr>
          <w:rFonts w:ascii="Times New Roman" w:hAnsi="Times New Roman"/>
          <w:szCs w:val="24"/>
        </w:rPr>
        <w:t>Column</w:t>
      </w:r>
      <w:r w:rsidR="00EE6AE7" w:rsidRPr="004A567E">
        <w:rPr>
          <w:rFonts w:ascii="Times New Roman" w:hAnsi="Times New Roman"/>
          <w:szCs w:val="24"/>
        </w:rPr>
        <w:t xml:space="preserve"> 1 of this appendix is designed to obtain general information about </w:t>
      </w:r>
      <w:r w:rsidR="005C78F7" w:rsidRPr="004A567E">
        <w:rPr>
          <w:rFonts w:ascii="Times New Roman" w:hAnsi="Times New Roman"/>
          <w:szCs w:val="24"/>
        </w:rPr>
        <w:t>the reviewed OIG’s</w:t>
      </w:r>
      <w:r w:rsidR="00EE6AE7" w:rsidRPr="004A567E">
        <w:rPr>
          <w:rFonts w:ascii="Times New Roman" w:hAnsi="Times New Roman"/>
          <w:szCs w:val="24"/>
        </w:rPr>
        <w:t xml:space="preserve"> system of quality control</w:t>
      </w:r>
      <w:r w:rsidR="00891B11" w:rsidRPr="004A567E">
        <w:rPr>
          <w:rFonts w:ascii="Times New Roman" w:hAnsi="Times New Roman"/>
          <w:szCs w:val="24"/>
        </w:rPr>
        <w:t xml:space="preserve"> for the audit organization</w:t>
      </w:r>
      <w:r w:rsidR="00EE6AE7" w:rsidRPr="004A567E">
        <w:rPr>
          <w:rFonts w:ascii="Times New Roman" w:hAnsi="Times New Roman"/>
          <w:szCs w:val="24"/>
        </w:rPr>
        <w:t xml:space="preserve">. It requests specific information about </w:t>
      </w:r>
      <w:r w:rsidR="005C78F7" w:rsidRPr="004A567E">
        <w:rPr>
          <w:rFonts w:ascii="Times New Roman" w:hAnsi="Times New Roman"/>
          <w:szCs w:val="24"/>
        </w:rPr>
        <w:t xml:space="preserve">audit </w:t>
      </w:r>
      <w:r w:rsidR="00EE6AE7" w:rsidRPr="004A567E">
        <w:rPr>
          <w:rFonts w:ascii="Times New Roman" w:hAnsi="Times New Roman"/>
          <w:szCs w:val="24"/>
        </w:rPr>
        <w:t xml:space="preserve">policies and procedures </w:t>
      </w:r>
      <w:r w:rsidR="006B2854" w:rsidRPr="004A567E">
        <w:rPr>
          <w:rFonts w:ascii="Times New Roman" w:hAnsi="Times New Roman"/>
          <w:szCs w:val="24"/>
        </w:rPr>
        <w:t xml:space="preserve">that are </w:t>
      </w:r>
      <w:r w:rsidR="00EE6AE7" w:rsidRPr="004A567E">
        <w:rPr>
          <w:rFonts w:ascii="Times New Roman" w:hAnsi="Times New Roman"/>
          <w:szCs w:val="24"/>
        </w:rPr>
        <w:t xml:space="preserve">designed to ensure compliance with GAGAS. </w:t>
      </w:r>
      <w:r w:rsidR="008E3358">
        <w:rPr>
          <w:rFonts w:ascii="Times New Roman" w:hAnsi="Times New Roman"/>
          <w:szCs w:val="24"/>
        </w:rPr>
        <w:t xml:space="preserve">The </w:t>
      </w:r>
      <w:r w:rsidR="006217E5" w:rsidRPr="004A567E">
        <w:rPr>
          <w:rFonts w:ascii="Times New Roman" w:hAnsi="Times New Roman"/>
          <w:szCs w:val="24"/>
        </w:rPr>
        <w:t>OIG should describe how the</w:t>
      </w:r>
      <w:r w:rsidR="00891B11" w:rsidRPr="004A567E">
        <w:rPr>
          <w:rFonts w:ascii="Times New Roman" w:hAnsi="Times New Roman"/>
          <w:szCs w:val="24"/>
        </w:rPr>
        <w:t>y</w:t>
      </w:r>
      <w:r w:rsidR="006217E5" w:rsidRPr="004A567E">
        <w:rPr>
          <w:rFonts w:ascii="Times New Roman" w:hAnsi="Times New Roman"/>
          <w:szCs w:val="24"/>
        </w:rPr>
        <w:t xml:space="preserve"> address</w:t>
      </w:r>
      <w:r w:rsidR="000A11A0" w:rsidRPr="004A567E">
        <w:rPr>
          <w:rFonts w:ascii="Times New Roman" w:hAnsi="Times New Roman"/>
          <w:szCs w:val="24"/>
        </w:rPr>
        <w:t xml:space="preserve"> </w:t>
      </w:r>
      <w:r w:rsidR="00D205C8" w:rsidRPr="004A567E">
        <w:rPr>
          <w:rFonts w:ascii="Times New Roman" w:hAnsi="Times New Roman"/>
          <w:szCs w:val="24"/>
        </w:rPr>
        <w:t>GA</w:t>
      </w:r>
      <w:r w:rsidR="000A11A0" w:rsidRPr="004A567E">
        <w:rPr>
          <w:rFonts w:ascii="Times New Roman" w:hAnsi="Times New Roman"/>
          <w:szCs w:val="24"/>
        </w:rPr>
        <w:t xml:space="preserve">GAS </w:t>
      </w:r>
      <w:r w:rsidR="006217E5" w:rsidRPr="004A567E">
        <w:rPr>
          <w:rFonts w:ascii="Times New Roman" w:hAnsi="Times New Roman"/>
          <w:szCs w:val="24"/>
        </w:rPr>
        <w:t>in their</w:t>
      </w:r>
      <w:r w:rsidR="00E04B1A" w:rsidRPr="004A567E">
        <w:rPr>
          <w:rFonts w:ascii="Times New Roman" w:hAnsi="Times New Roman"/>
          <w:szCs w:val="24"/>
        </w:rPr>
        <w:t xml:space="preserve"> </w:t>
      </w:r>
      <w:r w:rsidR="000A11A0" w:rsidRPr="004A567E">
        <w:rPr>
          <w:rFonts w:ascii="Times New Roman" w:hAnsi="Times New Roman"/>
          <w:szCs w:val="24"/>
        </w:rPr>
        <w:t>policies and procedures.</w:t>
      </w:r>
      <w:r w:rsidR="007232AF" w:rsidRPr="004A567E">
        <w:rPr>
          <w:rFonts w:ascii="Times New Roman" w:hAnsi="Times New Roman"/>
          <w:szCs w:val="24"/>
        </w:rPr>
        <w:t xml:space="preserve"> </w:t>
      </w:r>
    </w:p>
    <w:p w14:paraId="799E01CC" w14:textId="77777777" w:rsidR="00872754" w:rsidRPr="004A567E" w:rsidRDefault="00872754" w:rsidP="00EE6AE7">
      <w:pPr>
        <w:widowControl/>
        <w:rPr>
          <w:rFonts w:ascii="Times New Roman" w:hAnsi="Times New Roman"/>
          <w:szCs w:val="24"/>
        </w:rPr>
      </w:pPr>
    </w:p>
    <w:p w14:paraId="24F871D4" w14:textId="1A58490E" w:rsidR="00641A80" w:rsidRPr="004A567E" w:rsidRDefault="005C78F7" w:rsidP="00EE6AE7">
      <w:pPr>
        <w:widowControl/>
        <w:rPr>
          <w:rFonts w:ascii="Times New Roman" w:hAnsi="Times New Roman"/>
          <w:szCs w:val="24"/>
        </w:rPr>
      </w:pPr>
      <w:r w:rsidRPr="004A567E">
        <w:rPr>
          <w:rFonts w:ascii="Times New Roman" w:hAnsi="Times New Roman"/>
          <w:szCs w:val="24"/>
        </w:rPr>
        <w:t>The reviewed OIG r</w:t>
      </w:r>
      <w:r w:rsidR="00EE6AE7" w:rsidRPr="004A567E">
        <w:rPr>
          <w:rFonts w:ascii="Times New Roman" w:hAnsi="Times New Roman"/>
          <w:szCs w:val="24"/>
        </w:rPr>
        <w:t>espond</w:t>
      </w:r>
      <w:r w:rsidRPr="004A567E">
        <w:rPr>
          <w:rFonts w:ascii="Times New Roman" w:hAnsi="Times New Roman"/>
          <w:szCs w:val="24"/>
        </w:rPr>
        <w:t>s</w:t>
      </w:r>
      <w:r w:rsidR="00EE6AE7" w:rsidRPr="004A567E">
        <w:rPr>
          <w:rFonts w:ascii="Times New Roman" w:hAnsi="Times New Roman"/>
          <w:szCs w:val="24"/>
        </w:rPr>
        <w:t xml:space="preserve"> to the questions in </w:t>
      </w:r>
      <w:r w:rsidR="00820878" w:rsidRPr="004A567E">
        <w:rPr>
          <w:rFonts w:ascii="Times New Roman" w:hAnsi="Times New Roman"/>
          <w:szCs w:val="24"/>
        </w:rPr>
        <w:t>Column</w:t>
      </w:r>
      <w:r w:rsidR="00EE6AE7" w:rsidRPr="004A567E">
        <w:rPr>
          <w:rFonts w:ascii="Times New Roman" w:hAnsi="Times New Roman"/>
          <w:szCs w:val="24"/>
        </w:rPr>
        <w:t xml:space="preserve"> 1 by providing specific references to </w:t>
      </w:r>
      <w:r w:rsidRPr="004A567E">
        <w:rPr>
          <w:rFonts w:ascii="Times New Roman" w:hAnsi="Times New Roman"/>
          <w:szCs w:val="24"/>
        </w:rPr>
        <w:t>the audit</w:t>
      </w:r>
      <w:r w:rsidR="00EE6AE7" w:rsidRPr="004A567E">
        <w:rPr>
          <w:rFonts w:ascii="Times New Roman" w:hAnsi="Times New Roman"/>
          <w:szCs w:val="24"/>
        </w:rPr>
        <w:t xml:space="preserve"> policies and procedures</w:t>
      </w:r>
      <w:r w:rsidR="00914EC0" w:rsidRPr="004A567E">
        <w:rPr>
          <w:rFonts w:ascii="Times New Roman" w:hAnsi="Times New Roman"/>
          <w:szCs w:val="24"/>
        </w:rPr>
        <w:t xml:space="preserve"> and also by</w:t>
      </w:r>
      <w:r w:rsidR="00EE6AE7" w:rsidRPr="004A567E">
        <w:rPr>
          <w:rFonts w:ascii="Times New Roman" w:hAnsi="Times New Roman"/>
          <w:szCs w:val="24"/>
        </w:rPr>
        <w:t xml:space="preserve"> </w:t>
      </w:r>
      <w:r w:rsidRPr="004A567E">
        <w:rPr>
          <w:rFonts w:ascii="Times New Roman" w:hAnsi="Times New Roman"/>
          <w:szCs w:val="24"/>
        </w:rPr>
        <w:t>provid</w:t>
      </w:r>
      <w:r w:rsidR="00914EC0" w:rsidRPr="004A567E">
        <w:rPr>
          <w:rFonts w:ascii="Times New Roman" w:hAnsi="Times New Roman"/>
          <w:szCs w:val="24"/>
        </w:rPr>
        <w:t>ing</w:t>
      </w:r>
      <w:r w:rsidR="00EE6AE7" w:rsidRPr="004A567E">
        <w:rPr>
          <w:rFonts w:ascii="Times New Roman" w:hAnsi="Times New Roman"/>
          <w:szCs w:val="24"/>
        </w:rPr>
        <w:t xml:space="preserve"> </w:t>
      </w:r>
      <w:r w:rsidRPr="004A567E">
        <w:rPr>
          <w:rFonts w:ascii="Times New Roman" w:hAnsi="Times New Roman"/>
          <w:szCs w:val="24"/>
        </w:rPr>
        <w:t xml:space="preserve">copies of </w:t>
      </w:r>
      <w:r w:rsidR="00EE6AE7" w:rsidRPr="004A567E">
        <w:rPr>
          <w:rFonts w:ascii="Times New Roman" w:hAnsi="Times New Roman"/>
          <w:szCs w:val="24"/>
        </w:rPr>
        <w:t xml:space="preserve">any relevant checklists or forms </w:t>
      </w:r>
      <w:r w:rsidRPr="004A567E">
        <w:rPr>
          <w:rFonts w:ascii="Times New Roman" w:hAnsi="Times New Roman"/>
          <w:szCs w:val="24"/>
        </w:rPr>
        <w:t xml:space="preserve">the </w:t>
      </w:r>
      <w:r w:rsidR="001D0C73" w:rsidRPr="004A567E">
        <w:rPr>
          <w:rFonts w:ascii="Times New Roman" w:hAnsi="Times New Roman"/>
          <w:szCs w:val="24"/>
        </w:rPr>
        <w:t>OIG</w:t>
      </w:r>
      <w:r w:rsidR="00EE6AE7" w:rsidRPr="004A567E">
        <w:rPr>
          <w:rFonts w:ascii="Times New Roman" w:hAnsi="Times New Roman"/>
          <w:szCs w:val="24"/>
        </w:rPr>
        <w:t xml:space="preserve"> </w:t>
      </w:r>
      <w:r w:rsidRPr="004A567E">
        <w:rPr>
          <w:rFonts w:ascii="Times New Roman" w:hAnsi="Times New Roman"/>
          <w:szCs w:val="24"/>
        </w:rPr>
        <w:t>uses</w:t>
      </w:r>
      <w:r w:rsidR="00EE6AE7" w:rsidRPr="004A567E">
        <w:rPr>
          <w:rFonts w:ascii="Times New Roman" w:hAnsi="Times New Roman"/>
          <w:szCs w:val="24"/>
        </w:rPr>
        <w:t xml:space="preserve">. </w:t>
      </w:r>
      <w:r w:rsidR="001D0C73" w:rsidRPr="004A567E">
        <w:rPr>
          <w:rFonts w:ascii="Times New Roman" w:hAnsi="Times New Roman"/>
          <w:szCs w:val="24"/>
        </w:rPr>
        <w:t xml:space="preserve">References should be as specific as possible to facilitate the peer review. </w:t>
      </w:r>
      <w:r w:rsidR="00891B11" w:rsidRPr="004A567E">
        <w:rPr>
          <w:rFonts w:ascii="Times New Roman" w:hAnsi="Times New Roman"/>
          <w:szCs w:val="24"/>
        </w:rPr>
        <w:t>T</w:t>
      </w:r>
      <w:r w:rsidRPr="004A567E">
        <w:rPr>
          <w:rFonts w:ascii="Times New Roman" w:hAnsi="Times New Roman"/>
          <w:szCs w:val="24"/>
        </w:rPr>
        <w:t>he</w:t>
      </w:r>
      <w:r w:rsidR="00EE6AE7" w:rsidRPr="004A567E">
        <w:rPr>
          <w:rFonts w:ascii="Times New Roman" w:hAnsi="Times New Roman"/>
          <w:szCs w:val="24"/>
        </w:rPr>
        <w:t xml:space="preserve"> answers should be cross</w:t>
      </w:r>
      <w:r w:rsidR="00EE6AE7" w:rsidRPr="004A567E">
        <w:rPr>
          <w:rFonts w:ascii="Times New Roman" w:hAnsi="Times New Roman"/>
          <w:szCs w:val="24"/>
        </w:rPr>
        <w:noBreakHyphen/>
        <w:t xml:space="preserve">referenced to the applicable sections </w:t>
      </w:r>
      <w:r w:rsidR="00891B11" w:rsidRPr="004A567E">
        <w:rPr>
          <w:rFonts w:ascii="Times New Roman" w:hAnsi="Times New Roman"/>
          <w:szCs w:val="24"/>
        </w:rPr>
        <w:t xml:space="preserve">of the audit manual or similar document, </w:t>
      </w:r>
      <w:r w:rsidR="00EE6AE7" w:rsidRPr="004A567E">
        <w:rPr>
          <w:rFonts w:ascii="Times New Roman" w:hAnsi="Times New Roman"/>
          <w:szCs w:val="24"/>
        </w:rPr>
        <w:t xml:space="preserve">and </w:t>
      </w:r>
      <w:r w:rsidR="00914EC0" w:rsidRPr="004A567E">
        <w:rPr>
          <w:rFonts w:ascii="Times New Roman" w:hAnsi="Times New Roman"/>
          <w:szCs w:val="24"/>
        </w:rPr>
        <w:t xml:space="preserve">of </w:t>
      </w:r>
      <w:r w:rsidR="00EE6AE7" w:rsidRPr="004A567E">
        <w:rPr>
          <w:rFonts w:ascii="Times New Roman" w:hAnsi="Times New Roman"/>
          <w:szCs w:val="24"/>
        </w:rPr>
        <w:t>any other supplemental documents as appropriate</w:t>
      </w:r>
      <w:r w:rsidR="00914EC0" w:rsidRPr="004A567E">
        <w:rPr>
          <w:rFonts w:ascii="Times New Roman" w:hAnsi="Times New Roman"/>
          <w:szCs w:val="24"/>
        </w:rPr>
        <w:t>. C</w:t>
      </w:r>
      <w:r w:rsidR="001D0C73" w:rsidRPr="004A567E">
        <w:rPr>
          <w:rFonts w:ascii="Times New Roman" w:hAnsi="Times New Roman"/>
          <w:szCs w:val="24"/>
        </w:rPr>
        <w:t xml:space="preserve">opies </w:t>
      </w:r>
      <w:r w:rsidR="00914EC0" w:rsidRPr="004A567E">
        <w:rPr>
          <w:rFonts w:ascii="Times New Roman" w:hAnsi="Times New Roman"/>
          <w:szCs w:val="24"/>
        </w:rPr>
        <w:t xml:space="preserve">should </w:t>
      </w:r>
      <w:r w:rsidR="001D0C73" w:rsidRPr="004A567E">
        <w:rPr>
          <w:rFonts w:ascii="Times New Roman" w:hAnsi="Times New Roman"/>
          <w:szCs w:val="24"/>
        </w:rPr>
        <w:t>be provided to the team before the work begins</w:t>
      </w:r>
      <w:r w:rsidR="00EE6AE7" w:rsidRPr="004A567E">
        <w:rPr>
          <w:rFonts w:ascii="Times New Roman" w:hAnsi="Times New Roman"/>
          <w:szCs w:val="24"/>
        </w:rPr>
        <w:t xml:space="preserve">. </w:t>
      </w:r>
    </w:p>
    <w:p w14:paraId="6A338AF5" w14:textId="77777777" w:rsidR="00641A80" w:rsidRPr="004A567E" w:rsidRDefault="00641A80" w:rsidP="00EE6AE7">
      <w:pPr>
        <w:widowControl/>
        <w:rPr>
          <w:rFonts w:ascii="Times New Roman" w:hAnsi="Times New Roman"/>
          <w:szCs w:val="24"/>
        </w:rPr>
      </w:pPr>
    </w:p>
    <w:p w14:paraId="5666DB01" w14:textId="4CF8CC3E" w:rsidR="00D11C9F" w:rsidRPr="004A567E" w:rsidRDefault="003A6DE1" w:rsidP="00EE6AE7">
      <w:pPr>
        <w:widowControl/>
        <w:rPr>
          <w:rFonts w:ascii="Times New Roman" w:hAnsi="Times New Roman"/>
          <w:szCs w:val="24"/>
        </w:rPr>
      </w:pPr>
      <w:r w:rsidRPr="004A567E">
        <w:rPr>
          <w:rFonts w:ascii="Times New Roman" w:hAnsi="Times New Roman"/>
          <w:szCs w:val="24"/>
        </w:rPr>
        <w:t>If</w:t>
      </w:r>
      <w:r w:rsidR="00EE6AE7" w:rsidRPr="004A567E">
        <w:rPr>
          <w:rFonts w:ascii="Times New Roman" w:hAnsi="Times New Roman"/>
          <w:szCs w:val="24"/>
        </w:rPr>
        <w:t xml:space="preserve"> </w:t>
      </w:r>
      <w:r w:rsidR="005C78F7" w:rsidRPr="004A567E">
        <w:rPr>
          <w:rFonts w:ascii="Times New Roman" w:hAnsi="Times New Roman"/>
          <w:szCs w:val="24"/>
        </w:rPr>
        <w:t>the</w:t>
      </w:r>
      <w:r w:rsidR="00891B11" w:rsidRPr="004A567E">
        <w:rPr>
          <w:rFonts w:ascii="Times New Roman" w:hAnsi="Times New Roman"/>
          <w:szCs w:val="24"/>
        </w:rPr>
        <w:t xml:space="preserve"> OIG does not have </w:t>
      </w:r>
      <w:r w:rsidR="00EE6AE7" w:rsidRPr="004A567E">
        <w:rPr>
          <w:rFonts w:ascii="Times New Roman" w:hAnsi="Times New Roman"/>
          <w:szCs w:val="24"/>
        </w:rPr>
        <w:t xml:space="preserve">written policies and procedures corresponding </w:t>
      </w:r>
      <w:r w:rsidR="00914EC0" w:rsidRPr="004A567E">
        <w:rPr>
          <w:rFonts w:ascii="Times New Roman" w:hAnsi="Times New Roman"/>
          <w:szCs w:val="24"/>
        </w:rPr>
        <w:t xml:space="preserve">to </w:t>
      </w:r>
      <w:r w:rsidR="00891B11" w:rsidRPr="004A567E">
        <w:rPr>
          <w:rFonts w:ascii="Times New Roman" w:hAnsi="Times New Roman"/>
          <w:szCs w:val="24"/>
        </w:rPr>
        <w:t>a</w:t>
      </w:r>
      <w:r w:rsidR="00875ABE" w:rsidRPr="004A567E">
        <w:rPr>
          <w:rFonts w:ascii="Times New Roman" w:hAnsi="Times New Roman"/>
          <w:szCs w:val="24"/>
        </w:rPr>
        <w:t xml:space="preserve"> </w:t>
      </w:r>
      <w:r w:rsidR="00EE6AE7" w:rsidRPr="004A567E">
        <w:rPr>
          <w:rFonts w:ascii="Times New Roman" w:hAnsi="Times New Roman"/>
          <w:szCs w:val="24"/>
        </w:rPr>
        <w:t>question</w:t>
      </w:r>
      <w:r w:rsidR="00914EC0" w:rsidRPr="004A567E">
        <w:rPr>
          <w:rFonts w:ascii="Times New Roman" w:hAnsi="Times New Roman"/>
          <w:szCs w:val="24"/>
        </w:rPr>
        <w:t>,</w:t>
      </w:r>
      <w:r w:rsidR="00891B11" w:rsidRPr="004A567E">
        <w:rPr>
          <w:rFonts w:ascii="Times New Roman" w:hAnsi="Times New Roman"/>
          <w:szCs w:val="24"/>
        </w:rPr>
        <w:t xml:space="preserve"> then</w:t>
      </w:r>
      <w:r w:rsidR="00B13E71" w:rsidRPr="004A567E">
        <w:rPr>
          <w:rFonts w:ascii="Times New Roman" w:hAnsi="Times New Roman"/>
          <w:szCs w:val="24"/>
        </w:rPr>
        <w:t xml:space="preserve"> </w:t>
      </w:r>
      <w:r w:rsidR="00EF1D98" w:rsidRPr="004A567E">
        <w:rPr>
          <w:rFonts w:ascii="Times New Roman" w:hAnsi="Times New Roman"/>
          <w:szCs w:val="24"/>
        </w:rPr>
        <w:t xml:space="preserve">state </w:t>
      </w:r>
      <w:r w:rsidR="00EE6AE7" w:rsidRPr="004A567E">
        <w:rPr>
          <w:rFonts w:ascii="Times New Roman" w:hAnsi="Times New Roman"/>
          <w:szCs w:val="24"/>
        </w:rPr>
        <w:t xml:space="preserve">in </w:t>
      </w:r>
      <w:r w:rsidR="00820878" w:rsidRPr="004A567E">
        <w:rPr>
          <w:rFonts w:ascii="Times New Roman" w:hAnsi="Times New Roman"/>
          <w:szCs w:val="24"/>
        </w:rPr>
        <w:t>Column</w:t>
      </w:r>
      <w:r w:rsidR="00EE6AE7" w:rsidRPr="004A567E">
        <w:rPr>
          <w:rFonts w:ascii="Times New Roman" w:hAnsi="Times New Roman"/>
          <w:szCs w:val="24"/>
        </w:rPr>
        <w:t xml:space="preserve"> </w:t>
      </w:r>
      <w:r w:rsidRPr="004A567E">
        <w:rPr>
          <w:rFonts w:ascii="Times New Roman" w:hAnsi="Times New Roman"/>
          <w:szCs w:val="24"/>
        </w:rPr>
        <w:t xml:space="preserve">1 </w:t>
      </w:r>
      <w:r w:rsidR="00652BAA" w:rsidRPr="004A567E">
        <w:rPr>
          <w:rFonts w:ascii="Times New Roman" w:hAnsi="Times New Roman"/>
          <w:szCs w:val="24"/>
        </w:rPr>
        <w:t>“</w:t>
      </w:r>
      <w:r w:rsidR="00EF1D98" w:rsidRPr="004A567E">
        <w:rPr>
          <w:rFonts w:ascii="Times New Roman" w:hAnsi="Times New Roman"/>
          <w:szCs w:val="24"/>
        </w:rPr>
        <w:t>none</w:t>
      </w:r>
      <w:r w:rsidR="00EE6AE7" w:rsidRPr="004A567E">
        <w:rPr>
          <w:rFonts w:ascii="Times New Roman" w:hAnsi="Times New Roman"/>
          <w:szCs w:val="24"/>
        </w:rPr>
        <w:t xml:space="preserve"> in place</w:t>
      </w:r>
      <w:r w:rsidR="00652BAA" w:rsidRPr="004A567E">
        <w:rPr>
          <w:rFonts w:ascii="Times New Roman" w:hAnsi="Times New Roman"/>
          <w:szCs w:val="24"/>
        </w:rPr>
        <w:t>”</w:t>
      </w:r>
      <w:r w:rsidR="00EE6AE7" w:rsidRPr="004A567E">
        <w:rPr>
          <w:rFonts w:ascii="Times New Roman" w:hAnsi="Times New Roman"/>
          <w:szCs w:val="24"/>
        </w:rPr>
        <w:t xml:space="preserve"> and describe the </w:t>
      </w:r>
      <w:r w:rsidR="001C5BD8" w:rsidRPr="004A567E">
        <w:rPr>
          <w:rFonts w:ascii="Times New Roman" w:hAnsi="Times New Roman"/>
          <w:szCs w:val="24"/>
        </w:rPr>
        <w:t xml:space="preserve">adopted </w:t>
      </w:r>
      <w:r w:rsidR="00EE6AE7" w:rsidRPr="004A567E">
        <w:rPr>
          <w:rFonts w:ascii="Times New Roman" w:hAnsi="Times New Roman"/>
          <w:szCs w:val="24"/>
        </w:rPr>
        <w:t>practice</w:t>
      </w:r>
      <w:r w:rsidR="001C5BD8" w:rsidRPr="004A567E">
        <w:rPr>
          <w:rFonts w:ascii="Times New Roman" w:hAnsi="Times New Roman"/>
          <w:szCs w:val="24"/>
        </w:rPr>
        <w:t>s</w:t>
      </w:r>
      <w:r w:rsidR="00EE6AE7" w:rsidRPr="004A567E">
        <w:rPr>
          <w:rFonts w:ascii="Times New Roman" w:hAnsi="Times New Roman"/>
          <w:szCs w:val="24"/>
        </w:rPr>
        <w:t xml:space="preserve"> </w:t>
      </w:r>
      <w:r w:rsidR="00641A80" w:rsidRPr="004A567E">
        <w:rPr>
          <w:rFonts w:ascii="Times New Roman" w:hAnsi="Times New Roman"/>
          <w:szCs w:val="24"/>
        </w:rPr>
        <w:t xml:space="preserve">used </w:t>
      </w:r>
      <w:r w:rsidR="00EE6AE7" w:rsidRPr="004A567E">
        <w:rPr>
          <w:rFonts w:ascii="Times New Roman" w:hAnsi="Times New Roman"/>
          <w:szCs w:val="24"/>
        </w:rPr>
        <w:t xml:space="preserve">and how </w:t>
      </w:r>
      <w:r w:rsidR="00C05728" w:rsidRPr="004A567E">
        <w:rPr>
          <w:rFonts w:ascii="Times New Roman" w:hAnsi="Times New Roman"/>
          <w:szCs w:val="24"/>
        </w:rPr>
        <w:t>the OIG</w:t>
      </w:r>
      <w:r w:rsidR="00EE6AE7" w:rsidRPr="004A567E">
        <w:rPr>
          <w:rFonts w:ascii="Times New Roman" w:hAnsi="Times New Roman"/>
          <w:szCs w:val="24"/>
        </w:rPr>
        <w:t xml:space="preserve"> ensure</w:t>
      </w:r>
      <w:r w:rsidR="00C05728" w:rsidRPr="004A567E">
        <w:rPr>
          <w:rFonts w:ascii="Times New Roman" w:hAnsi="Times New Roman"/>
          <w:szCs w:val="24"/>
        </w:rPr>
        <w:t>s</w:t>
      </w:r>
      <w:r w:rsidR="00EE6AE7" w:rsidRPr="004A567E">
        <w:rPr>
          <w:rFonts w:ascii="Times New Roman" w:hAnsi="Times New Roman"/>
          <w:szCs w:val="24"/>
        </w:rPr>
        <w:t xml:space="preserve"> </w:t>
      </w:r>
      <w:r w:rsidR="00C05728" w:rsidRPr="004A567E">
        <w:rPr>
          <w:rFonts w:ascii="Times New Roman" w:hAnsi="Times New Roman"/>
          <w:szCs w:val="24"/>
        </w:rPr>
        <w:t xml:space="preserve">that the </w:t>
      </w:r>
      <w:r w:rsidR="00EE6AE7" w:rsidRPr="004A567E">
        <w:rPr>
          <w:rFonts w:ascii="Times New Roman" w:hAnsi="Times New Roman"/>
          <w:szCs w:val="24"/>
        </w:rPr>
        <w:t xml:space="preserve">audit staff </w:t>
      </w:r>
      <w:r w:rsidR="00C05728" w:rsidRPr="004A567E">
        <w:rPr>
          <w:rFonts w:ascii="Times New Roman" w:hAnsi="Times New Roman"/>
          <w:szCs w:val="24"/>
        </w:rPr>
        <w:t>is</w:t>
      </w:r>
      <w:r w:rsidR="00EE6AE7" w:rsidRPr="004A567E">
        <w:rPr>
          <w:rFonts w:ascii="Times New Roman" w:hAnsi="Times New Roman"/>
          <w:szCs w:val="24"/>
        </w:rPr>
        <w:t xml:space="preserve"> </w:t>
      </w:r>
      <w:r w:rsidR="00C05728" w:rsidRPr="004A567E">
        <w:rPr>
          <w:rFonts w:ascii="Times New Roman" w:hAnsi="Times New Roman"/>
          <w:szCs w:val="24"/>
        </w:rPr>
        <w:t>aware</w:t>
      </w:r>
      <w:r w:rsidR="00EE6AE7" w:rsidRPr="004A567E">
        <w:rPr>
          <w:rFonts w:ascii="Times New Roman" w:hAnsi="Times New Roman"/>
          <w:szCs w:val="24"/>
        </w:rPr>
        <w:t xml:space="preserve"> of the</w:t>
      </w:r>
      <w:r w:rsidR="00641A80" w:rsidRPr="004A567E">
        <w:rPr>
          <w:rFonts w:ascii="Times New Roman" w:hAnsi="Times New Roman"/>
          <w:szCs w:val="24"/>
        </w:rPr>
        <w:t xml:space="preserve"> practices</w:t>
      </w:r>
      <w:r w:rsidR="00EE6AE7" w:rsidRPr="004A567E">
        <w:rPr>
          <w:rFonts w:ascii="Times New Roman" w:hAnsi="Times New Roman"/>
          <w:szCs w:val="24"/>
        </w:rPr>
        <w:t xml:space="preserve">. In answering the questions, it is important to describe any </w:t>
      </w:r>
      <w:r w:rsidR="00C05728" w:rsidRPr="004A567E">
        <w:rPr>
          <w:rFonts w:ascii="Times New Roman" w:hAnsi="Times New Roman"/>
          <w:szCs w:val="24"/>
        </w:rPr>
        <w:t xml:space="preserve">established </w:t>
      </w:r>
      <w:r w:rsidR="00EE6AE7" w:rsidRPr="004A567E">
        <w:rPr>
          <w:rFonts w:ascii="Times New Roman" w:hAnsi="Times New Roman"/>
          <w:szCs w:val="24"/>
        </w:rPr>
        <w:t>control procedures to ensure that activities stated in policies are performed as intended.</w:t>
      </w:r>
    </w:p>
    <w:p w14:paraId="42EC94D2" w14:textId="77777777" w:rsidR="00D11C9F" w:rsidRPr="004A567E" w:rsidRDefault="00D11C9F" w:rsidP="00EE6AE7">
      <w:pPr>
        <w:widowControl/>
        <w:rPr>
          <w:rFonts w:ascii="Times New Roman" w:hAnsi="Times New Roman"/>
          <w:szCs w:val="24"/>
        </w:rPr>
      </w:pPr>
    </w:p>
    <w:p w14:paraId="091625DE" w14:textId="66D5074D" w:rsidR="00D11C9F" w:rsidRPr="004A567E" w:rsidRDefault="00DB571C" w:rsidP="00891B11">
      <w:pPr>
        <w:widowControl/>
        <w:rPr>
          <w:rFonts w:ascii="Times New Roman" w:hAnsi="Times New Roman"/>
          <w:szCs w:val="24"/>
        </w:rPr>
      </w:pPr>
      <w:r w:rsidRPr="004A567E">
        <w:rPr>
          <w:rFonts w:ascii="Times New Roman" w:hAnsi="Times New Roman"/>
          <w:szCs w:val="24"/>
        </w:rPr>
        <w:t>I</w:t>
      </w:r>
      <w:r w:rsidR="00B13E71" w:rsidRPr="004A567E">
        <w:rPr>
          <w:rFonts w:ascii="Times New Roman" w:hAnsi="Times New Roman"/>
          <w:szCs w:val="24"/>
        </w:rPr>
        <w:t xml:space="preserve">f </w:t>
      </w:r>
      <w:r w:rsidR="00EF1D98" w:rsidRPr="004A567E">
        <w:rPr>
          <w:rFonts w:ascii="Times New Roman" w:hAnsi="Times New Roman"/>
          <w:szCs w:val="24"/>
        </w:rPr>
        <w:t>the OIG</w:t>
      </w:r>
      <w:r w:rsidR="00B13E71" w:rsidRPr="004A567E">
        <w:rPr>
          <w:rFonts w:ascii="Times New Roman" w:hAnsi="Times New Roman"/>
          <w:szCs w:val="24"/>
        </w:rPr>
        <w:t xml:space="preserve"> did not </w:t>
      </w:r>
      <w:r w:rsidRPr="004A567E">
        <w:rPr>
          <w:rFonts w:ascii="Times New Roman" w:hAnsi="Times New Roman"/>
          <w:szCs w:val="24"/>
        </w:rPr>
        <w:t xml:space="preserve">perform GAGAS </w:t>
      </w:r>
      <w:r w:rsidR="00872754" w:rsidRPr="004A567E">
        <w:rPr>
          <w:rFonts w:ascii="Times New Roman" w:hAnsi="Times New Roman"/>
          <w:szCs w:val="24"/>
        </w:rPr>
        <w:t>engagements</w:t>
      </w:r>
      <w:r w:rsidRPr="004A567E">
        <w:rPr>
          <w:rFonts w:ascii="Times New Roman" w:hAnsi="Times New Roman"/>
          <w:szCs w:val="24"/>
        </w:rPr>
        <w:t xml:space="preserve"> </w:t>
      </w:r>
      <w:r w:rsidR="00872754" w:rsidRPr="004A567E">
        <w:rPr>
          <w:rFonts w:ascii="Times New Roman" w:hAnsi="Times New Roman"/>
          <w:szCs w:val="24"/>
        </w:rPr>
        <w:t xml:space="preserve">during </w:t>
      </w:r>
      <w:r w:rsidRPr="004A567E">
        <w:rPr>
          <w:rFonts w:ascii="Times New Roman" w:hAnsi="Times New Roman"/>
          <w:szCs w:val="24"/>
        </w:rPr>
        <w:t xml:space="preserve">the </w:t>
      </w:r>
      <w:r w:rsidR="00007D30" w:rsidRPr="004A567E">
        <w:rPr>
          <w:rFonts w:ascii="Times New Roman" w:hAnsi="Times New Roman"/>
          <w:szCs w:val="24"/>
        </w:rPr>
        <w:t xml:space="preserve">peer review </w:t>
      </w:r>
      <w:r w:rsidR="00872754" w:rsidRPr="004A567E">
        <w:rPr>
          <w:rFonts w:ascii="Times New Roman" w:hAnsi="Times New Roman"/>
          <w:szCs w:val="24"/>
        </w:rPr>
        <w:t xml:space="preserve">period </w:t>
      </w:r>
      <w:r w:rsidR="00D11C9F" w:rsidRPr="004A567E">
        <w:rPr>
          <w:rFonts w:ascii="Times New Roman" w:hAnsi="Times New Roman"/>
          <w:szCs w:val="24"/>
        </w:rPr>
        <w:t>and did not</w:t>
      </w:r>
      <w:r w:rsidRPr="004A567E">
        <w:rPr>
          <w:rFonts w:ascii="Times New Roman" w:hAnsi="Times New Roman"/>
          <w:szCs w:val="24"/>
        </w:rPr>
        <w:t xml:space="preserve"> </w:t>
      </w:r>
      <w:r w:rsidR="00D11C9F" w:rsidRPr="004A567E">
        <w:rPr>
          <w:rFonts w:ascii="Times New Roman" w:hAnsi="Times New Roman"/>
          <w:szCs w:val="24"/>
        </w:rPr>
        <w:t xml:space="preserve">establish policies and procedures for the audit function because </w:t>
      </w:r>
      <w:r w:rsidR="00EF1D98" w:rsidRPr="004A567E">
        <w:rPr>
          <w:rFonts w:ascii="Times New Roman" w:hAnsi="Times New Roman"/>
          <w:szCs w:val="24"/>
        </w:rPr>
        <w:t>the OIG</w:t>
      </w:r>
      <w:r w:rsidR="00D11C9F" w:rsidRPr="004A567E">
        <w:rPr>
          <w:rFonts w:ascii="Times New Roman" w:hAnsi="Times New Roman"/>
          <w:szCs w:val="24"/>
        </w:rPr>
        <w:t xml:space="preserve"> </w:t>
      </w:r>
      <w:r w:rsidR="000E19E0" w:rsidRPr="004A567E">
        <w:rPr>
          <w:rFonts w:ascii="Times New Roman" w:hAnsi="Times New Roman"/>
          <w:szCs w:val="24"/>
        </w:rPr>
        <w:t xml:space="preserve">elected to </w:t>
      </w:r>
      <w:r w:rsidR="00D11C9F" w:rsidRPr="004A567E">
        <w:rPr>
          <w:rFonts w:ascii="Times New Roman" w:hAnsi="Times New Roman"/>
          <w:szCs w:val="24"/>
        </w:rPr>
        <w:t xml:space="preserve">perform non-GAGAS reviews of </w:t>
      </w:r>
      <w:r w:rsidR="00EF1D98" w:rsidRPr="004A567E">
        <w:rPr>
          <w:rFonts w:ascii="Times New Roman" w:hAnsi="Times New Roman"/>
          <w:szCs w:val="24"/>
        </w:rPr>
        <w:t>its</w:t>
      </w:r>
      <w:r w:rsidR="00D11C9F" w:rsidRPr="004A567E">
        <w:rPr>
          <w:rFonts w:ascii="Times New Roman" w:hAnsi="Times New Roman"/>
          <w:szCs w:val="24"/>
        </w:rPr>
        <w:t xml:space="preserve"> </w:t>
      </w:r>
      <w:r w:rsidR="00521574" w:rsidRPr="004A567E">
        <w:rPr>
          <w:rFonts w:ascii="Times New Roman" w:hAnsi="Times New Roman"/>
          <w:szCs w:val="24"/>
        </w:rPr>
        <w:t>a</w:t>
      </w:r>
      <w:r w:rsidR="00D11C9F" w:rsidRPr="004A567E">
        <w:rPr>
          <w:rFonts w:ascii="Times New Roman" w:hAnsi="Times New Roman"/>
          <w:szCs w:val="24"/>
        </w:rPr>
        <w:t>gency</w:t>
      </w:r>
      <w:r w:rsidR="00007D30" w:rsidRPr="004A567E">
        <w:rPr>
          <w:rFonts w:ascii="Times New Roman" w:hAnsi="Times New Roman"/>
          <w:szCs w:val="24"/>
        </w:rPr>
        <w:t>,</w:t>
      </w:r>
      <w:r w:rsidR="00D11C9F" w:rsidRPr="004A567E">
        <w:rPr>
          <w:rFonts w:ascii="Times New Roman" w:hAnsi="Times New Roman"/>
          <w:szCs w:val="24"/>
        </w:rPr>
        <w:t xml:space="preserve"> the</w:t>
      </w:r>
      <w:r w:rsidR="00EF1D98" w:rsidRPr="004A567E">
        <w:rPr>
          <w:rFonts w:ascii="Times New Roman" w:hAnsi="Times New Roman"/>
          <w:szCs w:val="24"/>
        </w:rPr>
        <w:t xml:space="preserve"> OIG should notify the review team </w:t>
      </w:r>
      <w:r w:rsidR="00C05728" w:rsidRPr="004A567E">
        <w:rPr>
          <w:rFonts w:ascii="Times New Roman" w:hAnsi="Times New Roman"/>
          <w:szCs w:val="24"/>
        </w:rPr>
        <w:t>of its practice</w:t>
      </w:r>
      <w:r w:rsidR="006217E5" w:rsidRPr="004A567E">
        <w:rPr>
          <w:rFonts w:ascii="Times New Roman" w:hAnsi="Times New Roman"/>
          <w:szCs w:val="24"/>
        </w:rPr>
        <w:t xml:space="preserve">. </w:t>
      </w:r>
      <w:r w:rsidR="009E5499">
        <w:rPr>
          <w:rFonts w:ascii="Times New Roman" w:hAnsi="Times New Roman"/>
          <w:szCs w:val="24"/>
        </w:rPr>
        <w:t xml:space="preserve">The OIGs </w:t>
      </w:r>
      <w:r w:rsidR="002B4CEE">
        <w:rPr>
          <w:rFonts w:ascii="Times New Roman" w:hAnsi="Times New Roman"/>
          <w:szCs w:val="24"/>
        </w:rPr>
        <w:t xml:space="preserve">should </w:t>
      </w:r>
      <w:r w:rsidR="009E5499">
        <w:rPr>
          <w:rFonts w:ascii="Times New Roman" w:hAnsi="Times New Roman"/>
          <w:szCs w:val="24"/>
        </w:rPr>
        <w:t xml:space="preserve">ensure that the </w:t>
      </w:r>
      <w:r w:rsidR="009E5499">
        <w:rPr>
          <w:rFonts w:ascii="Times New Roman" w:hAnsi="Times New Roman"/>
          <w:szCs w:val="24"/>
        </w:rPr>
        <w:lastRenderedPageBreak/>
        <w:t xml:space="preserve">appropriate peer review is conducted. </w:t>
      </w:r>
      <w:r w:rsidR="009E5499" w:rsidRPr="009E5499">
        <w:rPr>
          <w:rFonts w:ascii="Times New Roman" w:hAnsi="Times New Roman"/>
          <w:szCs w:val="24"/>
        </w:rPr>
        <w:t xml:space="preserve">An External Peer Review </w:t>
      </w:r>
      <w:r w:rsidR="009E5499">
        <w:rPr>
          <w:rFonts w:ascii="Times New Roman" w:hAnsi="Times New Roman"/>
          <w:szCs w:val="24"/>
        </w:rPr>
        <w:t xml:space="preserve">is applicable to </w:t>
      </w:r>
      <w:r w:rsidR="009E5499" w:rsidRPr="009E5499">
        <w:rPr>
          <w:rFonts w:ascii="Times New Roman" w:hAnsi="Times New Roman"/>
          <w:szCs w:val="24"/>
        </w:rPr>
        <w:t>OIGs that conducted GAGAS engagements during the peer review period</w:t>
      </w:r>
      <w:r w:rsidR="009E5499">
        <w:rPr>
          <w:rFonts w:ascii="Times New Roman" w:hAnsi="Times New Roman"/>
          <w:szCs w:val="24"/>
        </w:rPr>
        <w:t xml:space="preserve"> and a</w:t>
      </w:r>
      <w:r w:rsidR="009E5499" w:rsidRPr="009E5499">
        <w:rPr>
          <w:rFonts w:ascii="Times New Roman" w:hAnsi="Times New Roman"/>
          <w:szCs w:val="24"/>
        </w:rPr>
        <w:t xml:space="preserve"> Modified Peer Review </w:t>
      </w:r>
      <w:r w:rsidR="009E5499">
        <w:rPr>
          <w:rFonts w:ascii="Times New Roman" w:hAnsi="Times New Roman"/>
          <w:szCs w:val="24"/>
        </w:rPr>
        <w:t xml:space="preserve">is applicable to </w:t>
      </w:r>
      <w:r w:rsidR="009E5499" w:rsidRPr="009E5499">
        <w:rPr>
          <w:rFonts w:ascii="Times New Roman" w:hAnsi="Times New Roman"/>
          <w:szCs w:val="24"/>
        </w:rPr>
        <w:t>OIGs that did not perform GAGAS work during the peer review period but may maintain audit policies and procedures in anticipation of performing such work. The OIG</w:t>
      </w:r>
      <w:r w:rsidR="009E5499">
        <w:rPr>
          <w:rFonts w:ascii="Times New Roman" w:hAnsi="Times New Roman"/>
          <w:szCs w:val="24"/>
        </w:rPr>
        <w:t>s</w:t>
      </w:r>
      <w:r w:rsidR="009E5499" w:rsidRPr="009E5499">
        <w:rPr>
          <w:rFonts w:ascii="Times New Roman" w:hAnsi="Times New Roman"/>
          <w:szCs w:val="24"/>
        </w:rPr>
        <w:t xml:space="preserve"> should ensure that the MOU includes </w:t>
      </w:r>
      <w:r w:rsidR="002B4CEE">
        <w:rPr>
          <w:rFonts w:ascii="Times New Roman" w:hAnsi="Times New Roman"/>
          <w:szCs w:val="24"/>
        </w:rPr>
        <w:t>the discussions about the audit policies and procedures</w:t>
      </w:r>
      <w:r w:rsidR="009E5499" w:rsidRPr="009E5499">
        <w:rPr>
          <w:rFonts w:ascii="Times New Roman" w:hAnsi="Times New Roman"/>
          <w:szCs w:val="24"/>
        </w:rPr>
        <w:t>.</w:t>
      </w:r>
    </w:p>
    <w:p w14:paraId="31B76681" w14:textId="77777777" w:rsidR="00D11C9F" w:rsidRPr="004A567E" w:rsidRDefault="00D11C9F" w:rsidP="00EE6AE7">
      <w:pPr>
        <w:widowControl/>
        <w:rPr>
          <w:rFonts w:ascii="Times New Roman" w:hAnsi="Times New Roman"/>
          <w:szCs w:val="24"/>
        </w:rPr>
      </w:pPr>
    </w:p>
    <w:p w14:paraId="4AD45221" w14:textId="6D66351E" w:rsidR="00EE6AE7" w:rsidRPr="004A567E" w:rsidRDefault="00EE6AE7" w:rsidP="00EE6AE7">
      <w:pPr>
        <w:pStyle w:val="Heading6"/>
        <w:rPr>
          <w:rFonts w:ascii="Times New Roman" w:hAnsi="Times New Roman"/>
          <w:bCs w:val="0"/>
          <w:color w:val="333399"/>
          <w:szCs w:val="24"/>
          <w:u w:val="none"/>
        </w:rPr>
      </w:pPr>
      <w:r w:rsidRPr="004A567E">
        <w:rPr>
          <w:rFonts w:ascii="Times New Roman" w:hAnsi="Times New Roman"/>
          <w:bCs w:val="0"/>
          <w:color w:val="333399"/>
          <w:szCs w:val="24"/>
          <w:u w:val="none"/>
        </w:rPr>
        <w:t>Peer Review Team (</w:t>
      </w:r>
      <w:r w:rsidR="00820878" w:rsidRPr="004A567E">
        <w:rPr>
          <w:rFonts w:ascii="Times New Roman" w:hAnsi="Times New Roman"/>
          <w:bCs w:val="0"/>
          <w:color w:val="333399"/>
          <w:szCs w:val="24"/>
          <w:u w:val="none"/>
        </w:rPr>
        <w:t>Column</w:t>
      </w:r>
      <w:r w:rsidRPr="004A567E">
        <w:rPr>
          <w:rFonts w:ascii="Times New Roman" w:hAnsi="Times New Roman"/>
          <w:bCs w:val="0"/>
          <w:color w:val="333399"/>
          <w:szCs w:val="24"/>
          <w:u w:val="none"/>
        </w:rPr>
        <w:t xml:space="preserve"> 2)</w:t>
      </w:r>
    </w:p>
    <w:p w14:paraId="4E5F8FE8" w14:textId="77777777" w:rsidR="00EE6AE7" w:rsidRPr="004A567E" w:rsidRDefault="00EE6AE7" w:rsidP="00EE6AE7">
      <w:pPr>
        <w:keepNext/>
        <w:widowControl/>
        <w:rPr>
          <w:rFonts w:ascii="Times New Roman" w:hAnsi="Times New Roman"/>
          <w:szCs w:val="24"/>
        </w:rPr>
      </w:pPr>
    </w:p>
    <w:p w14:paraId="4320A1E8" w14:textId="4EC8D660" w:rsidR="001866CC" w:rsidRPr="004A567E" w:rsidRDefault="001866CC" w:rsidP="00EE6AE7">
      <w:pPr>
        <w:pStyle w:val="Header"/>
        <w:widowControl/>
        <w:tabs>
          <w:tab w:val="clear" w:pos="4320"/>
          <w:tab w:val="clear" w:pos="8640"/>
        </w:tabs>
        <w:rPr>
          <w:rFonts w:ascii="Times New Roman" w:hAnsi="Times New Roman"/>
          <w:szCs w:val="24"/>
        </w:rPr>
      </w:pPr>
      <w:r w:rsidRPr="004A567E">
        <w:rPr>
          <w:rFonts w:ascii="Times New Roman" w:hAnsi="Times New Roman"/>
          <w:szCs w:val="24"/>
        </w:rPr>
        <w:t xml:space="preserve">The work to be done </w:t>
      </w:r>
      <w:r w:rsidR="00EF1D98" w:rsidRPr="004A567E">
        <w:rPr>
          <w:rFonts w:ascii="Times New Roman" w:hAnsi="Times New Roman"/>
          <w:szCs w:val="24"/>
        </w:rPr>
        <w:t xml:space="preserve">by the peer review team </w:t>
      </w:r>
      <w:r w:rsidR="00521574" w:rsidRPr="004A567E">
        <w:rPr>
          <w:rFonts w:ascii="Times New Roman" w:hAnsi="Times New Roman"/>
          <w:szCs w:val="24"/>
        </w:rPr>
        <w:t>to</w:t>
      </w:r>
      <w:r w:rsidRPr="004A567E">
        <w:rPr>
          <w:rFonts w:ascii="Times New Roman" w:hAnsi="Times New Roman"/>
          <w:szCs w:val="24"/>
        </w:rPr>
        <w:t xml:space="preserve"> </w:t>
      </w:r>
      <w:r w:rsidR="00EF1D98" w:rsidRPr="004A567E">
        <w:rPr>
          <w:rFonts w:ascii="Times New Roman" w:hAnsi="Times New Roman"/>
          <w:szCs w:val="24"/>
        </w:rPr>
        <w:t>determin</w:t>
      </w:r>
      <w:r w:rsidR="00E24C8F" w:rsidRPr="004A567E">
        <w:rPr>
          <w:rFonts w:ascii="Times New Roman" w:hAnsi="Times New Roman"/>
          <w:szCs w:val="24"/>
        </w:rPr>
        <w:t>e</w:t>
      </w:r>
      <w:r w:rsidR="00EF1D98" w:rsidRPr="004A567E">
        <w:rPr>
          <w:rFonts w:ascii="Times New Roman" w:hAnsi="Times New Roman"/>
          <w:szCs w:val="24"/>
        </w:rPr>
        <w:t xml:space="preserve"> the adequacy of </w:t>
      </w:r>
      <w:r w:rsidR="00D205C8" w:rsidRPr="004A567E">
        <w:rPr>
          <w:rFonts w:ascii="Times New Roman" w:hAnsi="Times New Roman"/>
          <w:szCs w:val="24"/>
        </w:rPr>
        <w:t xml:space="preserve">the audit organization’s </w:t>
      </w:r>
      <w:r w:rsidRPr="004A567E">
        <w:rPr>
          <w:rFonts w:ascii="Times New Roman" w:hAnsi="Times New Roman"/>
          <w:szCs w:val="24"/>
        </w:rPr>
        <w:t xml:space="preserve">established policies and procedures is </w:t>
      </w:r>
      <w:r w:rsidR="00EF1D98" w:rsidRPr="004A567E">
        <w:rPr>
          <w:rFonts w:ascii="Times New Roman" w:hAnsi="Times New Roman"/>
          <w:szCs w:val="24"/>
        </w:rPr>
        <w:t>similar</w:t>
      </w:r>
      <w:r w:rsidRPr="004A567E">
        <w:rPr>
          <w:rFonts w:ascii="Times New Roman" w:hAnsi="Times New Roman"/>
          <w:szCs w:val="24"/>
        </w:rPr>
        <w:t xml:space="preserve"> under </w:t>
      </w:r>
      <w:r w:rsidR="00EF1D98" w:rsidRPr="004A567E">
        <w:rPr>
          <w:rFonts w:ascii="Times New Roman" w:hAnsi="Times New Roman"/>
          <w:szCs w:val="24"/>
        </w:rPr>
        <w:t>both</w:t>
      </w:r>
      <w:r w:rsidRPr="004A567E">
        <w:rPr>
          <w:rFonts w:ascii="Times New Roman" w:hAnsi="Times New Roman"/>
          <w:szCs w:val="24"/>
        </w:rPr>
        <w:t xml:space="preserve"> peer review</w:t>
      </w:r>
      <w:r w:rsidR="00C05728" w:rsidRPr="004A567E">
        <w:rPr>
          <w:rFonts w:ascii="Times New Roman" w:hAnsi="Times New Roman"/>
          <w:szCs w:val="24"/>
        </w:rPr>
        <w:t>s</w:t>
      </w:r>
      <w:r w:rsidR="00EF1D98" w:rsidRPr="004A567E">
        <w:rPr>
          <w:rFonts w:ascii="Times New Roman" w:hAnsi="Times New Roman"/>
          <w:szCs w:val="24"/>
        </w:rPr>
        <w:t xml:space="preserve">. </w:t>
      </w:r>
      <w:r w:rsidR="002B4CEE">
        <w:rPr>
          <w:rFonts w:ascii="Times New Roman" w:hAnsi="Times New Roman"/>
          <w:szCs w:val="24"/>
        </w:rPr>
        <w:t>For OIGs that did not establish audit policies and procedures because they do not intend to conduct GAGAS engagements, n</w:t>
      </w:r>
      <w:r w:rsidR="00C05728" w:rsidRPr="004A567E">
        <w:rPr>
          <w:rFonts w:ascii="Times New Roman" w:hAnsi="Times New Roman"/>
          <w:szCs w:val="24"/>
        </w:rPr>
        <w:t>ot having policies and procedures should not be considered a weakness.</w:t>
      </w:r>
    </w:p>
    <w:p w14:paraId="55F006F7" w14:textId="77777777" w:rsidR="001866CC" w:rsidRPr="004A567E" w:rsidRDefault="001866CC" w:rsidP="00EE6AE7">
      <w:pPr>
        <w:pStyle w:val="Header"/>
        <w:widowControl/>
        <w:tabs>
          <w:tab w:val="clear" w:pos="4320"/>
          <w:tab w:val="clear" w:pos="8640"/>
        </w:tabs>
        <w:rPr>
          <w:rFonts w:ascii="Times New Roman" w:hAnsi="Times New Roman"/>
          <w:szCs w:val="24"/>
        </w:rPr>
      </w:pPr>
    </w:p>
    <w:p w14:paraId="48A19DBF" w14:textId="3AB51AFD" w:rsidR="00463312" w:rsidRPr="004A567E" w:rsidRDefault="005F5C7F" w:rsidP="00EE6AE7">
      <w:pPr>
        <w:pStyle w:val="Header"/>
        <w:widowControl/>
        <w:tabs>
          <w:tab w:val="clear" w:pos="4320"/>
          <w:tab w:val="clear" w:pos="8640"/>
        </w:tabs>
        <w:rPr>
          <w:rFonts w:ascii="Times New Roman" w:hAnsi="Times New Roman"/>
          <w:szCs w:val="24"/>
        </w:rPr>
      </w:pPr>
      <w:r w:rsidRPr="004A567E">
        <w:rPr>
          <w:rFonts w:ascii="Times New Roman" w:hAnsi="Times New Roman"/>
          <w:szCs w:val="24"/>
        </w:rPr>
        <w:t xml:space="preserve">For </w:t>
      </w:r>
      <w:r w:rsidR="00C05728" w:rsidRPr="004A567E">
        <w:rPr>
          <w:rFonts w:ascii="Times New Roman" w:hAnsi="Times New Roman"/>
          <w:szCs w:val="24"/>
        </w:rPr>
        <w:t>both peer reviews</w:t>
      </w:r>
      <w:r w:rsidRPr="004A567E">
        <w:rPr>
          <w:rFonts w:ascii="Times New Roman" w:hAnsi="Times New Roman"/>
          <w:szCs w:val="24"/>
        </w:rPr>
        <w:t>, t</w:t>
      </w:r>
      <w:r w:rsidR="00EE6AE7" w:rsidRPr="004A567E">
        <w:rPr>
          <w:rFonts w:ascii="Times New Roman" w:hAnsi="Times New Roman"/>
          <w:szCs w:val="24"/>
        </w:rPr>
        <w:t xml:space="preserve">he </w:t>
      </w:r>
      <w:r w:rsidR="00641A80" w:rsidRPr="004A567E">
        <w:rPr>
          <w:rFonts w:ascii="Times New Roman" w:hAnsi="Times New Roman"/>
          <w:szCs w:val="24"/>
        </w:rPr>
        <w:t xml:space="preserve">review team evaluates the </w:t>
      </w:r>
      <w:r w:rsidR="00D205C8" w:rsidRPr="004A567E">
        <w:rPr>
          <w:rFonts w:ascii="Times New Roman" w:hAnsi="Times New Roman"/>
          <w:szCs w:val="24"/>
        </w:rPr>
        <w:t xml:space="preserve">audit organization’s </w:t>
      </w:r>
      <w:r w:rsidR="00B13E71" w:rsidRPr="004A567E">
        <w:rPr>
          <w:rFonts w:ascii="Times New Roman" w:hAnsi="Times New Roman"/>
          <w:szCs w:val="24"/>
        </w:rPr>
        <w:t xml:space="preserve">established </w:t>
      </w:r>
      <w:r w:rsidR="00EE6AE7" w:rsidRPr="004A567E">
        <w:rPr>
          <w:rFonts w:ascii="Times New Roman" w:hAnsi="Times New Roman"/>
          <w:szCs w:val="24"/>
        </w:rPr>
        <w:t xml:space="preserve">policies and procedures obtained from, and practices described by, the reviewed </w:t>
      </w:r>
      <w:r w:rsidR="001D0C73" w:rsidRPr="004A567E">
        <w:rPr>
          <w:rFonts w:ascii="Times New Roman" w:hAnsi="Times New Roman"/>
          <w:szCs w:val="24"/>
        </w:rPr>
        <w:t>OIG</w:t>
      </w:r>
      <w:r w:rsidR="00641A80" w:rsidRPr="004A567E">
        <w:rPr>
          <w:rFonts w:ascii="Times New Roman" w:hAnsi="Times New Roman"/>
          <w:szCs w:val="24"/>
        </w:rPr>
        <w:t xml:space="preserve"> for adequacy of desig</w:t>
      </w:r>
      <w:r w:rsidR="00094989" w:rsidRPr="004A567E">
        <w:rPr>
          <w:rFonts w:ascii="Times New Roman" w:hAnsi="Times New Roman"/>
          <w:szCs w:val="24"/>
        </w:rPr>
        <w:t xml:space="preserve">n </w:t>
      </w:r>
      <w:r w:rsidR="00141E3D" w:rsidRPr="004A567E">
        <w:rPr>
          <w:rFonts w:ascii="Times New Roman" w:hAnsi="Times New Roman"/>
          <w:szCs w:val="24"/>
        </w:rPr>
        <w:t>and</w:t>
      </w:r>
      <w:r w:rsidR="00EE6687" w:rsidRPr="004A567E">
        <w:rPr>
          <w:rFonts w:ascii="Times New Roman" w:hAnsi="Times New Roman"/>
          <w:szCs w:val="24"/>
        </w:rPr>
        <w:t xml:space="preserve"> </w:t>
      </w:r>
      <w:r w:rsidR="00EE6AE7" w:rsidRPr="004A567E">
        <w:rPr>
          <w:rFonts w:ascii="Times New Roman" w:hAnsi="Times New Roman"/>
          <w:szCs w:val="24"/>
        </w:rPr>
        <w:t xml:space="preserve">whether, if properly fulfilled, </w:t>
      </w:r>
      <w:r w:rsidR="00094989" w:rsidRPr="004A567E">
        <w:rPr>
          <w:rFonts w:ascii="Times New Roman" w:hAnsi="Times New Roman"/>
          <w:szCs w:val="24"/>
        </w:rPr>
        <w:t xml:space="preserve">they </w:t>
      </w:r>
      <w:r w:rsidR="00EE6AE7" w:rsidRPr="004A567E">
        <w:rPr>
          <w:rFonts w:ascii="Times New Roman" w:hAnsi="Times New Roman"/>
          <w:szCs w:val="24"/>
        </w:rPr>
        <w:t xml:space="preserve">would provide </w:t>
      </w:r>
      <w:r w:rsidR="007577B8" w:rsidRPr="004A567E">
        <w:rPr>
          <w:rFonts w:ascii="Times New Roman" w:hAnsi="Times New Roman"/>
          <w:szCs w:val="24"/>
        </w:rPr>
        <w:t xml:space="preserve">the reviewed </w:t>
      </w:r>
      <w:r w:rsidR="001D0C73" w:rsidRPr="004A567E">
        <w:rPr>
          <w:rFonts w:ascii="Times New Roman" w:hAnsi="Times New Roman"/>
          <w:szCs w:val="24"/>
        </w:rPr>
        <w:t>OIG</w:t>
      </w:r>
      <w:r w:rsidR="007577B8" w:rsidRPr="004A567E">
        <w:rPr>
          <w:rFonts w:ascii="Times New Roman" w:hAnsi="Times New Roman"/>
          <w:szCs w:val="24"/>
        </w:rPr>
        <w:t xml:space="preserve"> with </w:t>
      </w:r>
      <w:r w:rsidR="00EE6AE7" w:rsidRPr="004A567E">
        <w:rPr>
          <w:rFonts w:ascii="Times New Roman" w:hAnsi="Times New Roman"/>
          <w:szCs w:val="24"/>
        </w:rPr>
        <w:t>reasonable assurance that GAGAS would be met. Emphasis should be placed on the qualitative nature of the guidance and the adequacy of control</w:t>
      </w:r>
      <w:r w:rsidR="006A6A64" w:rsidRPr="004A567E">
        <w:rPr>
          <w:rFonts w:ascii="Times New Roman" w:hAnsi="Times New Roman"/>
          <w:szCs w:val="24"/>
        </w:rPr>
        <w:t>s</w:t>
      </w:r>
      <w:r w:rsidR="00EE6AE7" w:rsidRPr="004A567E">
        <w:rPr>
          <w:rFonts w:ascii="Times New Roman" w:hAnsi="Times New Roman"/>
          <w:szCs w:val="24"/>
        </w:rPr>
        <w:t xml:space="preserve"> that would foster such assurance. The policies and procedures that establish internal guidance and audit requirements represent a key primary characteristic of the overall system of quality control; accordingly, the level of assurance afforded needs to be assessed.</w:t>
      </w:r>
      <w:r w:rsidR="00641A80" w:rsidRPr="004A567E">
        <w:rPr>
          <w:rFonts w:ascii="Times New Roman" w:hAnsi="Times New Roman"/>
          <w:bCs/>
          <w:szCs w:val="24"/>
        </w:rPr>
        <w:t xml:space="preserve"> </w:t>
      </w:r>
      <w:r w:rsidR="0033690B" w:rsidRPr="004A567E">
        <w:rPr>
          <w:rFonts w:ascii="Times New Roman" w:hAnsi="Times New Roman"/>
          <w:bCs/>
          <w:szCs w:val="24"/>
        </w:rPr>
        <w:t>The review team r</w:t>
      </w:r>
      <w:r w:rsidR="00EE6AE7" w:rsidRPr="004A567E">
        <w:rPr>
          <w:rFonts w:ascii="Times New Roman" w:hAnsi="Times New Roman"/>
          <w:bCs/>
          <w:szCs w:val="24"/>
        </w:rPr>
        <w:t>ecord</w:t>
      </w:r>
      <w:r w:rsidR="0033690B" w:rsidRPr="004A567E">
        <w:rPr>
          <w:rFonts w:ascii="Times New Roman" w:hAnsi="Times New Roman"/>
          <w:bCs/>
          <w:szCs w:val="24"/>
        </w:rPr>
        <w:t>s</w:t>
      </w:r>
      <w:r w:rsidR="00EE6AE7" w:rsidRPr="004A567E">
        <w:rPr>
          <w:rFonts w:ascii="Times New Roman" w:hAnsi="Times New Roman"/>
          <w:bCs/>
          <w:szCs w:val="24"/>
        </w:rPr>
        <w:t xml:space="preserve"> in </w:t>
      </w:r>
      <w:r w:rsidR="00820878" w:rsidRPr="004A567E">
        <w:rPr>
          <w:rFonts w:ascii="Times New Roman" w:hAnsi="Times New Roman"/>
          <w:bCs/>
          <w:szCs w:val="24"/>
        </w:rPr>
        <w:t>Column</w:t>
      </w:r>
      <w:r w:rsidR="00EE6AE7" w:rsidRPr="004A567E">
        <w:rPr>
          <w:rFonts w:ascii="Times New Roman" w:hAnsi="Times New Roman"/>
          <w:bCs/>
          <w:szCs w:val="24"/>
        </w:rPr>
        <w:t xml:space="preserve"> 2 of this </w:t>
      </w:r>
      <w:r w:rsidR="00641A80" w:rsidRPr="004A567E">
        <w:rPr>
          <w:rFonts w:ascii="Times New Roman" w:hAnsi="Times New Roman"/>
          <w:bCs/>
          <w:szCs w:val="24"/>
        </w:rPr>
        <w:t>a</w:t>
      </w:r>
      <w:r w:rsidR="00EE6AE7" w:rsidRPr="004A567E">
        <w:rPr>
          <w:rFonts w:ascii="Times New Roman" w:hAnsi="Times New Roman"/>
          <w:bCs/>
          <w:szCs w:val="24"/>
        </w:rPr>
        <w:t xml:space="preserve">ppendix the conclusion </w:t>
      </w:r>
      <w:r w:rsidR="00641A80" w:rsidRPr="004A567E">
        <w:rPr>
          <w:rFonts w:ascii="Times New Roman" w:hAnsi="Times New Roman"/>
          <w:bCs/>
          <w:szCs w:val="24"/>
        </w:rPr>
        <w:t xml:space="preserve">of </w:t>
      </w:r>
      <w:r w:rsidR="00EE6AE7" w:rsidRPr="004A567E">
        <w:rPr>
          <w:rFonts w:ascii="Times New Roman" w:hAnsi="Times New Roman"/>
          <w:bCs/>
          <w:szCs w:val="24"/>
        </w:rPr>
        <w:t>“Adequate” or “Inadequate” as designed</w:t>
      </w:r>
      <w:r w:rsidR="003C75DD" w:rsidRPr="004A567E">
        <w:rPr>
          <w:rFonts w:ascii="Times New Roman" w:hAnsi="Times New Roman"/>
          <w:bCs/>
          <w:szCs w:val="24"/>
        </w:rPr>
        <w:t xml:space="preserve"> or “Not Applicable”</w:t>
      </w:r>
      <w:r w:rsidR="00EE6AE7" w:rsidRPr="004A567E">
        <w:rPr>
          <w:rFonts w:ascii="Times New Roman" w:hAnsi="Times New Roman"/>
          <w:szCs w:val="24"/>
        </w:rPr>
        <w:t xml:space="preserve"> </w:t>
      </w:r>
      <w:r w:rsidR="0033690B" w:rsidRPr="004A567E">
        <w:rPr>
          <w:rFonts w:ascii="Times New Roman" w:hAnsi="Times New Roman"/>
          <w:szCs w:val="24"/>
        </w:rPr>
        <w:t xml:space="preserve">and </w:t>
      </w:r>
      <w:r w:rsidR="005C78F7" w:rsidRPr="004A567E">
        <w:rPr>
          <w:rFonts w:ascii="Times New Roman" w:hAnsi="Times New Roman"/>
          <w:szCs w:val="24"/>
        </w:rPr>
        <w:t>include</w:t>
      </w:r>
      <w:r w:rsidR="00833CE6" w:rsidRPr="004A567E">
        <w:rPr>
          <w:rFonts w:ascii="Times New Roman" w:hAnsi="Times New Roman"/>
          <w:szCs w:val="24"/>
        </w:rPr>
        <w:t>s</w:t>
      </w:r>
      <w:r w:rsidR="005C78F7" w:rsidRPr="004A567E">
        <w:rPr>
          <w:rFonts w:ascii="Times New Roman" w:hAnsi="Times New Roman"/>
          <w:szCs w:val="24"/>
        </w:rPr>
        <w:t xml:space="preserve"> </w:t>
      </w:r>
      <w:r w:rsidR="0033690B" w:rsidRPr="004A567E">
        <w:rPr>
          <w:rFonts w:ascii="Times New Roman" w:hAnsi="Times New Roman"/>
          <w:szCs w:val="24"/>
        </w:rPr>
        <w:t>a</w:t>
      </w:r>
      <w:r w:rsidR="00EE6AE7" w:rsidRPr="004A567E">
        <w:rPr>
          <w:rFonts w:ascii="Times New Roman" w:hAnsi="Times New Roman"/>
          <w:szCs w:val="24"/>
        </w:rPr>
        <w:t xml:space="preserve"> </w:t>
      </w:r>
      <w:r w:rsidR="00641A80" w:rsidRPr="004A567E">
        <w:rPr>
          <w:rFonts w:ascii="Times New Roman" w:hAnsi="Times New Roman"/>
          <w:szCs w:val="24"/>
        </w:rPr>
        <w:t xml:space="preserve">narrative </w:t>
      </w:r>
      <w:r w:rsidR="0033690B" w:rsidRPr="004A567E">
        <w:rPr>
          <w:rFonts w:ascii="Times New Roman" w:hAnsi="Times New Roman"/>
          <w:szCs w:val="24"/>
        </w:rPr>
        <w:t>and</w:t>
      </w:r>
      <w:r w:rsidR="00641A80" w:rsidRPr="004A567E">
        <w:rPr>
          <w:rFonts w:ascii="Times New Roman" w:hAnsi="Times New Roman"/>
          <w:szCs w:val="24"/>
        </w:rPr>
        <w:t xml:space="preserve"> </w:t>
      </w:r>
      <w:r w:rsidR="00EE6AE7" w:rsidRPr="004A567E">
        <w:rPr>
          <w:rFonts w:ascii="Times New Roman" w:hAnsi="Times New Roman"/>
          <w:szCs w:val="24"/>
        </w:rPr>
        <w:t>cross-reference to a</w:t>
      </w:r>
      <w:r w:rsidR="00B13E71" w:rsidRPr="004A567E">
        <w:rPr>
          <w:rFonts w:ascii="Times New Roman" w:hAnsi="Times New Roman"/>
          <w:szCs w:val="24"/>
        </w:rPr>
        <w:t>n</w:t>
      </w:r>
      <w:r w:rsidR="00EE6AE7" w:rsidRPr="004A567E">
        <w:rPr>
          <w:rFonts w:ascii="Times New Roman" w:hAnsi="Times New Roman"/>
          <w:szCs w:val="24"/>
        </w:rPr>
        <w:t xml:space="preserve"> explanation supporting </w:t>
      </w:r>
      <w:r w:rsidR="005C78F7" w:rsidRPr="004A567E">
        <w:rPr>
          <w:rFonts w:ascii="Times New Roman" w:hAnsi="Times New Roman"/>
          <w:szCs w:val="24"/>
        </w:rPr>
        <w:t>i</w:t>
      </w:r>
      <w:r w:rsidR="00EF1D98" w:rsidRPr="004A567E">
        <w:rPr>
          <w:rFonts w:ascii="Times New Roman" w:hAnsi="Times New Roman"/>
          <w:szCs w:val="24"/>
        </w:rPr>
        <w:t>t</w:t>
      </w:r>
      <w:r w:rsidR="0033690B" w:rsidRPr="004A567E">
        <w:rPr>
          <w:rFonts w:ascii="Times New Roman" w:hAnsi="Times New Roman"/>
          <w:szCs w:val="24"/>
        </w:rPr>
        <w:t>s conclusion</w:t>
      </w:r>
      <w:r w:rsidR="00EE6AE7" w:rsidRPr="004A567E">
        <w:rPr>
          <w:rFonts w:ascii="Times New Roman" w:hAnsi="Times New Roman"/>
          <w:szCs w:val="24"/>
        </w:rPr>
        <w:t xml:space="preserve">. If the policies and procedures were found to be inadequate as prescribed, ask </w:t>
      </w:r>
      <w:r w:rsidR="00043F34" w:rsidRPr="004A567E">
        <w:rPr>
          <w:rFonts w:ascii="Times New Roman" w:hAnsi="Times New Roman"/>
          <w:szCs w:val="24"/>
        </w:rPr>
        <w:t xml:space="preserve">the reviewed OIG </w:t>
      </w:r>
      <w:r w:rsidR="00EE6AE7" w:rsidRPr="004A567E">
        <w:rPr>
          <w:rFonts w:ascii="Times New Roman" w:hAnsi="Times New Roman"/>
          <w:szCs w:val="24"/>
        </w:rPr>
        <w:t xml:space="preserve">how </w:t>
      </w:r>
      <w:r w:rsidR="00833CE6" w:rsidRPr="004A567E">
        <w:rPr>
          <w:rFonts w:ascii="Times New Roman" w:hAnsi="Times New Roman"/>
          <w:szCs w:val="24"/>
        </w:rPr>
        <w:t>GAGAS</w:t>
      </w:r>
      <w:r w:rsidR="00EE6AE7" w:rsidRPr="004A567E">
        <w:rPr>
          <w:rFonts w:ascii="Times New Roman" w:hAnsi="Times New Roman"/>
          <w:szCs w:val="24"/>
        </w:rPr>
        <w:t xml:space="preserve"> w</w:t>
      </w:r>
      <w:r w:rsidR="006E3618" w:rsidRPr="004A567E">
        <w:rPr>
          <w:rFonts w:ascii="Times New Roman" w:hAnsi="Times New Roman"/>
          <w:szCs w:val="24"/>
        </w:rPr>
        <w:t xml:space="preserve">ill be </w:t>
      </w:r>
      <w:r w:rsidR="00EE6AE7" w:rsidRPr="004A567E">
        <w:rPr>
          <w:rFonts w:ascii="Times New Roman" w:hAnsi="Times New Roman"/>
          <w:szCs w:val="24"/>
        </w:rPr>
        <w:t>met.</w:t>
      </w:r>
      <w:r w:rsidR="000643A1" w:rsidRPr="004A567E">
        <w:rPr>
          <w:rFonts w:ascii="Times New Roman" w:hAnsi="Times New Roman"/>
          <w:szCs w:val="24"/>
        </w:rPr>
        <w:t xml:space="preserve"> Appendix A assists the peer review team </w:t>
      </w:r>
      <w:r w:rsidR="000E19E0" w:rsidRPr="004A567E">
        <w:rPr>
          <w:rFonts w:ascii="Times New Roman" w:hAnsi="Times New Roman"/>
          <w:szCs w:val="24"/>
        </w:rPr>
        <w:t xml:space="preserve">in </w:t>
      </w:r>
      <w:r w:rsidR="000643A1" w:rsidRPr="004A567E">
        <w:rPr>
          <w:rFonts w:ascii="Times New Roman" w:hAnsi="Times New Roman"/>
          <w:szCs w:val="24"/>
        </w:rPr>
        <w:t>determin</w:t>
      </w:r>
      <w:r w:rsidR="000E19E0" w:rsidRPr="004A567E">
        <w:rPr>
          <w:rFonts w:ascii="Times New Roman" w:hAnsi="Times New Roman"/>
          <w:szCs w:val="24"/>
        </w:rPr>
        <w:t>ing</w:t>
      </w:r>
      <w:r w:rsidR="000643A1" w:rsidRPr="004A567E">
        <w:rPr>
          <w:rFonts w:ascii="Times New Roman" w:hAnsi="Times New Roman"/>
          <w:szCs w:val="24"/>
        </w:rPr>
        <w:t xml:space="preserve"> the adequacy of policies and procedures, </w:t>
      </w:r>
      <w:r w:rsidR="00521574" w:rsidRPr="004A567E">
        <w:rPr>
          <w:rFonts w:ascii="Times New Roman" w:hAnsi="Times New Roman"/>
          <w:szCs w:val="24"/>
        </w:rPr>
        <w:t xml:space="preserve">but </w:t>
      </w:r>
      <w:r w:rsidR="000643A1" w:rsidRPr="004A567E">
        <w:rPr>
          <w:rFonts w:ascii="Times New Roman" w:hAnsi="Times New Roman"/>
          <w:szCs w:val="24"/>
        </w:rPr>
        <w:t xml:space="preserve">other appendices are used to determine the reviewed </w:t>
      </w:r>
      <w:r w:rsidR="001D0C73" w:rsidRPr="004A567E">
        <w:rPr>
          <w:rFonts w:ascii="Times New Roman" w:hAnsi="Times New Roman"/>
          <w:szCs w:val="24"/>
        </w:rPr>
        <w:t>OIG</w:t>
      </w:r>
      <w:r w:rsidR="000643A1" w:rsidRPr="004A567E">
        <w:rPr>
          <w:rFonts w:ascii="Times New Roman" w:hAnsi="Times New Roman"/>
          <w:szCs w:val="24"/>
        </w:rPr>
        <w:t xml:space="preserve">’s compliance </w:t>
      </w:r>
      <w:r w:rsidR="000C64ED" w:rsidRPr="004A567E">
        <w:rPr>
          <w:rFonts w:ascii="Times New Roman" w:hAnsi="Times New Roman"/>
          <w:szCs w:val="24"/>
        </w:rPr>
        <w:t xml:space="preserve">with </w:t>
      </w:r>
      <w:r w:rsidR="009C5397" w:rsidRPr="004A567E">
        <w:rPr>
          <w:rFonts w:ascii="Times New Roman" w:hAnsi="Times New Roman"/>
          <w:szCs w:val="24"/>
        </w:rPr>
        <w:t xml:space="preserve">GAGAS and the OIG’s </w:t>
      </w:r>
      <w:r w:rsidR="000643A1" w:rsidRPr="004A567E">
        <w:rPr>
          <w:rFonts w:ascii="Times New Roman" w:hAnsi="Times New Roman"/>
          <w:szCs w:val="24"/>
        </w:rPr>
        <w:t>policies and procedures.</w:t>
      </w:r>
      <w:r w:rsidR="00094989" w:rsidRPr="004A567E">
        <w:rPr>
          <w:rStyle w:val="FootnoteReference"/>
          <w:rFonts w:ascii="Times New Roman" w:hAnsi="Times New Roman"/>
          <w:szCs w:val="24"/>
          <w:vertAlign w:val="superscript"/>
        </w:rPr>
        <w:footnoteReference w:id="5"/>
      </w:r>
    </w:p>
    <w:p w14:paraId="7B2D8705" w14:textId="77777777" w:rsidR="00463312" w:rsidRPr="004A567E" w:rsidRDefault="00463312" w:rsidP="00EE6AE7">
      <w:pPr>
        <w:pStyle w:val="Header"/>
        <w:widowControl/>
        <w:tabs>
          <w:tab w:val="clear" w:pos="4320"/>
          <w:tab w:val="clear" w:pos="8640"/>
        </w:tabs>
        <w:rPr>
          <w:rFonts w:ascii="Times New Roman" w:hAnsi="Times New Roman"/>
          <w:szCs w:val="24"/>
        </w:rPr>
      </w:pPr>
    </w:p>
    <w:p w14:paraId="02951792" w14:textId="03C0FD95" w:rsidR="00EE6AE7" w:rsidRPr="004A567E" w:rsidRDefault="00CB20F7" w:rsidP="00EE6AE7">
      <w:pPr>
        <w:pStyle w:val="Header"/>
        <w:widowControl/>
        <w:tabs>
          <w:tab w:val="clear" w:pos="4320"/>
          <w:tab w:val="clear" w:pos="8640"/>
        </w:tabs>
        <w:rPr>
          <w:rFonts w:ascii="Times New Roman" w:hAnsi="Times New Roman"/>
          <w:szCs w:val="24"/>
        </w:rPr>
      </w:pPr>
      <w:r w:rsidRPr="004A567E">
        <w:rPr>
          <w:rFonts w:ascii="Times New Roman" w:hAnsi="Times New Roman"/>
          <w:szCs w:val="24"/>
        </w:rPr>
        <w:t>T</w:t>
      </w:r>
      <w:r w:rsidR="00EE6AE7" w:rsidRPr="004A567E">
        <w:rPr>
          <w:rFonts w:ascii="Times New Roman" w:hAnsi="Times New Roman"/>
          <w:szCs w:val="24"/>
        </w:rPr>
        <w:t>he absence of a particular policy does not, in and of itself, constitute a finding, but should be consider</w:t>
      </w:r>
      <w:r w:rsidR="00521574" w:rsidRPr="004A567E">
        <w:rPr>
          <w:rFonts w:ascii="Times New Roman" w:hAnsi="Times New Roman"/>
          <w:szCs w:val="24"/>
        </w:rPr>
        <w:t>ed</w:t>
      </w:r>
      <w:r w:rsidR="00EE6AE7" w:rsidRPr="004A567E">
        <w:rPr>
          <w:rFonts w:ascii="Times New Roman" w:hAnsi="Times New Roman"/>
          <w:szCs w:val="24"/>
        </w:rPr>
        <w:t xml:space="preserve"> </w:t>
      </w:r>
      <w:r w:rsidR="00521574" w:rsidRPr="004A567E">
        <w:rPr>
          <w:rFonts w:ascii="Times New Roman" w:hAnsi="Times New Roman"/>
          <w:szCs w:val="24"/>
        </w:rPr>
        <w:t>when</w:t>
      </w:r>
      <w:r w:rsidR="00EE6AE7" w:rsidRPr="004A567E">
        <w:rPr>
          <w:rFonts w:ascii="Times New Roman" w:hAnsi="Times New Roman"/>
          <w:szCs w:val="24"/>
        </w:rPr>
        <w:t xml:space="preserve"> concluding as to the adequacy of the </w:t>
      </w:r>
      <w:r w:rsidR="00D205C8" w:rsidRPr="004A567E">
        <w:rPr>
          <w:rFonts w:ascii="Times New Roman" w:hAnsi="Times New Roman"/>
          <w:szCs w:val="24"/>
        </w:rPr>
        <w:t xml:space="preserve">audit organization’s </w:t>
      </w:r>
      <w:r w:rsidR="00EE6AE7" w:rsidRPr="004A567E">
        <w:rPr>
          <w:rFonts w:ascii="Times New Roman" w:hAnsi="Times New Roman"/>
          <w:szCs w:val="24"/>
        </w:rPr>
        <w:t>system of quality control taken as a whole.</w:t>
      </w:r>
      <w:r w:rsidR="00521574" w:rsidRPr="004A567E">
        <w:rPr>
          <w:rFonts w:ascii="Times New Roman" w:hAnsi="Times New Roman"/>
          <w:szCs w:val="24"/>
        </w:rPr>
        <w:t xml:space="preserve"> Although</w:t>
      </w:r>
      <w:r w:rsidR="00EE6AE7" w:rsidRPr="004A567E">
        <w:rPr>
          <w:rFonts w:ascii="Times New Roman" w:hAnsi="Times New Roman"/>
          <w:szCs w:val="24"/>
        </w:rPr>
        <w:t xml:space="preserve"> </w:t>
      </w:r>
      <w:r w:rsidR="00037B91" w:rsidRPr="004A567E">
        <w:rPr>
          <w:rFonts w:ascii="Times New Roman" w:hAnsi="Times New Roman"/>
          <w:szCs w:val="24"/>
        </w:rPr>
        <w:t xml:space="preserve">the checklist is </w:t>
      </w:r>
      <w:r w:rsidR="00EE6AE7" w:rsidRPr="004A567E">
        <w:rPr>
          <w:rFonts w:ascii="Times New Roman" w:hAnsi="Times New Roman"/>
          <w:szCs w:val="24"/>
        </w:rPr>
        <w:t xml:space="preserve">comprehensive, the peer review team may, as appropriate, modify </w:t>
      </w:r>
      <w:r w:rsidR="00037B91" w:rsidRPr="004A567E">
        <w:rPr>
          <w:rFonts w:ascii="Times New Roman" w:hAnsi="Times New Roman"/>
          <w:szCs w:val="24"/>
        </w:rPr>
        <w:t>it</w:t>
      </w:r>
      <w:r w:rsidR="00EE6AE7" w:rsidRPr="004A567E">
        <w:rPr>
          <w:rFonts w:ascii="Times New Roman" w:hAnsi="Times New Roman"/>
          <w:szCs w:val="24"/>
        </w:rPr>
        <w:t xml:space="preserve"> to fit the nature, extent, and circumstances surrounding its review. </w:t>
      </w:r>
      <w:r w:rsidRPr="004A567E">
        <w:rPr>
          <w:rFonts w:ascii="Times New Roman" w:hAnsi="Times New Roman"/>
          <w:szCs w:val="24"/>
        </w:rPr>
        <w:t xml:space="preserve">It is also important to note that GAGAS represents the overarching criteria. If the reviewed </w:t>
      </w:r>
      <w:r w:rsidR="001D0C73" w:rsidRPr="004A567E">
        <w:rPr>
          <w:rFonts w:ascii="Times New Roman" w:hAnsi="Times New Roman"/>
          <w:szCs w:val="24"/>
        </w:rPr>
        <w:t>OIG</w:t>
      </w:r>
      <w:r w:rsidRPr="004A567E">
        <w:rPr>
          <w:rFonts w:ascii="Times New Roman" w:hAnsi="Times New Roman"/>
          <w:szCs w:val="24"/>
        </w:rPr>
        <w:t>’s policies and procedures ha</w:t>
      </w:r>
      <w:r w:rsidR="00521574" w:rsidRPr="004A567E">
        <w:rPr>
          <w:rFonts w:ascii="Times New Roman" w:hAnsi="Times New Roman"/>
          <w:szCs w:val="24"/>
        </w:rPr>
        <w:t>ve</w:t>
      </w:r>
      <w:r w:rsidRPr="004A567E">
        <w:rPr>
          <w:rFonts w:ascii="Times New Roman" w:hAnsi="Times New Roman"/>
          <w:szCs w:val="24"/>
        </w:rPr>
        <w:t xml:space="preserve"> more extensive requirements than GAGAS, a lack of compliance with policies and procedures would not constitute a deficiency or significant deficiency for the purposes of this review</w:t>
      </w:r>
      <w:r w:rsidR="000661B7" w:rsidRPr="004A567E">
        <w:rPr>
          <w:rFonts w:ascii="Times New Roman" w:hAnsi="Times New Roman"/>
          <w:szCs w:val="24"/>
        </w:rPr>
        <w:t xml:space="preserve"> </w:t>
      </w:r>
      <w:r w:rsidR="00F6270C" w:rsidRPr="004A567E">
        <w:rPr>
          <w:rFonts w:ascii="Times New Roman" w:hAnsi="Times New Roman"/>
          <w:szCs w:val="24"/>
        </w:rPr>
        <w:t>but</w:t>
      </w:r>
      <w:r w:rsidRPr="004A567E">
        <w:rPr>
          <w:rFonts w:ascii="Times New Roman" w:hAnsi="Times New Roman"/>
          <w:szCs w:val="24"/>
        </w:rPr>
        <w:t xml:space="preserve"> should be </w:t>
      </w:r>
      <w:r w:rsidR="00F6270C" w:rsidRPr="004A567E">
        <w:rPr>
          <w:rFonts w:ascii="Times New Roman" w:hAnsi="Times New Roman"/>
          <w:szCs w:val="24"/>
        </w:rPr>
        <w:t xml:space="preserve">discussed with the reviewed OIG either orally or in </w:t>
      </w:r>
      <w:r w:rsidRPr="004A567E">
        <w:rPr>
          <w:rFonts w:ascii="Times New Roman" w:hAnsi="Times New Roman"/>
          <w:szCs w:val="24"/>
        </w:rPr>
        <w:t>writ</w:t>
      </w:r>
      <w:r w:rsidR="00F6270C" w:rsidRPr="004A567E">
        <w:rPr>
          <w:rFonts w:ascii="Times New Roman" w:hAnsi="Times New Roman"/>
          <w:szCs w:val="24"/>
        </w:rPr>
        <w:t xml:space="preserve">ing </w:t>
      </w:r>
      <w:r w:rsidRPr="004A567E">
        <w:rPr>
          <w:rFonts w:ascii="Times New Roman" w:hAnsi="Times New Roman"/>
          <w:szCs w:val="24"/>
        </w:rPr>
        <w:t>in a letter of comment, depending on the circumstances.</w:t>
      </w:r>
    </w:p>
    <w:p w14:paraId="2FB0C64F" w14:textId="77777777" w:rsidR="004C5C2F" w:rsidRPr="004A567E" w:rsidRDefault="004C5C2F">
      <w:pPr>
        <w:pStyle w:val="Header"/>
        <w:widowControl/>
        <w:tabs>
          <w:tab w:val="clear" w:pos="4320"/>
          <w:tab w:val="clear" w:pos="8640"/>
        </w:tabs>
        <w:rPr>
          <w:rFonts w:ascii="Times New Roman" w:hAnsi="Times New Roman"/>
          <w:szCs w:val="24"/>
        </w:rPr>
        <w:sectPr w:rsidR="004C5C2F" w:rsidRPr="004A567E" w:rsidSect="003276CA">
          <w:headerReference w:type="even" r:id="rId14"/>
          <w:headerReference w:type="default" r:id="rId15"/>
          <w:footerReference w:type="default" r:id="rId16"/>
          <w:headerReference w:type="first" r:id="rId17"/>
          <w:pgSz w:w="12240" w:h="15840"/>
          <w:pgMar w:top="1440" w:right="1080" w:bottom="1440" w:left="1080" w:header="720" w:footer="720" w:gutter="0"/>
          <w:cols w:space="720"/>
          <w:docGrid w:linePitch="360"/>
        </w:sectPr>
      </w:pPr>
    </w:p>
    <w:p w14:paraId="069C198E" w14:textId="71D912BD" w:rsidR="000E19E0" w:rsidRPr="004A567E" w:rsidRDefault="000E19E0">
      <w:pPr>
        <w:pStyle w:val="Header"/>
        <w:widowControl/>
        <w:tabs>
          <w:tab w:val="clear" w:pos="4320"/>
          <w:tab w:val="clear" w:pos="8640"/>
        </w:tabs>
        <w:rPr>
          <w:rFonts w:ascii="Times New Roman" w:hAnsi="Times New Roman"/>
          <w:szCs w:val="24"/>
        </w:rPr>
        <w:sectPr w:rsidR="000E19E0" w:rsidRPr="004A567E" w:rsidSect="004C5C2F">
          <w:type w:val="continuous"/>
          <w:pgSz w:w="12240" w:h="15840"/>
          <w:pgMar w:top="1440" w:right="1080" w:bottom="1440" w:left="1080" w:header="720" w:footer="720" w:gutter="0"/>
          <w:cols w:space="720"/>
          <w:docGrid w:linePitch="360"/>
        </w:sect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04"/>
        <w:gridCol w:w="4366"/>
        <w:gridCol w:w="4807"/>
        <w:gridCol w:w="16"/>
        <w:gridCol w:w="15"/>
      </w:tblGrid>
      <w:tr w:rsidR="009E68B4" w:rsidRPr="004A567E" w14:paraId="740E6334" w14:textId="77777777" w:rsidTr="00BF4084">
        <w:trPr>
          <w:tblHeader/>
        </w:trPr>
        <w:tc>
          <w:tcPr>
            <w:tcW w:w="5304" w:type="dxa"/>
            <w:shd w:val="clear" w:color="auto" w:fill="CCCCCC"/>
          </w:tcPr>
          <w:p w14:paraId="30EEEAAF" w14:textId="77777777" w:rsidR="009E68B4" w:rsidRPr="004A567E" w:rsidRDefault="009E68B4">
            <w:pPr>
              <w:widowControl/>
              <w:tabs>
                <w:tab w:val="left" w:pos="-720"/>
                <w:tab w:val="left" w:pos="0"/>
                <w:tab w:val="left" w:pos="360"/>
                <w:tab w:val="left" w:pos="900"/>
                <w:tab w:val="left" w:pos="1260"/>
                <w:tab w:val="left" w:pos="2880"/>
              </w:tabs>
              <w:spacing w:before="40" w:after="40"/>
              <w:jc w:val="center"/>
              <w:rPr>
                <w:rFonts w:ascii="Times New Roman" w:hAnsi="Times New Roman"/>
                <w:b/>
                <w:color w:val="333399"/>
                <w:szCs w:val="24"/>
              </w:rPr>
            </w:pPr>
          </w:p>
        </w:tc>
        <w:tc>
          <w:tcPr>
            <w:tcW w:w="4366" w:type="dxa"/>
            <w:shd w:val="clear" w:color="auto" w:fill="CCCCCC"/>
          </w:tcPr>
          <w:p w14:paraId="58AE0E38" w14:textId="022EC303" w:rsidR="009E68B4" w:rsidRPr="004A567E" w:rsidRDefault="009E68B4" w:rsidP="00BA75A5">
            <w:pPr>
              <w:widowControl/>
              <w:tabs>
                <w:tab w:val="left" w:pos="-720"/>
                <w:tab w:val="left" w:pos="0"/>
                <w:tab w:val="left" w:pos="540"/>
                <w:tab w:val="left" w:pos="900"/>
                <w:tab w:val="left" w:pos="1260"/>
                <w:tab w:val="left" w:pos="2880"/>
              </w:tabs>
              <w:spacing w:before="40" w:after="40"/>
              <w:jc w:val="center"/>
              <w:rPr>
                <w:rFonts w:ascii="Times New Roman" w:hAnsi="Times New Roman"/>
                <w:b/>
                <w:color w:val="333399"/>
                <w:szCs w:val="24"/>
              </w:rPr>
            </w:pPr>
            <w:r w:rsidRPr="004A567E">
              <w:rPr>
                <w:rFonts w:ascii="Times New Roman" w:hAnsi="Times New Roman"/>
                <w:b/>
                <w:color w:val="333399"/>
                <w:szCs w:val="24"/>
              </w:rPr>
              <w:t>Column 1 – Reviewed OIG</w:t>
            </w:r>
            <w:r w:rsidR="00CF0137" w:rsidRPr="004A567E">
              <w:rPr>
                <w:rFonts w:ascii="Times New Roman" w:hAnsi="Times New Roman"/>
                <w:b/>
                <w:color w:val="333399"/>
                <w:szCs w:val="24"/>
              </w:rPr>
              <w:t>’s</w:t>
            </w:r>
            <w:r w:rsidRPr="004A567E">
              <w:rPr>
                <w:rFonts w:ascii="Times New Roman" w:hAnsi="Times New Roman"/>
                <w:b/>
                <w:color w:val="333399"/>
                <w:szCs w:val="24"/>
              </w:rPr>
              <w:t xml:space="preserve"> </w:t>
            </w:r>
            <w:r w:rsidR="004C5C2F" w:rsidRPr="004A567E">
              <w:rPr>
                <w:rFonts w:ascii="Times New Roman" w:hAnsi="Times New Roman"/>
                <w:b/>
                <w:color w:val="333399"/>
                <w:szCs w:val="24"/>
              </w:rPr>
              <w:t>Policies and Procedures</w:t>
            </w:r>
          </w:p>
        </w:tc>
        <w:tc>
          <w:tcPr>
            <w:tcW w:w="4838" w:type="dxa"/>
            <w:gridSpan w:val="3"/>
            <w:shd w:val="clear" w:color="auto" w:fill="CCCCCC"/>
          </w:tcPr>
          <w:p w14:paraId="2E00E999" w14:textId="1EF79E62" w:rsidR="009E68B4" w:rsidRPr="004A567E" w:rsidRDefault="004C5C2F" w:rsidP="00800E01">
            <w:pPr>
              <w:pStyle w:val="Header"/>
              <w:widowControl/>
              <w:tabs>
                <w:tab w:val="clear" w:pos="4320"/>
                <w:tab w:val="clear" w:pos="8640"/>
              </w:tabs>
              <w:spacing w:before="40" w:after="40"/>
              <w:jc w:val="center"/>
              <w:rPr>
                <w:rFonts w:ascii="Times New Roman" w:hAnsi="Times New Roman"/>
                <w:b/>
                <w:color w:val="333399"/>
                <w:szCs w:val="24"/>
              </w:rPr>
            </w:pPr>
            <w:r w:rsidRPr="004A567E">
              <w:rPr>
                <w:rFonts w:ascii="Times New Roman" w:hAnsi="Times New Roman"/>
                <w:b/>
                <w:color w:val="333399"/>
                <w:szCs w:val="24"/>
              </w:rPr>
              <w:t>Column 2 – Peer Review Team C</w:t>
            </w:r>
            <w:r w:rsidR="009E68B4" w:rsidRPr="004A567E">
              <w:rPr>
                <w:rFonts w:ascii="Times New Roman" w:hAnsi="Times New Roman"/>
                <w:b/>
                <w:color w:val="333399"/>
                <w:szCs w:val="24"/>
              </w:rPr>
              <w:t>onclusions</w:t>
            </w:r>
            <w:r w:rsidR="00800E01" w:rsidRPr="004A567E">
              <w:rPr>
                <w:rFonts w:ascii="Times New Roman" w:hAnsi="Times New Roman"/>
                <w:b/>
                <w:color w:val="333399"/>
                <w:szCs w:val="24"/>
              </w:rPr>
              <w:t xml:space="preserve"> of</w:t>
            </w:r>
            <w:r w:rsidR="009E68B4" w:rsidRPr="004A567E">
              <w:rPr>
                <w:rFonts w:ascii="Times New Roman" w:hAnsi="Times New Roman"/>
                <w:b/>
                <w:color w:val="333399"/>
                <w:szCs w:val="24"/>
              </w:rPr>
              <w:t xml:space="preserve"> </w:t>
            </w:r>
            <w:r w:rsidRPr="004A567E">
              <w:rPr>
                <w:rFonts w:ascii="Times New Roman" w:hAnsi="Times New Roman"/>
                <w:b/>
                <w:color w:val="333399"/>
                <w:szCs w:val="24"/>
              </w:rPr>
              <w:t>“A</w:t>
            </w:r>
            <w:r w:rsidR="009E68B4" w:rsidRPr="004A567E">
              <w:rPr>
                <w:rFonts w:ascii="Times New Roman" w:hAnsi="Times New Roman"/>
                <w:b/>
                <w:color w:val="333399"/>
                <w:szCs w:val="24"/>
              </w:rPr>
              <w:t>dequa</w:t>
            </w:r>
            <w:r w:rsidRPr="004A567E">
              <w:rPr>
                <w:rFonts w:ascii="Times New Roman" w:hAnsi="Times New Roman"/>
                <w:b/>
                <w:color w:val="333399"/>
                <w:szCs w:val="24"/>
              </w:rPr>
              <w:t>te” or “Inadequate” and Comments</w:t>
            </w:r>
          </w:p>
        </w:tc>
      </w:tr>
      <w:tr w:rsidR="006D4171" w:rsidRPr="004A567E" w14:paraId="264F30F9" w14:textId="77777777" w:rsidTr="00BF4084">
        <w:trPr>
          <w:gridAfter w:val="1"/>
          <w:wAfter w:w="15" w:type="dxa"/>
        </w:trPr>
        <w:tc>
          <w:tcPr>
            <w:tcW w:w="14493" w:type="dxa"/>
            <w:gridSpan w:val="4"/>
          </w:tcPr>
          <w:p w14:paraId="3BD6462E" w14:textId="3B848BAB" w:rsidR="006D4171" w:rsidRPr="004A567E" w:rsidRDefault="00D83693" w:rsidP="00AA6DF4">
            <w:pPr>
              <w:pStyle w:val="Header"/>
              <w:keepNext/>
              <w:widowControl/>
              <w:tabs>
                <w:tab w:val="clear" w:pos="4320"/>
                <w:tab w:val="clear" w:pos="8640"/>
              </w:tabs>
              <w:spacing w:before="60" w:after="60"/>
              <w:rPr>
                <w:rFonts w:ascii="Times New Roman" w:hAnsi="Times New Roman"/>
                <w:b/>
                <w:color w:val="333399"/>
                <w:szCs w:val="24"/>
              </w:rPr>
            </w:pPr>
            <w:r w:rsidRPr="004A567E">
              <w:rPr>
                <w:rFonts w:ascii="Times New Roman" w:hAnsi="Times New Roman"/>
                <w:b/>
                <w:color w:val="333399"/>
                <w:szCs w:val="24"/>
              </w:rPr>
              <w:t xml:space="preserve">1. </w:t>
            </w:r>
            <w:r w:rsidR="00C727CD" w:rsidRPr="004A567E">
              <w:rPr>
                <w:rFonts w:ascii="Times New Roman" w:hAnsi="Times New Roman"/>
                <w:b/>
                <w:color w:val="333399"/>
                <w:szCs w:val="24"/>
              </w:rPr>
              <w:t>–</w:t>
            </w:r>
            <w:r w:rsidRPr="004A567E">
              <w:rPr>
                <w:rFonts w:ascii="Times New Roman" w:hAnsi="Times New Roman"/>
                <w:b/>
                <w:color w:val="333399"/>
                <w:szCs w:val="24"/>
              </w:rPr>
              <w:t xml:space="preserve"> </w:t>
            </w:r>
            <w:r w:rsidR="00C727CD" w:rsidRPr="004A567E">
              <w:rPr>
                <w:rFonts w:ascii="Times New Roman" w:hAnsi="Times New Roman"/>
                <w:b/>
                <w:color w:val="333399"/>
                <w:szCs w:val="24"/>
              </w:rPr>
              <w:t>4.</w:t>
            </w:r>
            <w:r w:rsidRPr="004A567E">
              <w:rPr>
                <w:rFonts w:ascii="Times New Roman" w:hAnsi="Times New Roman"/>
                <w:b/>
                <w:color w:val="333399"/>
                <w:szCs w:val="24"/>
              </w:rPr>
              <w:t xml:space="preserve">  </w:t>
            </w:r>
            <w:r w:rsidR="00B2328E" w:rsidRPr="004A567E">
              <w:rPr>
                <w:rFonts w:ascii="Times New Roman" w:hAnsi="Times New Roman"/>
                <w:b/>
                <w:color w:val="333399"/>
                <w:szCs w:val="24"/>
              </w:rPr>
              <w:t>STANDARDS APPLICABLE TO ALL ENGAGEMENTS</w:t>
            </w:r>
            <w:r w:rsidR="006D4171" w:rsidRPr="004A567E">
              <w:rPr>
                <w:rFonts w:ascii="Times New Roman" w:hAnsi="Times New Roman"/>
                <w:b/>
                <w:color w:val="333399"/>
                <w:szCs w:val="24"/>
              </w:rPr>
              <w:t xml:space="preserve"> </w:t>
            </w:r>
          </w:p>
        </w:tc>
      </w:tr>
      <w:tr w:rsidR="00D94CE6" w:rsidRPr="004A567E" w14:paraId="0CDDF71A" w14:textId="77777777" w:rsidTr="00BF4084">
        <w:trPr>
          <w:gridAfter w:val="1"/>
          <w:wAfter w:w="15" w:type="dxa"/>
        </w:trPr>
        <w:tc>
          <w:tcPr>
            <w:tcW w:w="14493" w:type="dxa"/>
            <w:gridSpan w:val="4"/>
          </w:tcPr>
          <w:p w14:paraId="7870724D" w14:textId="4E9A6432" w:rsidR="00D94CE6" w:rsidRPr="004A567E" w:rsidRDefault="00C727CD" w:rsidP="00CE162C">
            <w:pPr>
              <w:pStyle w:val="ChTblTxt"/>
              <w:ind w:left="360" w:hanging="360"/>
              <w:rPr>
                <w:rFonts w:ascii="Times New Roman" w:hAnsi="Times New Roman" w:cs="Times New Roman"/>
                <w:sz w:val="24"/>
                <w:szCs w:val="24"/>
              </w:rPr>
            </w:pPr>
            <w:r w:rsidRPr="004A567E">
              <w:rPr>
                <w:rFonts w:ascii="Times New Roman" w:hAnsi="Times New Roman" w:cs="Times New Roman"/>
                <w:sz w:val="24"/>
                <w:szCs w:val="24"/>
              </w:rPr>
              <w:t>1.</w:t>
            </w:r>
            <w:r w:rsidR="009C5397" w:rsidRPr="004A567E">
              <w:rPr>
                <w:rFonts w:ascii="Times New Roman" w:hAnsi="Times New Roman" w:cs="Times New Roman"/>
                <w:sz w:val="24"/>
                <w:szCs w:val="24"/>
              </w:rPr>
              <w:tab/>
            </w:r>
            <w:r w:rsidR="00B2328E" w:rsidRPr="004A567E">
              <w:rPr>
                <w:rFonts w:ascii="Times New Roman" w:hAnsi="Times New Roman" w:cs="Times New Roman"/>
                <w:sz w:val="24"/>
                <w:szCs w:val="24"/>
              </w:rPr>
              <w:t>Do pol</w:t>
            </w:r>
            <w:r w:rsidR="00B76B42" w:rsidRPr="004A567E">
              <w:rPr>
                <w:rFonts w:ascii="Times New Roman" w:hAnsi="Times New Roman" w:cs="Times New Roman"/>
                <w:sz w:val="24"/>
                <w:szCs w:val="24"/>
              </w:rPr>
              <w:t xml:space="preserve">icies and procedures for </w:t>
            </w:r>
            <w:r w:rsidR="00B2328E" w:rsidRPr="004A567E">
              <w:rPr>
                <w:rFonts w:ascii="Times New Roman" w:hAnsi="Times New Roman" w:cs="Times New Roman"/>
                <w:sz w:val="24"/>
                <w:szCs w:val="24"/>
              </w:rPr>
              <w:t>Ethics, Independence, and Professional Judgment</w:t>
            </w:r>
            <w:r w:rsidR="00CE162C">
              <w:rPr>
                <w:rFonts w:ascii="Times New Roman" w:hAnsi="Times New Roman" w:cs="Times New Roman"/>
                <w:sz w:val="24"/>
                <w:szCs w:val="24"/>
              </w:rPr>
              <w:t xml:space="preserve"> for a</w:t>
            </w:r>
            <w:r w:rsidR="008A1259" w:rsidRPr="004A567E">
              <w:rPr>
                <w:rFonts w:ascii="Times New Roman" w:hAnsi="Times New Roman" w:cs="Times New Roman"/>
                <w:sz w:val="24"/>
                <w:szCs w:val="24"/>
              </w:rPr>
              <w:t xml:space="preserve">ll </w:t>
            </w:r>
            <w:r w:rsidR="00CE162C">
              <w:rPr>
                <w:rFonts w:ascii="Times New Roman" w:hAnsi="Times New Roman" w:cs="Times New Roman"/>
                <w:sz w:val="24"/>
                <w:szCs w:val="24"/>
              </w:rPr>
              <w:t>e</w:t>
            </w:r>
            <w:r w:rsidR="008A1259" w:rsidRPr="004A567E">
              <w:rPr>
                <w:rFonts w:ascii="Times New Roman" w:hAnsi="Times New Roman" w:cs="Times New Roman"/>
                <w:sz w:val="24"/>
                <w:szCs w:val="24"/>
              </w:rPr>
              <w:t>ngagements</w:t>
            </w:r>
            <w:r w:rsidR="005814B8" w:rsidRPr="004A567E">
              <w:rPr>
                <w:rFonts w:ascii="Times New Roman" w:hAnsi="Times New Roman" w:cs="Times New Roman"/>
                <w:sz w:val="24"/>
                <w:szCs w:val="24"/>
              </w:rPr>
              <w:t xml:space="preserve"> require auditors and/or audit organizations</w:t>
            </w:r>
            <w:r w:rsidR="00043F34" w:rsidRPr="004A567E">
              <w:rPr>
                <w:rFonts w:ascii="Times New Roman" w:hAnsi="Times New Roman" w:cs="Times New Roman"/>
                <w:sz w:val="24"/>
                <w:szCs w:val="24"/>
              </w:rPr>
              <w:t xml:space="preserve"> to</w:t>
            </w:r>
            <w:r w:rsidR="00B2328E" w:rsidRPr="004A567E">
              <w:rPr>
                <w:rFonts w:ascii="Times New Roman" w:hAnsi="Times New Roman" w:cs="Times New Roman"/>
                <w:sz w:val="24"/>
                <w:szCs w:val="24"/>
              </w:rPr>
              <w:t>:</w:t>
            </w:r>
          </w:p>
        </w:tc>
      </w:tr>
      <w:tr w:rsidR="005814B8" w:rsidRPr="004A567E" w14:paraId="5A76BFBB" w14:textId="77777777" w:rsidTr="005814B8">
        <w:tc>
          <w:tcPr>
            <w:tcW w:w="5304" w:type="dxa"/>
            <w:tcBorders>
              <w:top w:val="single" w:sz="4" w:space="0" w:color="auto"/>
              <w:left w:val="single" w:sz="4" w:space="0" w:color="auto"/>
              <w:bottom w:val="single" w:sz="4" w:space="0" w:color="auto"/>
              <w:right w:val="single" w:sz="4" w:space="0" w:color="auto"/>
            </w:tcBorders>
          </w:tcPr>
          <w:p w14:paraId="40F89A0B" w14:textId="7EB3DA26" w:rsidR="005814B8" w:rsidRPr="004A567E" w:rsidRDefault="005814B8" w:rsidP="00BC56BC">
            <w:pPr>
              <w:pStyle w:val="RegTblTxt3"/>
              <w:numPr>
                <w:ilvl w:val="0"/>
                <w:numId w:val="150"/>
              </w:numPr>
              <w:spacing w:after="80"/>
              <w:ind w:left="576" w:hanging="576"/>
              <w:rPr>
                <w:sz w:val="24"/>
                <w:szCs w:val="24"/>
              </w:rPr>
            </w:pPr>
            <w:r w:rsidRPr="004A567E">
              <w:rPr>
                <w:sz w:val="24"/>
                <w:szCs w:val="24"/>
              </w:rPr>
              <w:t xml:space="preserve">Be independent from the audited entity during any period of time in the period covered by the engagement or subject matter of the engagement and the period of </w:t>
            </w:r>
            <w:r w:rsidR="002B4CEE">
              <w:rPr>
                <w:sz w:val="24"/>
                <w:szCs w:val="24"/>
              </w:rPr>
              <w:t xml:space="preserve">the </w:t>
            </w:r>
            <w:r w:rsidRPr="004A567E">
              <w:rPr>
                <w:sz w:val="24"/>
                <w:szCs w:val="24"/>
              </w:rPr>
              <w:t>professional engagement? (GAS 3.18, 3.20)</w:t>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1C3A6181" w14:textId="77777777" w:rsidR="005814B8" w:rsidRPr="004A567E" w:rsidRDefault="005814B8" w:rsidP="008A513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BB4C9C" w14:textId="77777777" w:rsidR="005814B8" w:rsidRPr="004A567E" w:rsidRDefault="005814B8" w:rsidP="008A513D">
            <w:pPr>
              <w:pStyle w:val="Header"/>
              <w:widowControl/>
              <w:tabs>
                <w:tab w:val="clear" w:pos="4320"/>
                <w:tab w:val="clear" w:pos="8640"/>
              </w:tabs>
              <w:rPr>
                <w:rFonts w:ascii="Times New Roman" w:hAnsi="Times New Roman"/>
                <w:szCs w:val="24"/>
              </w:rPr>
            </w:pPr>
          </w:p>
        </w:tc>
      </w:tr>
      <w:tr w:rsidR="00D94CE6" w:rsidRPr="004A567E" w14:paraId="6C8A7908" w14:textId="77777777" w:rsidTr="00BF4084">
        <w:tc>
          <w:tcPr>
            <w:tcW w:w="5304" w:type="dxa"/>
          </w:tcPr>
          <w:p w14:paraId="04946B13" w14:textId="784FB7D3" w:rsidR="00E634E0" w:rsidRPr="004A567E" w:rsidRDefault="00B80359" w:rsidP="00CE162C">
            <w:pPr>
              <w:pStyle w:val="RegTblTxt3"/>
              <w:numPr>
                <w:ilvl w:val="0"/>
                <w:numId w:val="150"/>
              </w:numPr>
              <w:spacing w:after="80"/>
              <w:ind w:left="576" w:hanging="576"/>
              <w:rPr>
                <w:sz w:val="24"/>
                <w:szCs w:val="24"/>
              </w:rPr>
            </w:pPr>
            <w:r w:rsidRPr="004A567E">
              <w:rPr>
                <w:sz w:val="24"/>
                <w:szCs w:val="24"/>
              </w:rPr>
              <w:t>A</w:t>
            </w:r>
            <w:r w:rsidR="00E634E0" w:rsidRPr="004A567E">
              <w:rPr>
                <w:sz w:val="24"/>
                <w:szCs w:val="24"/>
              </w:rPr>
              <w:t>void situations that could lead reasonable and informed third parties to conclude that the auditors and audit organizations are not independent and thus are not capable of exercising objective and impartial judgment on all issues associated with conducting the engagement and reporting on the work</w:t>
            </w:r>
            <w:r w:rsidR="006A1712" w:rsidRPr="004A567E">
              <w:rPr>
                <w:sz w:val="24"/>
                <w:szCs w:val="24"/>
              </w:rPr>
              <w:t>?</w:t>
            </w:r>
            <w:r w:rsidR="00E634E0" w:rsidRPr="004A567E">
              <w:rPr>
                <w:sz w:val="24"/>
                <w:szCs w:val="24"/>
              </w:rPr>
              <w:t xml:space="preserve"> (GAS</w:t>
            </w:r>
            <w:r w:rsidR="00CE162C">
              <w:rPr>
                <w:sz w:val="24"/>
                <w:szCs w:val="24"/>
              </w:rPr>
              <w:t> </w:t>
            </w:r>
            <w:r w:rsidR="00E634E0" w:rsidRPr="004A567E">
              <w:rPr>
                <w:sz w:val="24"/>
                <w:szCs w:val="24"/>
              </w:rPr>
              <w:t>3.19)</w:t>
            </w:r>
          </w:p>
        </w:tc>
        <w:tc>
          <w:tcPr>
            <w:tcW w:w="4366" w:type="dxa"/>
          </w:tcPr>
          <w:p w14:paraId="4CDC6B61" w14:textId="77777777" w:rsidR="00D94CE6" w:rsidRPr="004A567E" w:rsidRDefault="00D94CE6" w:rsidP="00D94CE6">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3F1039E9" w14:textId="77777777" w:rsidR="00D94CE6" w:rsidRPr="004A567E" w:rsidRDefault="00D94CE6" w:rsidP="00D94CE6">
            <w:pPr>
              <w:pStyle w:val="Header"/>
              <w:widowControl/>
              <w:tabs>
                <w:tab w:val="clear" w:pos="4320"/>
                <w:tab w:val="clear" w:pos="8640"/>
              </w:tabs>
              <w:rPr>
                <w:rFonts w:ascii="Times New Roman" w:hAnsi="Times New Roman"/>
                <w:szCs w:val="24"/>
              </w:rPr>
            </w:pPr>
          </w:p>
        </w:tc>
      </w:tr>
      <w:tr w:rsidR="00CE7650" w:rsidRPr="004A567E" w14:paraId="19F7BC05" w14:textId="77777777" w:rsidTr="00CE7650">
        <w:tc>
          <w:tcPr>
            <w:tcW w:w="5304" w:type="dxa"/>
            <w:tcBorders>
              <w:top w:val="single" w:sz="4" w:space="0" w:color="auto"/>
              <w:left w:val="single" w:sz="4" w:space="0" w:color="auto"/>
              <w:bottom w:val="single" w:sz="4" w:space="0" w:color="auto"/>
              <w:right w:val="single" w:sz="4" w:space="0" w:color="auto"/>
            </w:tcBorders>
          </w:tcPr>
          <w:p w14:paraId="6795A7A9" w14:textId="0D97E708" w:rsidR="00CE7650" w:rsidRPr="004A567E" w:rsidRDefault="00CE7650" w:rsidP="00BC56BC">
            <w:pPr>
              <w:pStyle w:val="RegTblTxt3"/>
              <w:numPr>
                <w:ilvl w:val="0"/>
                <w:numId w:val="150"/>
              </w:numPr>
              <w:spacing w:after="80"/>
              <w:ind w:left="576" w:hanging="576"/>
              <w:rPr>
                <w:sz w:val="24"/>
                <w:szCs w:val="24"/>
              </w:rPr>
            </w:pPr>
            <w:r w:rsidRPr="004A567E">
              <w:rPr>
                <w:sz w:val="24"/>
                <w:szCs w:val="24"/>
              </w:rPr>
              <w:t>Apply the independence conceptual framework at the different levels to identify threats and evaluate their impact, and document and apply safeguards to eliminate the threats or reduce them to an acceptable level? (GAS 3.27, 3.30-3.33, 3.107.a, 3.107.b)</w:t>
            </w:r>
          </w:p>
        </w:tc>
        <w:tc>
          <w:tcPr>
            <w:tcW w:w="4366" w:type="dxa"/>
            <w:tcBorders>
              <w:top w:val="single" w:sz="4" w:space="0" w:color="auto"/>
              <w:left w:val="single" w:sz="4" w:space="0" w:color="auto"/>
              <w:bottom w:val="single" w:sz="4" w:space="0" w:color="auto"/>
              <w:right w:val="single" w:sz="4" w:space="0" w:color="auto"/>
            </w:tcBorders>
          </w:tcPr>
          <w:p w14:paraId="734DE604" w14:textId="77777777" w:rsidR="00CE7650" w:rsidRPr="004A567E" w:rsidRDefault="00CE7650" w:rsidP="008A513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0E7E2FAD" w14:textId="77777777" w:rsidR="00CE7650" w:rsidRPr="004A567E" w:rsidRDefault="00CE7650" w:rsidP="008A513D">
            <w:pPr>
              <w:pStyle w:val="Header"/>
              <w:widowControl/>
              <w:tabs>
                <w:tab w:val="clear" w:pos="4320"/>
                <w:tab w:val="clear" w:pos="8640"/>
              </w:tabs>
              <w:rPr>
                <w:rFonts w:ascii="Times New Roman" w:hAnsi="Times New Roman"/>
                <w:szCs w:val="24"/>
              </w:rPr>
            </w:pPr>
          </w:p>
        </w:tc>
      </w:tr>
      <w:tr w:rsidR="00CE7650" w:rsidRPr="004A567E" w14:paraId="0CBF8D37" w14:textId="77777777" w:rsidTr="00CE7650">
        <w:tc>
          <w:tcPr>
            <w:tcW w:w="5304" w:type="dxa"/>
            <w:tcBorders>
              <w:top w:val="single" w:sz="4" w:space="0" w:color="auto"/>
              <w:left w:val="single" w:sz="4" w:space="0" w:color="auto"/>
              <w:bottom w:val="single" w:sz="4" w:space="0" w:color="auto"/>
              <w:right w:val="single" w:sz="4" w:space="0" w:color="auto"/>
            </w:tcBorders>
          </w:tcPr>
          <w:p w14:paraId="4CDFD230" w14:textId="146B4C47" w:rsidR="00CE7650" w:rsidRPr="004A567E" w:rsidRDefault="00CE7650" w:rsidP="004B69C8">
            <w:pPr>
              <w:pStyle w:val="RegTblTxt3"/>
              <w:keepLines/>
              <w:numPr>
                <w:ilvl w:val="0"/>
                <w:numId w:val="150"/>
              </w:numPr>
              <w:spacing w:after="80"/>
              <w:ind w:left="576" w:hanging="576"/>
              <w:rPr>
                <w:sz w:val="24"/>
                <w:szCs w:val="24"/>
              </w:rPr>
            </w:pPr>
            <w:r w:rsidRPr="004A567E">
              <w:rPr>
                <w:sz w:val="24"/>
                <w:szCs w:val="24"/>
              </w:rPr>
              <w:t xml:space="preserve">Decline or terminate an engagement (unless statutorily or constitutionally required threat to independence) because a significant threat to independence exists and safeguards cannot reduce or eliminate the threats? (GAS 3.59, 3.60, 3.84) </w:t>
            </w:r>
          </w:p>
        </w:tc>
        <w:tc>
          <w:tcPr>
            <w:tcW w:w="4366" w:type="dxa"/>
            <w:tcBorders>
              <w:top w:val="single" w:sz="4" w:space="0" w:color="auto"/>
              <w:left w:val="single" w:sz="4" w:space="0" w:color="auto"/>
              <w:bottom w:val="single" w:sz="4" w:space="0" w:color="auto"/>
              <w:right w:val="single" w:sz="4" w:space="0" w:color="auto"/>
            </w:tcBorders>
          </w:tcPr>
          <w:p w14:paraId="418F5221" w14:textId="77777777" w:rsidR="00CE7650" w:rsidRPr="004A567E" w:rsidRDefault="00CE7650" w:rsidP="008A513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324E9BE6" w14:textId="77777777" w:rsidR="00CE7650" w:rsidRPr="004A567E" w:rsidRDefault="00CE7650" w:rsidP="008A513D">
            <w:pPr>
              <w:pStyle w:val="Header"/>
              <w:widowControl/>
              <w:tabs>
                <w:tab w:val="clear" w:pos="4320"/>
                <w:tab w:val="clear" w:pos="8640"/>
              </w:tabs>
              <w:rPr>
                <w:rFonts w:ascii="Times New Roman" w:hAnsi="Times New Roman"/>
                <w:szCs w:val="24"/>
              </w:rPr>
            </w:pPr>
          </w:p>
        </w:tc>
      </w:tr>
      <w:tr w:rsidR="00CE7650" w:rsidRPr="004A567E" w14:paraId="32EE24EB" w14:textId="77777777" w:rsidTr="00CE7650">
        <w:tc>
          <w:tcPr>
            <w:tcW w:w="5304" w:type="dxa"/>
            <w:tcBorders>
              <w:top w:val="single" w:sz="4" w:space="0" w:color="auto"/>
              <w:left w:val="single" w:sz="4" w:space="0" w:color="auto"/>
              <w:bottom w:val="single" w:sz="4" w:space="0" w:color="auto"/>
              <w:right w:val="single" w:sz="4" w:space="0" w:color="auto"/>
            </w:tcBorders>
          </w:tcPr>
          <w:p w14:paraId="40610AFE" w14:textId="60A74651" w:rsidR="00CE7650" w:rsidRPr="004A567E" w:rsidRDefault="00CE7650" w:rsidP="00BC56BC">
            <w:pPr>
              <w:pStyle w:val="RegTblTxt3"/>
              <w:numPr>
                <w:ilvl w:val="0"/>
                <w:numId w:val="150"/>
              </w:numPr>
              <w:spacing w:after="80"/>
              <w:ind w:left="576" w:hanging="576"/>
              <w:rPr>
                <w:sz w:val="24"/>
                <w:szCs w:val="24"/>
              </w:rPr>
            </w:pPr>
            <w:r w:rsidRPr="004A567E">
              <w:rPr>
                <w:sz w:val="24"/>
                <w:szCs w:val="24"/>
              </w:rPr>
              <w:t xml:space="preserve">Periodically re-evaluate threats to </w:t>
            </w:r>
            <w:r w:rsidR="005C3486" w:rsidRPr="004A567E">
              <w:rPr>
                <w:sz w:val="24"/>
                <w:szCs w:val="24"/>
              </w:rPr>
              <w:t>determine whether</w:t>
            </w:r>
            <w:r w:rsidRPr="004A567E">
              <w:rPr>
                <w:sz w:val="24"/>
                <w:szCs w:val="24"/>
              </w:rPr>
              <w:t xml:space="preserve"> new information or changes could affect independence</w:t>
            </w:r>
            <w:r w:rsidR="006D53F1" w:rsidRPr="004A567E">
              <w:rPr>
                <w:sz w:val="24"/>
                <w:szCs w:val="24"/>
              </w:rPr>
              <w:t>?</w:t>
            </w:r>
            <w:r w:rsidRPr="004A567E">
              <w:rPr>
                <w:sz w:val="24"/>
                <w:szCs w:val="24"/>
              </w:rPr>
              <w:t xml:space="preserve"> (GAS 3.28)</w:t>
            </w:r>
          </w:p>
        </w:tc>
        <w:tc>
          <w:tcPr>
            <w:tcW w:w="4366" w:type="dxa"/>
            <w:tcBorders>
              <w:top w:val="single" w:sz="4" w:space="0" w:color="auto"/>
              <w:left w:val="single" w:sz="4" w:space="0" w:color="auto"/>
              <w:bottom w:val="single" w:sz="4" w:space="0" w:color="auto"/>
              <w:right w:val="single" w:sz="4" w:space="0" w:color="auto"/>
            </w:tcBorders>
          </w:tcPr>
          <w:p w14:paraId="65EF7B7A" w14:textId="77777777" w:rsidR="00CE7650" w:rsidRPr="004A567E" w:rsidRDefault="00CE7650" w:rsidP="008A513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2F60E2EB" w14:textId="77777777" w:rsidR="00CE7650" w:rsidRPr="004A567E" w:rsidRDefault="00CE7650" w:rsidP="008A513D">
            <w:pPr>
              <w:pStyle w:val="Header"/>
              <w:widowControl/>
              <w:tabs>
                <w:tab w:val="clear" w:pos="4320"/>
                <w:tab w:val="clear" w:pos="8640"/>
              </w:tabs>
              <w:rPr>
                <w:rFonts w:ascii="Times New Roman" w:hAnsi="Times New Roman"/>
                <w:szCs w:val="24"/>
              </w:rPr>
            </w:pPr>
          </w:p>
        </w:tc>
      </w:tr>
      <w:tr w:rsidR="00D94CE6" w:rsidRPr="004A567E" w14:paraId="23D11DDB" w14:textId="77777777" w:rsidTr="00BF4084">
        <w:tc>
          <w:tcPr>
            <w:tcW w:w="5304" w:type="dxa"/>
          </w:tcPr>
          <w:p w14:paraId="6CAB9117" w14:textId="5CAA9810" w:rsidR="00D94CE6" w:rsidRPr="004A567E" w:rsidRDefault="00B80359" w:rsidP="00BC56BC">
            <w:pPr>
              <w:pStyle w:val="RegTblTxt3"/>
              <w:numPr>
                <w:ilvl w:val="0"/>
                <w:numId w:val="150"/>
              </w:numPr>
              <w:spacing w:after="80"/>
              <w:ind w:left="576" w:hanging="576"/>
              <w:rPr>
                <w:sz w:val="24"/>
                <w:szCs w:val="24"/>
              </w:rPr>
            </w:pPr>
            <w:r w:rsidRPr="004A567E">
              <w:rPr>
                <w:sz w:val="24"/>
                <w:szCs w:val="24"/>
              </w:rPr>
              <w:t>A</w:t>
            </w:r>
            <w:r w:rsidR="00C62AE8" w:rsidRPr="004A567E">
              <w:rPr>
                <w:sz w:val="24"/>
                <w:szCs w:val="24"/>
              </w:rPr>
              <w:t>pply and document the independence conceptual framework and other</w:t>
            </w:r>
            <w:r w:rsidR="007232AF" w:rsidRPr="004A567E">
              <w:rPr>
                <w:sz w:val="24"/>
                <w:szCs w:val="24"/>
              </w:rPr>
              <w:t xml:space="preserve"> </w:t>
            </w:r>
            <w:r w:rsidR="00C62AE8" w:rsidRPr="004A567E">
              <w:rPr>
                <w:sz w:val="24"/>
                <w:szCs w:val="24"/>
              </w:rPr>
              <w:t>procedures related to</w:t>
            </w:r>
            <w:r w:rsidR="006A1712" w:rsidRPr="004A567E">
              <w:rPr>
                <w:sz w:val="24"/>
                <w:szCs w:val="24"/>
              </w:rPr>
              <w:t xml:space="preserve"> nonaudit services provided to the audited entity:</w:t>
            </w:r>
            <w:r w:rsidR="00501F6E" w:rsidRPr="004A567E">
              <w:rPr>
                <w:sz w:val="24"/>
                <w:szCs w:val="24"/>
              </w:rPr>
              <w:t xml:space="preserve"> </w:t>
            </w:r>
          </w:p>
        </w:tc>
        <w:tc>
          <w:tcPr>
            <w:tcW w:w="4366" w:type="dxa"/>
            <w:shd w:val="clear" w:color="auto" w:fill="BFBFBF" w:themeFill="background1" w:themeFillShade="BF"/>
          </w:tcPr>
          <w:p w14:paraId="0CEA1C57" w14:textId="77777777" w:rsidR="00D94CE6" w:rsidRPr="004A567E" w:rsidRDefault="00D94CE6" w:rsidP="00D94CE6">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BFBFBF" w:themeFill="background1" w:themeFillShade="BF"/>
          </w:tcPr>
          <w:p w14:paraId="0C4DE830" w14:textId="77777777" w:rsidR="00D94CE6" w:rsidRPr="004A567E" w:rsidRDefault="00D94CE6" w:rsidP="00D94CE6">
            <w:pPr>
              <w:pStyle w:val="Header"/>
              <w:widowControl/>
              <w:tabs>
                <w:tab w:val="clear" w:pos="4320"/>
                <w:tab w:val="clear" w:pos="8640"/>
              </w:tabs>
              <w:rPr>
                <w:rFonts w:ascii="Times New Roman" w:hAnsi="Times New Roman"/>
                <w:szCs w:val="24"/>
              </w:rPr>
            </w:pPr>
          </w:p>
        </w:tc>
      </w:tr>
      <w:tr w:rsidR="00D94CE6" w:rsidRPr="004A567E" w14:paraId="55230691" w14:textId="77777777" w:rsidTr="00BF4084">
        <w:tc>
          <w:tcPr>
            <w:tcW w:w="5304" w:type="dxa"/>
          </w:tcPr>
          <w:p w14:paraId="287318AD" w14:textId="5D131C01" w:rsidR="00D94CE6" w:rsidRPr="004A567E" w:rsidRDefault="00147C64" w:rsidP="00405C41">
            <w:pPr>
              <w:widowControl/>
              <w:numPr>
                <w:ilvl w:val="0"/>
                <w:numId w:val="40"/>
              </w:numPr>
              <w:tabs>
                <w:tab w:val="left" w:pos="-1080"/>
              </w:tabs>
              <w:spacing w:before="80" w:after="80"/>
              <w:ind w:left="1008" w:hanging="432"/>
              <w:rPr>
                <w:rFonts w:ascii="Times New Roman" w:hAnsi="Times New Roman"/>
                <w:szCs w:val="24"/>
              </w:rPr>
            </w:pPr>
            <w:r w:rsidRPr="004A567E">
              <w:rPr>
                <w:rFonts w:ascii="Times New Roman" w:hAnsi="Times New Roman"/>
                <w:szCs w:val="24"/>
              </w:rPr>
              <w:t>Would</w:t>
            </w:r>
            <w:r w:rsidR="00D94CE6" w:rsidRPr="004A567E">
              <w:rPr>
                <w:rFonts w:ascii="Times New Roman" w:hAnsi="Times New Roman"/>
                <w:szCs w:val="24"/>
              </w:rPr>
              <w:t xml:space="preserve"> providing such service create a threat to independence with any GAGAS engagement</w:t>
            </w:r>
            <w:r w:rsidR="006A1712" w:rsidRPr="004A567E">
              <w:rPr>
                <w:rFonts w:ascii="Times New Roman" w:hAnsi="Times New Roman"/>
                <w:szCs w:val="24"/>
              </w:rPr>
              <w:t>?</w:t>
            </w:r>
            <w:r w:rsidR="00D94CE6" w:rsidRPr="004A567E">
              <w:rPr>
                <w:rFonts w:ascii="Times New Roman" w:hAnsi="Times New Roman"/>
                <w:szCs w:val="24"/>
              </w:rPr>
              <w:t xml:space="preserve"> (GAS 3.64</w:t>
            </w:r>
            <w:r w:rsidR="007B555E" w:rsidRPr="004A567E">
              <w:rPr>
                <w:rFonts w:ascii="Times New Roman" w:hAnsi="Times New Roman"/>
                <w:szCs w:val="24"/>
              </w:rPr>
              <w:t>, 3.78, 3.87-3.90, 3.96</w:t>
            </w:r>
            <w:r w:rsidR="001B4A51" w:rsidRPr="004A567E">
              <w:rPr>
                <w:rFonts w:ascii="Times New Roman" w:hAnsi="Times New Roman"/>
                <w:szCs w:val="24"/>
              </w:rPr>
              <w:t>-</w:t>
            </w:r>
            <w:r w:rsidR="007B555E" w:rsidRPr="004A567E">
              <w:rPr>
                <w:rFonts w:ascii="Times New Roman" w:hAnsi="Times New Roman"/>
                <w:szCs w:val="24"/>
              </w:rPr>
              <w:t>3.9</w:t>
            </w:r>
            <w:r w:rsidR="001B4A51" w:rsidRPr="004A567E">
              <w:rPr>
                <w:rFonts w:ascii="Times New Roman" w:hAnsi="Times New Roman"/>
                <w:szCs w:val="24"/>
              </w:rPr>
              <w:t>8</w:t>
            </w:r>
            <w:r w:rsidR="007B555E" w:rsidRPr="004A567E">
              <w:rPr>
                <w:rFonts w:ascii="Times New Roman" w:hAnsi="Times New Roman"/>
                <w:szCs w:val="24"/>
              </w:rPr>
              <w:t>, 3.102, 3.104, 3.106</w:t>
            </w:r>
            <w:r w:rsidR="00D94CE6" w:rsidRPr="004A567E">
              <w:rPr>
                <w:rFonts w:ascii="Times New Roman" w:hAnsi="Times New Roman"/>
                <w:szCs w:val="24"/>
              </w:rPr>
              <w:t>)</w:t>
            </w:r>
          </w:p>
        </w:tc>
        <w:tc>
          <w:tcPr>
            <w:tcW w:w="4366" w:type="dxa"/>
          </w:tcPr>
          <w:p w14:paraId="62866E93" w14:textId="77777777" w:rsidR="00D94CE6" w:rsidRPr="004A567E" w:rsidRDefault="00D94CE6" w:rsidP="00D94CE6">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5A4CF36A" w14:textId="77777777" w:rsidR="00D94CE6" w:rsidRPr="004A567E" w:rsidRDefault="00D94CE6" w:rsidP="00D94CE6">
            <w:pPr>
              <w:pStyle w:val="Header"/>
              <w:widowControl/>
              <w:tabs>
                <w:tab w:val="clear" w:pos="4320"/>
                <w:tab w:val="clear" w:pos="8640"/>
              </w:tabs>
              <w:rPr>
                <w:rFonts w:ascii="Times New Roman" w:hAnsi="Times New Roman"/>
                <w:szCs w:val="24"/>
              </w:rPr>
            </w:pPr>
          </w:p>
        </w:tc>
      </w:tr>
      <w:tr w:rsidR="00D94CE6" w:rsidRPr="004A567E" w14:paraId="44E7063A" w14:textId="77777777" w:rsidTr="00BF4084">
        <w:tc>
          <w:tcPr>
            <w:tcW w:w="5304" w:type="dxa"/>
          </w:tcPr>
          <w:p w14:paraId="3BBFD972" w14:textId="6239EC89" w:rsidR="00D94CE6" w:rsidRPr="004A567E" w:rsidRDefault="00002320" w:rsidP="00405C41">
            <w:pPr>
              <w:widowControl/>
              <w:numPr>
                <w:ilvl w:val="0"/>
                <w:numId w:val="40"/>
              </w:numPr>
              <w:tabs>
                <w:tab w:val="left" w:pos="-1080"/>
              </w:tabs>
              <w:spacing w:before="80" w:after="80"/>
              <w:ind w:left="1008" w:hanging="432"/>
              <w:rPr>
                <w:rFonts w:ascii="Times New Roman" w:hAnsi="Times New Roman"/>
                <w:szCs w:val="24"/>
              </w:rPr>
            </w:pPr>
            <w:r w:rsidRPr="004A567E">
              <w:rPr>
                <w:rFonts w:ascii="Times New Roman" w:hAnsi="Times New Roman"/>
                <w:szCs w:val="24"/>
              </w:rPr>
              <w:t>Has</w:t>
            </w:r>
            <w:r w:rsidR="00D94CE6" w:rsidRPr="004A567E">
              <w:rPr>
                <w:rFonts w:ascii="Times New Roman" w:hAnsi="Times New Roman"/>
                <w:szCs w:val="24"/>
              </w:rPr>
              <w:t xml:space="preserve"> the audited entity designated an individual </w:t>
            </w:r>
            <w:r w:rsidRPr="004A567E">
              <w:rPr>
                <w:rFonts w:ascii="Times New Roman" w:hAnsi="Times New Roman"/>
                <w:szCs w:val="24"/>
              </w:rPr>
              <w:t>with</w:t>
            </w:r>
            <w:r w:rsidR="00D94CE6" w:rsidRPr="004A567E">
              <w:rPr>
                <w:rFonts w:ascii="Times New Roman" w:hAnsi="Times New Roman"/>
                <w:szCs w:val="24"/>
              </w:rPr>
              <w:t xml:space="preserve"> suitable skill, knowledge, or experience </w:t>
            </w:r>
            <w:r w:rsidR="00E42BCB" w:rsidRPr="004A567E">
              <w:rPr>
                <w:rFonts w:ascii="Times New Roman" w:hAnsi="Times New Roman"/>
                <w:szCs w:val="24"/>
              </w:rPr>
              <w:t>and</w:t>
            </w:r>
            <w:r w:rsidR="00E3151B" w:rsidRPr="004A567E">
              <w:rPr>
                <w:rFonts w:ascii="Times New Roman" w:hAnsi="Times New Roman"/>
                <w:szCs w:val="24"/>
              </w:rPr>
              <w:t xml:space="preserve"> </w:t>
            </w:r>
            <w:r w:rsidR="005C3486" w:rsidRPr="004A567E">
              <w:rPr>
                <w:rFonts w:ascii="Times New Roman" w:hAnsi="Times New Roman"/>
                <w:szCs w:val="24"/>
              </w:rPr>
              <w:t xml:space="preserve">who </w:t>
            </w:r>
            <w:r w:rsidR="00D94CE6" w:rsidRPr="004A567E">
              <w:rPr>
                <w:rFonts w:ascii="Times New Roman" w:hAnsi="Times New Roman"/>
                <w:szCs w:val="24"/>
              </w:rPr>
              <w:t>understands the services to be provided sufficiently to oversee them</w:t>
            </w:r>
            <w:r w:rsidR="006E61E3" w:rsidRPr="004A567E">
              <w:rPr>
                <w:rFonts w:ascii="Times New Roman" w:hAnsi="Times New Roman"/>
                <w:szCs w:val="24"/>
              </w:rPr>
              <w:t xml:space="preserve"> and conclude that a threat exist</w:t>
            </w:r>
            <w:r w:rsidR="00E3151B" w:rsidRPr="004A567E">
              <w:rPr>
                <w:rFonts w:ascii="Times New Roman" w:hAnsi="Times New Roman"/>
                <w:szCs w:val="24"/>
              </w:rPr>
              <w:t>s</w:t>
            </w:r>
            <w:r w:rsidR="006E61E3" w:rsidRPr="004A567E">
              <w:rPr>
                <w:rFonts w:ascii="Times New Roman" w:hAnsi="Times New Roman"/>
                <w:szCs w:val="24"/>
              </w:rPr>
              <w:t xml:space="preserve"> if the audited entity is unable or unwilling to assume responsibility for effectively overseeing the services to be provide</w:t>
            </w:r>
            <w:r w:rsidR="00E3151B" w:rsidRPr="004A567E">
              <w:rPr>
                <w:rFonts w:ascii="Times New Roman" w:hAnsi="Times New Roman"/>
                <w:szCs w:val="24"/>
              </w:rPr>
              <w:t>d</w:t>
            </w:r>
            <w:r w:rsidR="006A1712" w:rsidRPr="004A567E">
              <w:rPr>
                <w:rFonts w:ascii="Times New Roman" w:hAnsi="Times New Roman"/>
                <w:szCs w:val="24"/>
              </w:rPr>
              <w:t>?</w:t>
            </w:r>
            <w:r w:rsidR="00D94CE6" w:rsidRPr="004A567E">
              <w:rPr>
                <w:rFonts w:ascii="Times New Roman" w:hAnsi="Times New Roman"/>
                <w:szCs w:val="24"/>
              </w:rPr>
              <w:t xml:space="preserve"> (GAS 3.73</w:t>
            </w:r>
            <w:r w:rsidR="006E61E3" w:rsidRPr="004A567E">
              <w:rPr>
                <w:rFonts w:ascii="Times New Roman" w:hAnsi="Times New Roman"/>
                <w:szCs w:val="24"/>
              </w:rPr>
              <w:t>-</w:t>
            </w:r>
            <w:r w:rsidR="006A1712" w:rsidRPr="004A567E">
              <w:rPr>
                <w:rFonts w:ascii="Times New Roman" w:hAnsi="Times New Roman"/>
                <w:szCs w:val="24"/>
              </w:rPr>
              <w:t>3.7</w:t>
            </w:r>
            <w:r w:rsidR="006E61E3" w:rsidRPr="004A567E">
              <w:rPr>
                <w:rFonts w:ascii="Times New Roman" w:hAnsi="Times New Roman"/>
                <w:szCs w:val="24"/>
              </w:rPr>
              <w:t>5</w:t>
            </w:r>
            <w:r w:rsidR="00D94CE6" w:rsidRPr="004A567E">
              <w:rPr>
                <w:rFonts w:ascii="Times New Roman" w:hAnsi="Times New Roman"/>
                <w:szCs w:val="24"/>
              </w:rPr>
              <w:t>)</w:t>
            </w:r>
          </w:p>
        </w:tc>
        <w:tc>
          <w:tcPr>
            <w:tcW w:w="4366" w:type="dxa"/>
          </w:tcPr>
          <w:p w14:paraId="4A05AC0D" w14:textId="77777777" w:rsidR="00D94CE6" w:rsidRPr="004A567E" w:rsidRDefault="00D94CE6" w:rsidP="00D94CE6">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56A64D0E" w14:textId="77777777" w:rsidR="00D94CE6" w:rsidRPr="004A567E" w:rsidRDefault="00D94CE6" w:rsidP="00D94CE6">
            <w:pPr>
              <w:pStyle w:val="Header"/>
              <w:widowControl/>
              <w:tabs>
                <w:tab w:val="clear" w:pos="4320"/>
                <w:tab w:val="clear" w:pos="8640"/>
              </w:tabs>
              <w:rPr>
                <w:rFonts w:ascii="Times New Roman" w:hAnsi="Times New Roman"/>
                <w:szCs w:val="24"/>
              </w:rPr>
            </w:pPr>
          </w:p>
        </w:tc>
      </w:tr>
      <w:tr w:rsidR="00D94CE6" w:rsidRPr="004A567E" w14:paraId="1B7973CA" w14:textId="77777777" w:rsidTr="00BF4084">
        <w:tc>
          <w:tcPr>
            <w:tcW w:w="5304" w:type="dxa"/>
          </w:tcPr>
          <w:p w14:paraId="73409A44" w14:textId="40653F03" w:rsidR="00D94CE6" w:rsidRPr="004A567E" w:rsidRDefault="00002320" w:rsidP="00CE162C">
            <w:pPr>
              <w:widowControl/>
              <w:numPr>
                <w:ilvl w:val="0"/>
                <w:numId w:val="40"/>
              </w:numPr>
              <w:tabs>
                <w:tab w:val="left" w:pos="-1080"/>
              </w:tabs>
              <w:spacing w:before="80" w:after="80"/>
              <w:ind w:left="1008" w:hanging="432"/>
              <w:rPr>
                <w:rFonts w:ascii="Times New Roman" w:hAnsi="Times New Roman"/>
                <w:szCs w:val="24"/>
              </w:rPr>
            </w:pPr>
            <w:r w:rsidRPr="004A567E">
              <w:rPr>
                <w:rFonts w:ascii="Times New Roman" w:hAnsi="Times New Roman"/>
                <w:szCs w:val="24"/>
              </w:rPr>
              <w:t>Does</w:t>
            </w:r>
            <w:r w:rsidR="00B80359" w:rsidRPr="004A567E">
              <w:rPr>
                <w:rFonts w:ascii="Times New Roman" w:hAnsi="Times New Roman"/>
                <w:szCs w:val="24"/>
              </w:rPr>
              <w:t xml:space="preserve"> m</w:t>
            </w:r>
            <w:r w:rsidR="00D94CE6" w:rsidRPr="004A567E">
              <w:rPr>
                <w:rFonts w:ascii="Times New Roman" w:hAnsi="Times New Roman"/>
                <w:szCs w:val="24"/>
              </w:rPr>
              <w:t>anagement assume responsibilities, oversee the services, evaluate the adequacy and results, and accept responsibility for the result</w:t>
            </w:r>
            <w:r w:rsidR="006A1712" w:rsidRPr="004A567E">
              <w:rPr>
                <w:rFonts w:ascii="Times New Roman" w:hAnsi="Times New Roman"/>
                <w:szCs w:val="24"/>
              </w:rPr>
              <w:t>?</w:t>
            </w:r>
            <w:r w:rsidR="00D94CE6" w:rsidRPr="004A567E">
              <w:rPr>
                <w:rFonts w:ascii="Times New Roman" w:hAnsi="Times New Roman"/>
                <w:szCs w:val="24"/>
              </w:rPr>
              <w:t xml:space="preserve"> (GAS</w:t>
            </w:r>
            <w:r w:rsidR="00CE162C">
              <w:rPr>
                <w:rFonts w:ascii="Times New Roman" w:hAnsi="Times New Roman"/>
                <w:szCs w:val="24"/>
              </w:rPr>
              <w:t> </w:t>
            </w:r>
            <w:r w:rsidR="00D94CE6" w:rsidRPr="004A567E">
              <w:rPr>
                <w:rFonts w:ascii="Times New Roman" w:hAnsi="Times New Roman"/>
                <w:szCs w:val="24"/>
              </w:rPr>
              <w:t>3.76)</w:t>
            </w:r>
          </w:p>
        </w:tc>
        <w:tc>
          <w:tcPr>
            <w:tcW w:w="4366" w:type="dxa"/>
          </w:tcPr>
          <w:p w14:paraId="106B0F34" w14:textId="77777777" w:rsidR="00D94CE6" w:rsidRPr="004A567E" w:rsidRDefault="00D94CE6" w:rsidP="00D94CE6">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7632F1F6" w14:textId="77777777" w:rsidR="00D94CE6" w:rsidRPr="004A567E" w:rsidRDefault="00D94CE6" w:rsidP="00D94CE6">
            <w:pPr>
              <w:pStyle w:val="Header"/>
              <w:widowControl/>
              <w:tabs>
                <w:tab w:val="clear" w:pos="4320"/>
                <w:tab w:val="clear" w:pos="8640"/>
              </w:tabs>
              <w:rPr>
                <w:rFonts w:ascii="Times New Roman" w:hAnsi="Times New Roman"/>
                <w:szCs w:val="24"/>
              </w:rPr>
            </w:pPr>
          </w:p>
        </w:tc>
      </w:tr>
      <w:tr w:rsidR="00D94CE6" w:rsidRPr="004A567E" w14:paraId="697528AF" w14:textId="77777777" w:rsidTr="00BF4084">
        <w:tc>
          <w:tcPr>
            <w:tcW w:w="5304" w:type="dxa"/>
          </w:tcPr>
          <w:p w14:paraId="1D5BC4F5" w14:textId="02870BB1" w:rsidR="00D94CE6" w:rsidRPr="004A567E" w:rsidRDefault="00592504" w:rsidP="00CE162C">
            <w:pPr>
              <w:widowControl/>
              <w:numPr>
                <w:ilvl w:val="0"/>
                <w:numId w:val="40"/>
              </w:numPr>
              <w:tabs>
                <w:tab w:val="left" w:pos="-1080"/>
              </w:tabs>
              <w:spacing w:before="80" w:after="80"/>
              <w:ind w:left="1008" w:hanging="432"/>
              <w:rPr>
                <w:rFonts w:ascii="Times New Roman" w:hAnsi="Times New Roman"/>
                <w:szCs w:val="24"/>
              </w:rPr>
            </w:pPr>
            <w:r w:rsidRPr="004A567E">
              <w:rPr>
                <w:rFonts w:ascii="Times New Roman" w:hAnsi="Times New Roman"/>
                <w:szCs w:val="24"/>
              </w:rPr>
              <w:t xml:space="preserve">Did </w:t>
            </w:r>
            <w:r w:rsidR="00B80359" w:rsidRPr="004A567E">
              <w:rPr>
                <w:rFonts w:ascii="Times New Roman" w:hAnsi="Times New Roman"/>
                <w:szCs w:val="24"/>
              </w:rPr>
              <w:t>t</w:t>
            </w:r>
            <w:r w:rsidR="00D94CE6" w:rsidRPr="004A567E">
              <w:rPr>
                <w:rFonts w:ascii="Times New Roman" w:hAnsi="Times New Roman"/>
                <w:szCs w:val="24"/>
              </w:rPr>
              <w:t>he auditor</w:t>
            </w:r>
            <w:r w:rsidR="00F23466" w:rsidRPr="004A567E">
              <w:rPr>
                <w:rFonts w:ascii="Times New Roman" w:hAnsi="Times New Roman"/>
                <w:szCs w:val="24"/>
              </w:rPr>
              <w:t xml:space="preserve">s share their </w:t>
            </w:r>
            <w:r w:rsidR="00D94CE6" w:rsidRPr="004A567E">
              <w:rPr>
                <w:rFonts w:ascii="Times New Roman" w:hAnsi="Times New Roman"/>
                <w:szCs w:val="24"/>
              </w:rPr>
              <w:t xml:space="preserve">understanding with the audited entity </w:t>
            </w:r>
            <w:r w:rsidR="006E61E3" w:rsidRPr="004A567E">
              <w:rPr>
                <w:rFonts w:ascii="Times New Roman" w:hAnsi="Times New Roman"/>
                <w:szCs w:val="24"/>
              </w:rPr>
              <w:t>of</w:t>
            </w:r>
            <w:r w:rsidR="00D94CE6" w:rsidRPr="004A567E">
              <w:rPr>
                <w:rFonts w:ascii="Times New Roman" w:hAnsi="Times New Roman"/>
                <w:szCs w:val="24"/>
              </w:rPr>
              <w:t xml:space="preserve"> the </w:t>
            </w:r>
            <w:r w:rsidR="00D37FD8" w:rsidRPr="004A567E">
              <w:rPr>
                <w:rFonts w:ascii="Times New Roman" w:hAnsi="Times New Roman"/>
                <w:szCs w:val="24"/>
              </w:rPr>
              <w:t>objectives, services provided, responsibilities, and limitations</w:t>
            </w:r>
            <w:r w:rsidR="006A1712" w:rsidRPr="004A567E">
              <w:rPr>
                <w:rFonts w:ascii="Times New Roman" w:hAnsi="Times New Roman"/>
                <w:szCs w:val="24"/>
              </w:rPr>
              <w:t>?</w:t>
            </w:r>
            <w:r w:rsidR="00D37FD8" w:rsidRPr="004A567E">
              <w:rPr>
                <w:rFonts w:ascii="Times New Roman" w:hAnsi="Times New Roman"/>
                <w:szCs w:val="24"/>
              </w:rPr>
              <w:t xml:space="preserve"> </w:t>
            </w:r>
            <w:r w:rsidR="00D94CE6" w:rsidRPr="004A567E">
              <w:rPr>
                <w:rFonts w:ascii="Times New Roman" w:hAnsi="Times New Roman"/>
                <w:szCs w:val="24"/>
              </w:rPr>
              <w:t>(GAS 3.77)</w:t>
            </w:r>
          </w:p>
        </w:tc>
        <w:tc>
          <w:tcPr>
            <w:tcW w:w="4366" w:type="dxa"/>
          </w:tcPr>
          <w:p w14:paraId="649FA3CC" w14:textId="77777777" w:rsidR="00D94CE6" w:rsidRPr="004A567E" w:rsidRDefault="00D94CE6" w:rsidP="00D94CE6">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5B5BBD2C" w14:textId="77777777" w:rsidR="00D94CE6" w:rsidRPr="004A567E" w:rsidRDefault="00D94CE6" w:rsidP="00D94CE6">
            <w:pPr>
              <w:pStyle w:val="Header"/>
              <w:widowControl/>
              <w:tabs>
                <w:tab w:val="clear" w:pos="4320"/>
                <w:tab w:val="clear" w:pos="8640"/>
              </w:tabs>
              <w:rPr>
                <w:rFonts w:ascii="Times New Roman" w:hAnsi="Times New Roman"/>
                <w:szCs w:val="24"/>
              </w:rPr>
            </w:pPr>
          </w:p>
        </w:tc>
      </w:tr>
      <w:tr w:rsidR="00D94CE6" w:rsidRPr="004A567E" w14:paraId="2CD5BD4D" w14:textId="77777777" w:rsidTr="00BF4084">
        <w:tc>
          <w:tcPr>
            <w:tcW w:w="5304" w:type="dxa"/>
          </w:tcPr>
          <w:p w14:paraId="4EA6AA66" w14:textId="1986B2F2" w:rsidR="00D94CE6" w:rsidRPr="004A567E" w:rsidRDefault="00AD24DA" w:rsidP="00405C41">
            <w:pPr>
              <w:widowControl/>
              <w:numPr>
                <w:ilvl w:val="0"/>
                <w:numId w:val="40"/>
              </w:numPr>
              <w:tabs>
                <w:tab w:val="left" w:pos="-1080"/>
              </w:tabs>
              <w:spacing w:before="80" w:after="80"/>
              <w:ind w:left="1008" w:hanging="432"/>
              <w:rPr>
                <w:rFonts w:ascii="Times New Roman" w:hAnsi="Times New Roman"/>
                <w:szCs w:val="24"/>
              </w:rPr>
            </w:pPr>
            <w:r w:rsidRPr="004A567E">
              <w:rPr>
                <w:rFonts w:ascii="Times New Roman" w:hAnsi="Times New Roman"/>
                <w:szCs w:val="24"/>
              </w:rPr>
              <w:t xml:space="preserve">Are there any </w:t>
            </w:r>
            <w:r w:rsidR="00D94CE6" w:rsidRPr="004A567E">
              <w:rPr>
                <w:rFonts w:ascii="Times New Roman" w:hAnsi="Times New Roman"/>
                <w:szCs w:val="24"/>
              </w:rPr>
              <w:t xml:space="preserve">previously performed nonaudit services </w:t>
            </w:r>
            <w:r w:rsidRPr="004A567E">
              <w:rPr>
                <w:rFonts w:ascii="Times New Roman" w:hAnsi="Times New Roman"/>
                <w:szCs w:val="24"/>
              </w:rPr>
              <w:t>that could affect the</w:t>
            </w:r>
            <w:r w:rsidR="00D94CE6" w:rsidRPr="004A567E">
              <w:rPr>
                <w:rFonts w:ascii="Times New Roman" w:hAnsi="Times New Roman"/>
                <w:szCs w:val="24"/>
              </w:rPr>
              <w:t xml:space="preserve"> prospective engagement</w:t>
            </w:r>
            <w:r w:rsidR="006A1712" w:rsidRPr="004A567E">
              <w:rPr>
                <w:rFonts w:ascii="Times New Roman" w:hAnsi="Times New Roman"/>
                <w:szCs w:val="24"/>
              </w:rPr>
              <w:t>?</w:t>
            </w:r>
            <w:r w:rsidR="00D94CE6" w:rsidRPr="004A567E">
              <w:rPr>
                <w:rFonts w:ascii="Times New Roman" w:hAnsi="Times New Roman"/>
                <w:szCs w:val="24"/>
              </w:rPr>
              <w:t xml:space="preserve"> (GAS</w:t>
            </w:r>
            <w:r w:rsidR="00E24C6A" w:rsidRPr="004A567E">
              <w:rPr>
                <w:rFonts w:ascii="Times New Roman" w:hAnsi="Times New Roman"/>
                <w:szCs w:val="24"/>
              </w:rPr>
              <w:t> </w:t>
            </w:r>
            <w:r w:rsidR="00D94CE6" w:rsidRPr="004A567E">
              <w:rPr>
                <w:rFonts w:ascii="Times New Roman" w:hAnsi="Times New Roman"/>
                <w:szCs w:val="24"/>
              </w:rPr>
              <w:t>3.83)</w:t>
            </w:r>
          </w:p>
        </w:tc>
        <w:tc>
          <w:tcPr>
            <w:tcW w:w="4366" w:type="dxa"/>
          </w:tcPr>
          <w:p w14:paraId="6AE3E950" w14:textId="77777777" w:rsidR="00D94CE6" w:rsidRPr="004A567E" w:rsidRDefault="00D94CE6" w:rsidP="00D94CE6">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447A8F3C" w14:textId="77777777" w:rsidR="00D94CE6" w:rsidRPr="004A567E" w:rsidRDefault="00D94CE6" w:rsidP="00D94CE6">
            <w:pPr>
              <w:pStyle w:val="Header"/>
              <w:widowControl/>
              <w:tabs>
                <w:tab w:val="clear" w:pos="4320"/>
                <w:tab w:val="clear" w:pos="8640"/>
              </w:tabs>
              <w:rPr>
                <w:rFonts w:ascii="Times New Roman" w:hAnsi="Times New Roman"/>
                <w:szCs w:val="24"/>
              </w:rPr>
            </w:pPr>
          </w:p>
        </w:tc>
      </w:tr>
      <w:tr w:rsidR="00D94CE6" w:rsidRPr="004A567E" w14:paraId="11709318" w14:textId="77777777" w:rsidTr="00BF4084">
        <w:tc>
          <w:tcPr>
            <w:tcW w:w="5304" w:type="dxa"/>
          </w:tcPr>
          <w:p w14:paraId="1ECBF7E9" w14:textId="2A7E2FBB" w:rsidR="007F20AC" w:rsidRPr="004A567E" w:rsidRDefault="00800E01" w:rsidP="00405C41">
            <w:pPr>
              <w:widowControl/>
              <w:numPr>
                <w:ilvl w:val="0"/>
                <w:numId w:val="40"/>
              </w:numPr>
              <w:tabs>
                <w:tab w:val="left" w:pos="-1080"/>
              </w:tabs>
              <w:spacing w:before="80" w:after="80"/>
              <w:ind w:left="1008" w:hanging="432"/>
              <w:rPr>
                <w:rFonts w:ascii="Times New Roman" w:hAnsi="Times New Roman"/>
                <w:szCs w:val="24"/>
              </w:rPr>
            </w:pPr>
            <w:r w:rsidRPr="004A567E">
              <w:rPr>
                <w:rFonts w:ascii="Times New Roman" w:hAnsi="Times New Roman"/>
                <w:szCs w:val="24"/>
              </w:rPr>
              <w:t>Did the auditors disclo</w:t>
            </w:r>
            <w:r w:rsidR="00E42BCB" w:rsidRPr="004A567E">
              <w:rPr>
                <w:rFonts w:ascii="Times New Roman" w:hAnsi="Times New Roman"/>
                <w:szCs w:val="24"/>
              </w:rPr>
              <w:t>s</w:t>
            </w:r>
            <w:r w:rsidRPr="004A567E">
              <w:rPr>
                <w:rFonts w:ascii="Times New Roman" w:hAnsi="Times New Roman"/>
                <w:szCs w:val="24"/>
              </w:rPr>
              <w:t>e</w:t>
            </w:r>
            <w:r w:rsidR="00B80359" w:rsidRPr="004A567E">
              <w:rPr>
                <w:rFonts w:ascii="Times New Roman" w:hAnsi="Times New Roman"/>
                <w:szCs w:val="24"/>
              </w:rPr>
              <w:t xml:space="preserve"> t</w:t>
            </w:r>
            <w:r w:rsidR="00D94CE6" w:rsidRPr="004A567E">
              <w:rPr>
                <w:rFonts w:ascii="Times New Roman" w:hAnsi="Times New Roman"/>
                <w:szCs w:val="24"/>
              </w:rPr>
              <w:t>he nature of the threat to independence that could not be eliminated or reduced to an acceptable level</w:t>
            </w:r>
            <w:r w:rsidR="007F20AC" w:rsidRPr="004A567E">
              <w:rPr>
                <w:rFonts w:ascii="Times New Roman" w:hAnsi="Times New Roman"/>
                <w:szCs w:val="24"/>
              </w:rPr>
              <w:t xml:space="preserve"> </w:t>
            </w:r>
            <w:r w:rsidR="00D94CE6" w:rsidRPr="004A567E">
              <w:rPr>
                <w:rFonts w:ascii="Times New Roman" w:hAnsi="Times New Roman"/>
                <w:szCs w:val="24"/>
              </w:rPr>
              <w:t>and modify the GAGAS compliance statement</w:t>
            </w:r>
            <w:r w:rsidR="006A1712" w:rsidRPr="004A567E">
              <w:rPr>
                <w:rFonts w:ascii="Times New Roman" w:hAnsi="Times New Roman"/>
                <w:szCs w:val="24"/>
              </w:rPr>
              <w:t>?</w:t>
            </w:r>
            <w:r w:rsidR="007F20AC" w:rsidRPr="004A567E">
              <w:rPr>
                <w:rFonts w:ascii="Times New Roman" w:hAnsi="Times New Roman"/>
                <w:szCs w:val="24"/>
              </w:rPr>
              <w:t xml:space="preserve"> </w:t>
            </w:r>
            <w:r w:rsidR="00D94CE6" w:rsidRPr="004A567E">
              <w:rPr>
                <w:rFonts w:ascii="Times New Roman" w:hAnsi="Times New Roman"/>
                <w:szCs w:val="24"/>
              </w:rPr>
              <w:t>(GAS 3.84)</w:t>
            </w:r>
          </w:p>
        </w:tc>
        <w:tc>
          <w:tcPr>
            <w:tcW w:w="4366" w:type="dxa"/>
          </w:tcPr>
          <w:p w14:paraId="11F25D52" w14:textId="77777777" w:rsidR="00D94CE6" w:rsidRPr="004A567E" w:rsidRDefault="00D94CE6" w:rsidP="00D94CE6">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19F2C4B2" w14:textId="77777777" w:rsidR="00D94CE6" w:rsidRPr="004A567E" w:rsidRDefault="00D94CE6" w:rsidP="00D94CE6">
            <w:pPr>
              <w:pStyle w:val="Header"/>
              <w:widowControl/>
              <w:tabs>
                <w:tab w:val="clear" w:pos="4320"/>
                <w:tab w:val="clear" w:pos="8640"/>
              </w:tabs>
              <w:rPr>
                <w:rFonts w:ascii="Times New Roman" w:hAnsi="Times New Roman"/>
                <w:szCs w:val="24"/>
              </w:rPr>
            </w:pPr>
          </w:p>
        </w:tc>
      </w:tr>
      <w:tr w:rsidR="00D94CE6" w:rsidRPr="004A567E" w14:paraId="2ED9AE4E" w14:textId="77777777" w:rsidTr="00BF4084">
        <w:trPr>
          <w:trHeight w:val="305"/>
        </w:trPr>
        <w:tc>
          <w:tcPr>
            <w:tcW w:w="5304" w:type="dxa"/>
          </w:tcPr>
          <w:p w14:paraId="2F3C2053" w14:textId="120EBC13" w:rsidR="00D94CE6" w:rsidRPr="004A567E" w:rsidRDefault="00B80359" w:rsidP="00BC56BC">
            <w:pPr>
              <w:pStyle w:val="ListParagraph"/>
              <w:widowControl/>
              <w:numPr>
                <w:ilvl w:val="0"/>
                <w:numId w:val="150"/>
              </w:numPr>
              <w:spacing w:before="80" w:after="80"/>
              <w:ind w:left="576" w:hanging="576"/>
              <w:rPr>
                <w:rFonts w:ascii="Times New Roman" w:hAnsi="Times New Roman"/>
                <w:szCs w:val="24"/>
              </w:rPr>
            </w:pPr>
            <w:r w:rsidRPr="004A567E">
              <w:rPr>
                <w:rFonts w:ascii="Times New Roman" w:hAnsi="Times New Roman"/>
                <w:szCs w:val="24"/>
              </w:rPr>
              <w:t>U</w:t>
            </w:r>
            <w:r w:rsidR="00D94CE6" w:rsidRPr="004A567E">
              <w:rPr>
                <w:rFonts w:ascii="Times New Roman" w:hAnsi="Times New Roman"/>
                <w:szCs w:val="24"/>
              </w:rPr>
              <w:t>se professional judgment</w:t>
            </w:r>
            <w:r w:rsidRPr="004A567E">
              <w:rPr>
                <w:rFonts w:ascii="Times New Roman" w:hAnsi="Times New Roman"/>
                <w:szCs w:val="24"/>
              </w:rPr>
              <w:t xml:space="preserve"> in</w:t>
            </w:r>
            <w:r w:rsidR="00D94CE6" w:rsidRPr="004A567E">
              <w:rPr>
                <w:rFonts w:ascii="Times New Roman" w:hAnsi="Times New Roman"/>
                <w:szCs w:val="24"/>
              </w:rPr>
              <w:t xml:space="preserve"> planning and conducting the engagement</w:t>
            </w:r>
            <w:r w:rsidR="00302234" w:rsidRPr="004A567E">
              <w:rPr>
                <w:rFonts w:ascii="Times New Roman" w:hAnsi="Times New Roman"/>
                <w:szCs w:val="24"/>
              </w:rPr>
              <w:t xml:space="preserve"> and</w:t>
            </w:r>
            <w:r w:rsidR="00D94CE6" w:rsidRPr="004A567E">
              <w:rPr>
                <w:rFonts w:ascii="Times New Roman" w:hAnsi="Times New Roman"/>
                <w:szCs w:val="24"/>
              </w:rPr>
              <w:t xml:space="preserve"> reporting the results</w:t>
            </w:r>
            <w:r w:rsidR="00034529">
              <w:rPr>
                <w:rFonts w:ascii="Times New Roman" w:hAnsi="Times New Roman"/>
                <w:szCs w:val="24"/>
              </w:rPr>
              <w:t>?</w:t>
            </w:r>
            <w:r w:rsidR="00D94CE6" w:rsidRPr="004A567E">
              <w:rPr>
                <w:rFonts w:ascii="Times New Roman" w:hAnsi="Times New Roman"/>
                <w:szCs w:val="24"/>
              </w:rPr>
              <w:t xml:space="preserve"> (GAS </w:t>
            </w:r>
            <w:r w:rsidR="00302234" w:rsidRPr="004A567E">
              <w:rPr>
                <w:rFonts w:ascii="Times New Roman" w:hAnsi="Times New Roman"/>
                <w:szCs w:val="24"/>
              </w:rPr>
              <w:t xml:space="preserve">3.29, </w:t>
            </w:r>
            <w:r w:rsidR="00D94CE6" w:rsidRPr="004A567E">
              <w:rPr>
                <w:rFonts w:ascii="Times New Roman" w:hAnsi="Times New Roman"/>
                <w:szCs w:val="24"/>
              </w:rPr>
              <w:t>3.109)</w:t>
            </w:r>
          </w:p>
        </w:tc>
        <w:tc>
          <w:tcPr>
            <w:tcW w:w="4366" w:type="dxa"/>
          </w:tcPr>
          <w:p w14:paraId="30B0CDE5" w14:textId="77777777" w:rsidR="00D94CE6" w:rsidRPr="004A567E" w:rsidRDefault="00D94CE6" w:rsidP="00D94CE6">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09D79772" w14:textId="77777777" w:rsidR="00D94CE6" w:rsidRPr="004A567E" w:rsidRDefault="00D94CE6" w:rsidP="00D94CE6">
            <w:pPr>
              <w:pStyle w:val="Header"/>
              <w:widowControl/>
              <w:tabs>
                <w:tab w:val="clear" w:pos="4320"/>
                <w:tab w:val="clear" w:pos="8640"/>
              </w:tabs>
              <w:rPr>
                <w:rFonts w:ascii="Times New Roman" w:hAnsi="Times New Roman"/>
                <w:szCs w:val="24"/>
              </w:rPr>
            </w:pPr>
          </w:p>
        </w:tc>
      </w:tr>
      <w:tr w:rsidR="0077493A" w:rsidRPr="004A567E" w14:paraId="4068FD76" w14:textId="77777777" w:rsidTr="001606FF">
        <w:tblPrEx>
          <w:tblCellMar>
            <w:left w:w="108" w:type="dxa"/>
            <w:right w:w="108" w:type="dxa"/>
          </w:tblCellMar>
        </w:tblPrEx>
        <w:tc>
          <w:tcPr>
            <w:tcW w:w="14508" w:type="dxa"/>
            <w:gridSpan w:val="5"/>
          </w:tcPr>
          <w:p w14:paraId="0D1A2E25" w14:textId="18CA3A90" w:rsidR="0077493A" w:rsidRPr="004A567E" w:rsidRDefault="00B2328E" w:rsidP="00CE162C">
            <w:pPr>
              <w:pStyle w:val="Header"/>
              <w:keepNext/>
              <w:widowControl/>
              <w:tabs>
                <w:tab w:val="clear" w:pos="4320"/>
                <w:tab w:val="clear" w:pos="8640"/>
              </w:tabs>
              <w:spacing w:before="60" w:after="60"/>
              <w:ind w:left="360" w:hanging="360"/>
              <w:rPr>
                <w:rFonts w:ascii="Times New Roman" w:hAnsi="Times New Roman"/>
                <w:b/>
                <w:color w:val="333399"/>
                <w:szCs w:val="24"/>
              </w:rPr>
            </w:pPr>
            <w:r w:rsidRPr="004A567E">
              <w:rPr>
                <w:rFonts w:ascii="Times New Roman" w:hAnsi="Times New Roman"/>
                <w:b/>
                <w:color w:val="333399"/>
                <w:szCs w:val="24"/>
              </w:rPr>
              <w:t>2</w:t>
            </w:r>
            <w:r w:rsidR="009C5397" w:rsidRPr="004A567E">
              <w:rPr>
                <w:rFonts w:ascii="Times New Roman" w:hAnsi="Times New Roman"/>
                <w:b/>
                <w:color w:val="333399"/>
                <w:szCs w:val="24"/>
              </w:rPr>
              <w:t>.</w:t>
            </w:r>
            <w:r w:rsidR="009C5397" w:rsidRPr="004A567E">
              <w:rPr>
                <w:rFonts w:ascii="Times New Roman" w:hAnsi="Times New Roman"/>
                <w:b/>
                <w:color w:val="333399"/>
                <w:szCs w:val="24"/>
              </w:rPr>
              <w:tab/>
            </w:r>
            <w:r w:rsidR="00B76B42" w:rsidRPr="004A567E">
              <w:rPr>
                <w:rFonts w:ascii="Times New Roman" w:hAnsi="Times New Roman"/>
                <w:b/>
                <w:color w:val="333399"/>
                <w:szCs w:val="24"/>
              </w:rPr>
              <w:t xml:space="preserve">Do policies and procedures for </w:t>
            </w:r>
            <w:r w:rsidRPr="004A567E">
              <w:rPr>
                <w:rFonts w:ascii="Times New Roman" w:hAnsi="Times New Roman"/>
                <w:b/>
                <w:color w:val="333399"/>
                <w:szCs w:val="24"/>
              </w:rPr>
              <w:t>Competence and Continuing Professional Education</w:t>
            </w:r>
            <w:r w:rsidR="00CE162C">
              <w:rPr>
                <w:rFonts w:ascii="Times New Roman" w:hAnsi="Times New Roman"/>
                <w:b/>
                <w:color w:val="333399"/>
                <w:szCs w:val="24"/>
              </w:rPr>
              <w:t xml:space="preserve"> for a</w:t>
            </w:r>
            <w:r w:rsidR="008A1259" w:rsidRPr="004A567E">
              <w:rPr>
                <w:rFonts w:ascii="Times New Roman" w:hAnsi="Times New Roman"/>
                <w:b/>
                <w:color w:val="333399"/>
                <w:szCs w:val="24"/>
              </w:rPr>
              <w:t xml:space="preserve">ll </w:t>
            </w:r>
            <w:r w:rsidR="00CE162C">
              <w:rPr>
                <w:rFonts w:ascii="Times New Roman" w:hAnsi="Times New Roman"/>
                <w:b/>
                <w:color w:val="333399"/>
                <w:szCs w:val="24"/>
              </w:rPr>
              <w:t>e</w:t>
            </w:r>
            <w:r w:rsidR="008A1259" w:rsidRPr="004A567E">
              <w:rPr>
                <w:rFonts w:ascii="Times New Roman" w:hAnsi="Times New Roman"/>
                <w:b/>
                <w:color w:val="333399"/>
                <w:szCs w:val="24"/>
              </w:rPr>
              <w:t>ngagements require</w:t>
            </w:r>
            <w:r w:rsidR="006D53F1" w:rsidRPr="004A567E">
              <w:rPr>
                <w:rFonts w:ascii="Times New Roman" w:hAnsi="Times New Roman"/>
                <w:b/>
                <w:color w:val="333399"/>
                <w:szCs w:val="24"/>
              </w:rPr>
              <w:t xml:space="preserve"> that</w:t>
            </w:r>
            <w:r w:rsidR="00B76B42" w:rsidRPr="004A567E">
              <w:rPr>
                <w:rFonts w:ascii="Times New Roman" w:hAnsi="Times New Roman"/>
                <w:b/>
                <w:color w:val="333399"/>
                <w:szCs w:val="24"/>
              </w:rPr>
              <w:t>:</w:t>
            </w:r>
          </w:p>
        </w:tc>
      </w:tr>
      <w:tr w:rsidR="00C932CF" w:rsidRPr="004A567E" w14:paraId="5BE8E4F3" w14:textId="77777777" w:rsidTr="00EE61CE">
        <w:tblPrEx>
          <w:tblCellMar>
            <w:left w:w="108" w:type="dxa"/>
            <w:right w:w="108" w:type="dxa"/>
          </w:tblCellMar>
        </w:tblPrEx>
        <w:trPr>
          <w:trHeight w:val="458"/>
        </w:trPr>
        <w:tc>
          <w:tcPr>
            <w:tcW w:w="5304" w:type="dxa"/>
          </w:tcPr>
          <w:p w14:paraId="74603243" w14:textId="5B376CE0" w:rsidR="00C932CF" w:rsidRPr="004A567E" w:rsidRDefault="006B1FF4" w:rsidP="00BC56BC">
            <w:pPr>
              <w:pStyle w:val="RegTblTxt3"/>
              <w:numPr>
                <w:ilvl w:val="1"/>
                <w:numId w:val="115"/>
              </w:numPr>
              <w:spacing w:after="80"/>
              <w:ind w:left="576" w:hanging="576"/>
              <w:rPr>
                <w:sz w:val="24"/>
                <w:szCs w:val="24"/>
              </w:rPr>
            </w:pPr>
            <w:r w:rsidRPr="004A567E">
              <w:rPr>
                <w:sz w:val="24"/>
                <w:szCs w:val="24"/>
              </w:rPr>
              <w:t>M</w:t>
            </w:r>
            <w:r w:rsidR="00CD780D" w:rsidRPr="004A567E">
              <w:rPr>
                <w:sz w:val="24"/>
                <w:szCs w:val="24"/>
              </w:rPr>
              <w:t>anagement a</w:t>
            </w:r>
            <w:r w:rsidR="00C617D1" w:rsidRPr="004A567E">
              <w:rPr>
                <w:sz w:val="24"/>
                <w:szCs w:val="24"/>
              </w:rPr>
              <w:t xml:space="preserve">ssign staff </w:t>
            </w:r>
            <w:r w:rsidR="00924435" w:rsidRPr="004A567E">
              <w:rPr>
                <w:sz w:val="24"/>
                <w:szCs w:val="24"/>
              </w:rPr>
              <w:t xml:space="preserve">and specialists </w:t>
            </w:r>
            <w:r w:rsidR="00C617D1" w:rsidRPr="004A567E">
              <w:rPr>
                <w:sz w:val="24"/>
                <w:szCs w:val="24"/>
              </w:rPr>
              <w:t xml:space="preserve">who </w:t>
            </w:r>
            <w:r w:rsidRPr="004A567E">
              <w:rPr>
                <w:sz w:val="24"/>
                <w:szCs w:val="24"/>
              </w:rPr>
              <w:t xml:space="preserve">before beginning work </w:t>
            </w:r>
            <w:r w:rsidR="00C617D1" w:rsidRPr="004A567E">
              <w:rPr>
                <w:sz w:val="24"/>
                <w:szCs w:val="24"/>
              </w:rPr>
              <w:t>possess the competence needed for their assigned roles and collectively possess the competence needed to address the engagement objectives and perform their work in accordance with GAGAS? (GAS</w:t>
            </w:r>
            <w:r w:rsidR="00C10989" w:rsidRPr="004A567E">
              <w:rPr>
                <w:sz w:val="24"/>
                <w:szCs w:val="24"/>
              </w:rPr>
              <w:t xml:space="preserve"> </w:t>
            </w:r>
            <w:r w:rsidR="00C617D1" w:rsidRPr="004A567E">
              <w:rPr>
                <w:sz w:val="24"/>
                <w:szCs w:val="24"/>
              </w:rPr>
              <w:t>4.02-4.03, 4.12</w:t>
            </w:r>
            <w:r w:rsidR="0023020B" w:rsidRPr="004A567E">
              <w:rPr>
                <w:sz w:val="24"/>
                <w:szCs w:val="24"/>
              </w:rPr>
              <w:t>, 8.31</w:t>
            </w:r>
            <w:r w:rsidR="00C617D1" w:rsidRPr="004A567E">
              <w:rPr>
                <w:sz w:val="24"/>
                <w:szCs w:val="24"/>
              </w:rPr>
              <w:t>)</w:t>
            </w:r>
          </w:p>
        </w:tc>
        <w:tc>
          <w:tcPr>
            <w:tcW w:w="4366" w:type="dxa"/>
          </w:tcPr>
          <w:p w14:paraId="29751A8B" w14:textId="77777777" w:rsidR="00C932CF" w:rsidRPr="004A567E" w:rsidRDefault="00C932CF" w:rsidP="00416C70">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0C88170C" w14:textId="77777777" w:rsidR="00C932CF" w:rsidRPr="004A567E" w:rsidRDefault="00C932CF" w:rsidP="00416C70">
            <w:pPr>
              <w:widowControl/>
              <w:tabs>
                <w:tab w:val="left" w:pos="-720"/>
                <w:tab w:val="left" w:pos="0"/>
                <w:tab w:val="left" w:pos="540"/>
                <w:tab w:val="left" w:pos="900"/>
                <w:tab w:val="left" w:pos="1260"/>
                <w:tab w:val="left" w:pos="2880"/>
              </w:tabs>
              <w:rPr>
                <w:rFonts w:ascii="Times New Roman" w:hAnsi="Times New Roman"/>
                <w:szCs w:val="24"/>
              </w:rPr>
            </w:pPr>
          </w:p>
        </w:tc>
      </w:tr>
      <w:tr w:rsidR="00C617D1" w:rsidRPr="004A567E" w14:paraId="5CBF2F17" w14:textId="77777777" w:rsidTr="00BF4084">
        <w:tblPrEx>
          <w:tblCellMar>
            <w:left w:w="108" w:type="dxa"/>
            <w:right w:w="108" w:type="dxa"/>
          </w:tblCellMar>
        </w:tblPrEx>
        <w:trPr>
          <w:trHeight w:val="458"/>
        </w:trPr>
        <w:tc>
          <w:tcPr>
            <w:tcW w:w="5304" w:type="dxa"/>
          </w:tcPr>
          <w:p w14:paraId="1668DFB9" w14:textId="6965DA4E" w:rsidR="00C617D1" w:rsidRPr="004A567E" w:rsidRDefault="00CD780D" w:rsidP="00C43DFF">
            <w:pPr>
              <w:pStyle w:val="RegTblTxt3"/>
              <w:numPr>
                <w:ilvl w:val="1"/>
                <w:numId w:val="115"/>
              </w:numPr>
              <w:spacing w:after="80"/>
              <w:ind w:left="576" w:hanging="576"/>
              <w:rPr>
                <w:sz w:val="24"/>
                <w:szCs w:val="24"/>
              </w:rPr>
            </w:pPr>
            <w:r w:rsidRPr="004A567E">
              <w:rPr>
                <w:sz w:val="24"/>
                <w:szCs w:val="24"/>
              </w:rPr>
              <w:t xml:space="preserve">Management </w:t>
            </w:r>
            <w:r w:rsidR="00C43DFF">
              <w:rPr>
                <w:sz w:val="24"/>
                <w:szCs w:val="24"/>
              </w:rPr>
              <w:t>maintain</w:t>
            </w:r>
            <w:r w:rsidR="00C617D1" w:rsidRPr="004A567E">
              <w:rPr>
                <w:sz w:val="24"/>
                <w:szCs w:val="24"/>
              </w:rPr>
              <w:t xml:space="preserve"> a process for recruitment, hiring, continuous development, assignment, and evaluation of personnel? (GAS 4.04)</w:t>
            </w:r>
          </w:p>
        </w:tc>
        <w:tc>
          <w:tcPr>
            <w:tcW w:w="4366" w:type="dxa"/>
          </w:tcPr>
          <w:p w14:paraId="505B75FA" w14:textId="77777777" w:rsidR="00C617D1" w:rsidRPr="004A567E" w:rsidRDefault="00C617D1" w:rsidP="00416C70">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5FC9D362" w14:textId="77777777" w:rsidR="00C617D1" w:rsidRPr="004A567E" w:rsidRDefault="00C617D1" w:rsidP="00416C70">
            <w:pPr>
              <w:widowControl/>
              <w:tabs>
                <w:tab w:val="left" w:pos="-720"/>
                <w:tab w:val="left" w:pos="0"/>
                <w:tab w:val="left" w:pos="540"/>
                <w:tab w:val="left" w:pos="900"/>
                <w:tab w:val="left" w:pos="1260"/>
                <w:tab w:val="left" w:pos="2880"/>
              </w:tabs>
              <w:rPr>
                <w:rFonts w:ascii="Times New Roman" w:hAnsi="Times New Roman"/>
                <w:szCs w:val="24"/>
              </w:rPr>
            </w:pPr>
          </w:p>
        </w:tc>
      </w:tr>
      <w:tr w:rsidR="0077493A" w:rsidRPr="004A567E" w14:paraId="6CABBD16" w14:textId="77777777" w:rsidTr="00EE61CE">
        <w:tblPrEx>
          <w:tblCellMar>
            <w:left w:w="108" w:type="dxa"/>
            <w:right w:w="108" w:type="dxa"/>
          </w:tblCellMar>
        </w:tblPrEx>
        <w:tc>
          <w:tcPr>
            <w:tcW w:w="5304" w:type="dxa"/>
          </w:tcPr>
          <w:p w14:paraId="3C116731" w14:textId="13B6FF26" w:rsidR="0077493A" w:rsidRPr="004A567E" w:rsidRDefault="006D53F1" w:rsidP="00BC56BC">
            <w:pPr>
              <w:pStyle w:val="RegTblTxt3"/>
              <w:numPr>
                <w:ilvl w:val="1"/>
                <w:numId w:val="115"/>
              </w:numPr>
              <w:spacing w:after="80"/>
              <w:ind w:left="576" w:hanging="576"/>
              <w:rPr>
                <w:sz w:val="24"/>
                <w:szCs w:val="24"/>
              </w:rPr>
            </w:pPr>
            <w:r w:rsidRPr="004A567E">
              <w:rPr>
                <w:sz w:val="24"/>
                <w:szCs w:val="24"/>
              </w:rPr>
              <w:t>A</w:t>
            </w:r>
            <w:r w:rsidR="006B1FF4" w:rsidRPr="004A567E">
              <w:rPr>
                <w:sz w:val="24"/>
                <w:szCs w:val="24"/>
              </w:rPr>
              <w:t>uditor</w:t>
            </w:r>
            <w:r w:rsidRPr="004A567E">
              <w:rPr>
                <w:sz w:val="24"/>
                <w:szCs w:val="24"/>
              </w:rPr>
              <w:t xml:space="preserve">s </w:t>
            </w:r>
            <w:r w:rsidR="0077493A" w:rsidRPr="004A567E">
              <w:rPr>
                <w:sz w:val="24"/>
                <w:szCs w:val="24"/>
              </w:rPr>
              <w:t xml:space="preserve">develop and maintain their professional competence by completing </w:t>
            </w:r>
            <w:r w:rsidR="003D73B8" w:rsidRPr="004A567E">
              <w:rPr>
                <w:sz w:val="24"/>
                <w:szCs w:val="24"/>
              </w:rPr>
              <w:t>required</w:t>
            </w:r>
            <w:r w:rsidR="0077493A" w:rsidRPr="004A567E">
              <w:rPr>
                <w:sz w:val="24"/>
                <w:szCs w:val="24"/>
              </w:rPr>
              <w:t xml:space="preserve"> continuing professional education (CPE)</w:t>
            </w:r>
            <w:r w:rsidR="00DD1B76" w:rsidRPr="004A567E">
              <w:rPr>
                <w:sz w:val="24"/>
                <w:szCs w:val="24"/>
              </w:rPr>
              <w:t>?</w:t>
            </w:r>
            <w:r w:rsidR="0077493A" w:rsidRPr="004A567E">
              <w:rPr>
                <w:sz w:val="24"/>
                <w:szCs w:val="24"/>
              </w:rPr>
              <w:t xml:space="preserve"> (GAS 4.16</w:t>
            </w:r>
            <w:r w:rsidR="006B1FF4" w:rsidRPr="004A567E">
              <w:rPr>
                <w:sz w:val="24"/>
                <w:szCs w:val="24"/>
              </w:rPr>
              <w:t>-4.17</w:t>
            </w:r>
            <w:r w:rsidR="0077493A" w:rsidRPr="004A567E">
              <w:rPr>
                <w:sz w:val="24"/>
                <w:szCs w:val="24"/>
              </w:rPr>
              <w:t>)</w:t>
            </w:r>
          </w:p>
        </w:tc>
        <w:tc>
          <w:tcPr>
            <w:tcW w:w="4366" w:type="dxa"/>
            <w:shd w:val="clear" w:color="auto" w:fill="FFFFFF" w:themeFill="background1"/>
          </w:tcPr>
          <w:p w14:paraId="02B0936D" w14:textId="77777777" w:rsidR="0077493A" w:rsidRPr="004A567E" w:rsidRDefault="0077493A" w:rsidP="001606FF">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4B148128" w14:textId="77777777" w:rsidR="0077493A" w:rsidRPr="004A567E" w:rsidRDefault="0077493A" w:rsidP="001606FF">
            <w:pPr>
              <w:pStyle w:val="Header"/>
              <w:widowControl/>
              <w:tabs>
                <w:tab w:val="clear" w:pos="4320"/>
                <w:tab w:val="clear" w:pos="8640"/>
              </w:tabs>
              <w:rPr>
                <w:rFonts w:ascii="Times New Roman" w:hAnsi="Times New Roman"/>
                <w:szCs w:val="24"/>
              </w:rPr>
            </w:pPr>
          </w:p>
        </w:tc>
      </w:tr>
      <w:tr w:rsidR="0077493A" w:rsidRPr="004A567E" w14:paraId="63987CD9" w14:textId="77777777" w:rsidTr="00EE61CE">
        <w:tblPrEx>
          <w:tblCellMar>
            <w:left w:w="108" w:type="dxa"/>
            <w:right w:w="108" w:type="dxa"/>
          </w:tblCellMar>
        </w:tblPrEx>
        <w:trPr>
          <w:trHeight w:val="672"/>
        </w:trPr>
        <w:tc>
          <w:tcPr>
            <w:tcW w:w="5304" w:type="dxa"/>
          </w:tcPr>
          <w:p w14:paraId="0796C7FA" w14:textId="317FB08B" w:rsidR="0077493A" w:rsidRPr="004A567E" w:rsidRDefault="006B1FF4" w:rsidP="00C43DFF">
            <w:pPr>
              <w:pStyle w:val="RegTblTxt3"/>
              <w:numPr>
                <w:ilvl w:val="1"/>
                <w:numId w:val="115"/>
              </w:numPr>
              <w:spacing w:after="80"/>
              <w:ind w:left="576" w:hanging="576"/>
              <w:rPr>
                <w:sz w:val="24"/>
                <w:szCs w:val="24"/>
              </w:rPr>
            </w:pPr>
            <w:r w:rsidRPr="004A567E">
              <w:rPr>
                <w:sz w:val="24"/>
                <w:szCs w:val="24"/>
              </w:rPr>
              <w:t>The a</w:t>
            </w:r>
            <w:r w:rsidR="0077493A" w:rsidRPr="004A567E">
              <w:rPr>
                <w:sz w:val="24"/>
                <w:szCs w:val="24"/>
              </w:rPr>
              <w:t xml:space="preserve">udit organization maintain </w:t>
            </w:r>
            <w:r w:rsidR="00DC74E1" w:rsidRPr="004A567E">
              <w:rPr>
                <w:sz w:val="24"/>
                <w:szCs w:val="24"/>
              </w:rPr>
              <w:t xml:space="preserve">the staff’s </w:t>
            </w:r>
            <w:r w:rsidR="00E13F27" w:rsidRPr="004A567E">
              <w:rPr>
                <w:sz w:val="24"/>
                <w:szCs w:val="24"/>
              </w:rPr>
              <w:t xml:space="preserve">CPE </w:t>
            </w:r>
            <w:r w:rsidR="0077493A" w:rsidRPr="004A567E">
              <w:rPr>
                <w:sz w:val="24"/>
                <w:szCs w:val="24"/>
              </w:rPr>
              <w:t>documentation</w:t>
            </w:r>
            <w:r w:rsidR="00E13F27" w:rsidRPr="004A567E">
              <w:rPr>
                <w:sz w:val="24"/>
                <w:szCs w:val="24"/>
              </w:rPr>
              <w:t xml:space="preserve">? </w:t>
            </w:r>
            <w:r w:rsidR="0077493A" w:rsidRPr="004A567E">
              <w:rPr>
                <w:sz w:val="24"/>
                <w:szCs w:val="24"/>
              </w:rPr>
              <w:t>(GAS 4.18)</w:t>
            </w:r>
          </w:p>
        </w:tc>
        <w:tc>
          <w:tcPr>
            <w:tcW w:w="4366" w:type="dxa"/>
          </w:tcPr>
          <w:p w14:paraId="3E82821C" w14:textId="77777777" w:rsidR="0077493A" w:rsidRPr="004A567E" w:rsidRDefault="0077493A" w:rsidP="001606FF">
            <w:pPr>
              <w:pStyle w:val="Header"/>
              <w:widowControl/>
              <w:tabs>
                <w:tab w:val="clear" w:pos="4320"/>
                <w:tab w:val="clear" w:pos="8640"/>
              </w:tabs>
              <w:rPr>
                <w:rFonts w:ascii="Times New Roman" w:hAnsi="Times New Roman"/>
                <w:szCs w:val="24"/>
              </w:rPr>
            </w:pPr>
          </w:p>
        </w:tc>
        <w:tc>
          <w:tcPr>
            <w:tcW w:w="4838" w:type="dxa"/>
            <w:gridSpan w:val="3"/>
          </w:tcPr>
          <w:p w14:paraId="2FC6402B" w14:textId="77777777" w:rsidR="0077493A" w:rsidRPr="004A567E" w:rsidRDefault="0077493A" w:rsidP="001606FF">
            <w:pPr>
              <w:pStyle w:val="Header"/>
              <w:widowControl/>
              <w:tabs>
                <w:tab w:val="clear" w:pos="4320"/>
                <w:tab w:val="clear" w:pos="8640"/>
              </w:tabs>
              <w:rPr>
                <w:rFonts w:ascii="Times New Roman" w:hAnsi="Times New Roman"/>
                <w:szCs w:val="24"/>
              </w:rPr>
            </w:pPr>
          </w:p>
        </w:tc>
      </w:tr>
      <w:tr w:rsidR="001E5274" w:rsidRPr="004A567E" w14:paraId="2E9C508F" w14:textId="77777777" w:rsidTr="00FA4A72">
        <w:tblPrEx>
          <w:tblCellMar>
            <w:left w:w="108" w:type="dxa"/>
            <w:right w:w="108" w:type="dxa"/>
          </w:tblCellMar>
        </w:tblPrEx>
        <w:tc>
          <w:tcPr>
            <w:tcW w:w="14508" w:type="dxa"/>
            <w:gridSpan w:val="5"/>
          </w:tcPr>
          <w:p w14:paraId="5536B3CB" w14:textId="4D5482B5" w:rsidR="001E5274" w:rsidRPr="004A567E" w:rsidRDefault="00B2328E" w:rsidP="009C5397">
            <w:pPr>
              <w:pStyle w:val="ChTblTxt"/>
              <w:ind w:left="360" w:hanging="360"/>
              <w:rPr>
                <w:rFonts w:ascii="Times New Roman" w:hAnsi="Times New Roman" w:cs="Times New Roman"/>
                <w:sz w:val="24"/>
                <w:szCs w:val="24"/>
              </w:rPr>
            </w:pPr>
            <w:r w:rsidRPr="004A567E">
              <w:rPr>
                <w:rFonts w:ascii="Times New Roman" w:hAnsi="Times New Roman" w:cs="Times New Roman"/>
                <w:sz w:val="24"/>
                <w:szCs w:val="24"/>
              </w:rPr>
              <w:t>3</w:t>
            </w:r>
            <w:r w:rsidR="009C5397" w:rsidRPr="004A567E">
              <w:rPr>
                <w:rFonts w:ascii="Times New Roman" w:hAnsi="Times New Roman" w:cs="Times New Roman"/>
                <w:sz w:val="24"/>
                <w:szCs w:val="24"/>
              </w:rPr>
              <w:t>.</w:t>
            </w:r>
            <w:r w:rsidR="009C5397" w:rsidRPr="004A567E">
              <w:rPr>
                <w:rFonts w:ascii="Times New Roman" w:hAnsi="Times New Roman" w:cs="Times New Roman"/>
                <w:sz w:val="24"/>
                <w:szCs w:val="24"/>
              </w:rPr>
              <w:tab/>
            </w:r>
            <w:r w:rsidR="00B76B42" w:rsidRPr="004A567E">
              <w:rPr>
                <w:rFonts w:ascii="Times New Roman" w:hAnsi="Times New Roman" w:cs="Times New Roman"/>
                <w:sz w:val="24"/>
                <w:szCs w:val="24"/>
              </w:rPr>
              <w:t xml:space="preserve">Do policies and procedures for </w:t>
            </w:r>
            <w:r w:rsidRPr="004A567E">
              <w:rPr>
                <w:rFonts w:ascii="Times New Roman" w:hAnsi="Times New Roman" w:cs="Times New Roman"/>
                <w:sz w:val="24"/>
                <w:szCs w:val="24"/>
              </w:rPr>
              <w:t>Quality Control and Peer Review</w:t>
            </w:r>
            <w:r w:rsidR="00C617D1" w:rsidRPr="004A567E">
              <w:rPr>
                <w:rFonts w:ascii="Times New Roman" w:hAnsi="Times New Roman" w:cs="Times New Roman"/>
                <w:sz w:val="24"/>
                <w:szCs w:val="24"/>
              </w:rPr>
              <w:t>:</w:t>
            </w:r>
          </w:p>
        </w:tc>
      </w:tr>
      <w:tr w:rsidR="001E5274" w:rsidRPr="004A567E" w14:paraId="78212F83" w14:textId="77777777" w:rsidTr="00BF4084">
        <w:tblPrEx>
          <w:tblCellMar>
            <w:left w:w="108" w:type="dxa"/>
            <w:right w:w="108" w:type="dxa"/>
          </w:tblCellMar>
        </w:tblPrEx>
        <w:tc>
          <w:tcPr>
            <w:tcW w:w="5304" w:type="dxa"/>
          </w:tcPr>
          <w:p w14:paraId="01C68613" w14:textId="264C46BE" w:rsidR="001E5274" w:rsidRPr="004A567E" w:rsidRDefault="00C617D1" w:rsidP="00BC56BC">
            <w:pPr>
              <w:pStyle w:val="ListParagraph"/>
              <w:widowControl/>
              <w:numPr>
                <w:ilvl w:val="0"/>
                <w:numId w:val="121"/>
              </w:numPr>
              <w:tabs>
                <w:tab w:val="left" w:pos="-1080"/>
              </w:tabs>
              <w:spacing w:before="80" w:after="80"/>
              <w:ind w:left="576" w:hanging="576"/>
              <w:rPr>
                <w:rFonts w:ascii="Times New Roman" w:hAnsi="Times New Roman"/>
                <w:snapToGrid/>
                <w:szCs w:val="24"/>
              </w:rPr>
            </w:pPr>
            <w:r w:rsidRPr="004A567E">
              <w:rPr>
                <w:rFonts w:ascii="Times New Roman" w:hAnsi="Times New Roman"/>
                <w:snapToGrid/>
                <w:szCs w:val="24"/>
              </w:rPr>
              <w:t>C</w:t>
            </w:r>
            <w:r w:rsidR="001E5274" w:rsidRPr="004A567E">
              <w:rPr>
                <w:rFonts w:ascii="Times New Roman" w:hAnsi="Times New Roman"/>
                <w:snapToGrid/>
                <w:szCs w:val="24"/>
              </w:rPr>
              <w:t xml:space="preserve">ollectively address a system of quality control </w:t>
            </w:r>
            <w:r w:rsidR="00CE0BD9" w:rsidRPr="004A567E">
              <w:rPr>
                <w:rFonts w:ascii="Times New Roman" w:hAnsi="Times New Roman"/>
                <w:snapToGrid/>
                <w:szCs w:val="24"/>
              </w:rPr>
              <w:t xml:space="preserve">and </w:t>
            </w:r>
            <w:r w:rsidR="00CE0BD9" w:rsidRPr="004A567E">
              <w:rPr>
                <w:rFonts w:ascii="Times New Roman" w:hAnsi="Times New Roman"/>
                <w:szCs w:val="24"/>
              </w:rPr>
              <w:t>communicat</w:t>
            </w:r>
            <w:r w:rsidR="0079246C" w:rsidRPr="004A567E">
              <w:rPr>
                <w:rFonts w:ascii="Times New Roman" w:hAnsi="Times New Roman"/>
                <w:szCs w:val="24"/>
              </w:rPr>
              <w:t>e</w:t>
            </w:r>
            <w:r w:rsidR="00CE0BD9" w:rsidRPr="004A567E">
              <w:rPr>
                <w:rFonts w:ascii="Times New Roman" w:hAnsi="Times New Roman"/>
                <w:szCs w:val="24"/>
              </w:rPr>
              <w:t xml:space="preserve"> </w:t>
            </w:r>
            <w:r w:rsidR="00061967" w:rsidRPr="004A567E">
              <w:rPr>
                <w:rFonts w:ascii="Times New Roman" w:hAnsi="Times New Roman"/>
                <w:szCs w:val="24"/>
              </w:rPr>
              <w:t xml:space="preserve">policies and procedures </w:t>
            </w:r>
            <w:r w:rsidR="00CE0BD9" w:rsidRPr="004A567E">
              <w:rPr>
                <w:rFonts w:ascii="Times New Roman" w:hAnsi="Times New Roman"/>
                <w:szCs w:val="24"/>
              </w:rPr>
              <w:t>to staff</w:t>
            </w:r>
            <w:r w:rsidR="006D53F1" w:rsidRPr="004A567E">
              <w:rPr>
                <w:rFonts w:ascii="Times New Roman" w:hAnsi="Times New Roman"/>
                <w:szCs w:val="24"/>
              </w:rPr>
              <w:t>,</w:t>
            </w:r>
            <w:r w:rsidR="00FD4476" w:rsidRPr="004A567E">
              <w:rPr>
                <w:rFonts w:ascii="Times New Roman" w:hAnsi="Times New Roman"/>
                <w:szCs w:val="24"/>
              </w:rPr>
              <w:t xml:space="preserve"> </w:t>
            </w:r>
            <w:r w:rsidR="00CE0BD9" w:rsidRPr="004A567E">
              <w:rPr>
                <w:rFonts w:ascii="Times New Roman" w:hAnsi="Times New Roman"/>
                <w:szCs w:val="24"/>
              </w:rPr>
              <w:t>including</w:t>
            </w:r>
            <w:r w:rsidR="00753A02">
              <w:rPr>
                <w:rFonts w:ascii="Times New Roman" w:hAnsi="Times New Roman"/>
                <w:szCs w:val="24"/>
              </w:rPr>
              <w:t>:</w:t>
            </w:r>
            <w:r w:rsidR="006D53F1" w:rsidRPr="004A567E">
              <w:rPr>
                <w:rFonts w:ascii="Times New Roman" w:hAnsi="Times New Roman"/>
                <w:szCs w:val="24"/>
              </w:rPr>
              <w:t xml:space="preserve"> (GAS 5.02, 5.04)</w:t>
            </w:r>
          </w:p>
        </w:tc>
        <w:tc>
          <w:tcPr>
            <w:tcW w:w="4366" w:type="dxa"/>
            <w:shd w:val="clear" w:color="auto" w:fill="D9D9D9" w:themeFill="background1" w:themeFillShade="D9"/>
          </w:tcPr>
          <w:p w14:paraId="38122DB7" w14:textId="77777777" w:rsidR="001E5274" w:rsidRPr="004A567E" w:rsidRDefault="001E5274" w:rsidP="00C233DA">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D9D9D9" w:themeFill="background1" w:themeFillShade="D9"/>
          </w:tcPr>
          <w:p w14:paraId="2C70A2C5" w14:textId="77777777" w:rsidR="001E5274" w:rsidRPr="004A567E" w:rsidRDefault="001E5274" w:rsidP="00C233DA">
            <w:pPr>
              <w:pStyle w:val="Header"/>
              <w:widowControl/>
              <w:tabs>
                <w:tab w:val="clear" w:pos="4320"/>
                <w:tab w:val="clear" w:pos="8640"/>
              </w:tabs>
              <w:rPr>
                <w:rFonts w:ascii="Times New Roman" w:hAnsi="Times New Roman"/>
                <w:szCs w:val="24"/>
              </w:rPr>
            </w:pPr>
          </w:p>
        </w:tc>
      </w:tr>
      <w:tr w:rsidR="003D41C6" w:rsidRPr="004A567E" w14:paraId="3C3E970C" w14:textId="77777777" w:rsidTr="00BF4084">
        <w:tblPrEx>
          <w:tblCellMar>
            <w:left w:w="108" w:type="dxa"/>
            <w:right w:w="108" w:type="dxa"/>
          </w:tblCellMar>
        </w:tblPrEx>
        <w:tc>
          <w:tcPr>
            <w:tcW w:w="5304" w:type="dxa"/>
          </w:tcPr>
          <w:p w14:paraId="5D831AA7" w14:textId="25ED475C" w:rsidR="003D41C6" w:rsidRPr="004A567E" w:rsidRDefault="003D41C6" w:rsidP="00405C41">
            <w:pPr>
              <w:pStyle w:val="ListParagraph"/>
              <w:widowControl/>
              <w:numPr>
                <w:ilvl w:val="0"/>
                <w:numId w:val="92"/>
              </w:numPr>
              <w:tabs>
                <w:tab w:val="left" w:pos="-1080"/>
              </w:tabs>
              <w:spacing w:before="80" w:after="80"/>
              <w:ind w:left="1008" w:hanging="432"/>
              <w:rPr>
                <w:rFonts w:ascii="Times New Roman" w:hAnsi="Times New Roman"/>
                <w:snapToGrid/>
                <w:szCs w:val="24"/>
              </w:rPr>
            </w:pPr>
            <w:r w:rsidRPr="004A567E">
              <w:rPr>
                <w:rFonts w:ascii="Times New Roman" w:hAnsi="Times New Roman"/>
                <w:snapToGrid/>
                <w:szCs w:val="24"/>
              </w:rPr>
              <w:t>Leadership responsibilities for quality within the audit organization</w:t>
            </w:r>
            <w:r w:rsidR="00E13F27" w:rsidRPr="004A567E">
              <w:rPr>
                <w:rFonts w:ascii="Times New Roman" w:hAnsi="Times New Roman"/>
                <w:snapToGrid/>
                <w:szCs w:val="24"/>
              </w:rPr>
              <w:t>?</w:t>
            </w:r>
            <w:r w:rsidRPr="004A567E">
              <w:rPr>
                <w:rFonts w:ascii="Times New Roman" w:hAnsi="Times New Roman"/>
                <w:snapToGrid/>
                <w:szCs w:val="24"/>
              </w:rPr>
              <w:t xml:space="preserve"> </w:t>
            </w:r>
            <w:r w:rsidR="006A587D" w:rsidRPr="004A567E">
              <w:rPr>
                <w:rFonts w:ascii="Times New Roman" w:hAnsi="Times New Roman"/>
                <w:snapToGrid/>
                <w:szCs w:val="24"/>
              </w:rPr>
              <w:t xml:space="preserve">          </w:t>
            </w:r>
            <w:r w:rsidR="00B55CC6" w:rsidRPr="004A567E">
              <w:rPr>
                <w:rFonts w:ascii="Times New Roman" w:hAnsi="Times New Roman"/>
                <w:snapToGrid/>
                <w:szCs w:val="24"/>
              </w:rPr>
              <w:t>(GAS 5.05</w:t>
            </w:r>
            <w:r w:rsidR="00061967" w:rsidRPr="004A567E">
              <w:rPr>
                <w:rFonts w:ascii="Times New Roman" w:hAnsi="Times New Roman"/>
                <w:snapToGrid/>
                <w:szCs w:val="24"/>
              </w:rPr>
              <w:t>-</w:t>
            </w:r>
            <w:r w:rsidR="00CE0BD9" w:rsidRPr="004A567E">
              <w:rPr>
                <w:rFonts w:ascii="Times New Roman" w:hAnsi="Times New Roman"/>
                <w:snapToGrid/>
                <w:szCs w:val="24"/>
              </w:rPr>
              <w:t>5.06</w:t>
            </w:r>
            <w:r w:rsidR="00B55CC6" w:rsidRPr="004A567E">
              <w:rPr>
                <w:rFonts w:ascii="Times New Roman" w:hAnsi="Times New Roman"/>
                <w:snapToGrid/>
                <w:szCs w:val="24"/>
              </w:rPr>
              <w:t>)</w:t>
            </w:r>
          </w:p>
        </w:tc>
        <w:tc>
          <w:tcPr>
            <w:tcW w:w="4366" w:type="dxa"/>
          </w:tcPr>
          <w:p w14:paraId="09A26026" w14:textId="77777777" w:rsidR="003D41C6" w:rsidRPr="004A567E" w:rsidRDefault="003D41C6" w:rsidP="00C233DA">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354F3F5D" w14:textId="77777777" w:rsidR="003D41C6" w:rsidRPr="004A567E" w:rsidRDefault="003D41C6" w:rsidP="00C233DA">
            <w:pPr>
              <w:pStyle w:val="Header"/>
              <w:widowControl/>
              <w:tabs>
                <w:tab w:val="clear" w:pos="4320"/>
                <w:tab w:val="clear" w:pos="8640"/>
              </w:tabs>
              <w:rPr>
                <w:rFonts w:ascii="Times New Roman" w:hAnsi="Times New Roman"/>
                <w:szCs w:val="24"/>
              </w:rPr>
            </w:pPr>
          </w:p>
        </w:tc>
      </w:tr>
      <w:tr w:rsidR="00B55CC6" w:rsidRPr="004A567E" w14:paraId="23C3FFAE" w14:textId="77777777" w:rsidTr="00BF4084">
        <w:tblPrEx>
          <w:tblCellMar>
            <w:left w:w="108" w:type="dxa"/>
            <w:right w:w="108" w:type="dxa"/>
          </w:tblCellMar>
        </w:tblPrEx>
        <w:tc>
          <w:tcPr>
            <w:tcW w:w="5304" w:type="dxa"/>
          </w:tcPr>
          <w:p w14:paraId="232E962F" w14:textId="4525B3DA" w:rsidR="00B55CC6" w:rsidRPr="004A567E" w:rsidRDefault="00B55CC6" w:rsidP="00405C41">
            <w:pPr>
              <w:pStyle w:val="ListParagraph"/>
              <w:widowControl/>
              <w:numPr>
                <w:ilvl w:val="0"/>
                <w:numId w:val="92"/>
              </w:numPr>
              <w:tabs>
                <w:tab w:val="left" w:pos="-1080"/>
              </w:tabs>
              <w:spacing w:before="80" w:after="80"/>
              <w:ind w:left="1008" w:hanging="432"/>
              <w:rPr>
                <w:rFonts w:ascii="Times New Roman" w:hAnsi="Times New Roman"/>
                <w:snapToGrid/>
                <w:szCs w:val="24"/>
              </w:rPr>
            </w:pPr>
            <w:r w:rsidRPr="004A567E">
              <w:rPr>
                <w:rFonts w:ascii="Times New Roman" w:hAnsi="Times New Roman"/>
                <w:snapToGrid/>
                <w:szCs w:val="24"/>
              </w:rPr>
              <w:t>Independence, legal, and ethical requirements</w:t>
            </w:r>
            <w:r w:rsidR="00E13F27" w:rsidRPr="004A567E">
              <w:rPr>
                <w:rFonts w:ascii="Times New Roman" w:hAnsi="Times New Roman"/>
                <w:snapToGrid/>
                <w:szCs w:val="24"/>
              </w:rPr>
              <w:t>?</w:t>
            </w:r>
            <w:r w:rsidRPr="004A567E">
              <w:rPr>
                <w:rFonts w:ascii="Times New Roman" w:hAnsi="Times New Roman"/>
                <w:snapToGrid/>
                <w:szCs w:val="24"/>
              </w:rPr>
              <w:t xml:space="preserve"> (GAS 5.08)</w:t>
            </w:r>
          </w:p>
        </w:tc>
        <w:tc>
          <w:tcPr>
            <w:tcW w:w="4366" w:type="dxa"/>
          </w:tcPr>
          <w:p w14:paraId="4D444564" w14:textId="77777777" w:rsidR="00B55CC6" w:rsidRPr="004A567E" w:rsidRDefault="00B55CC6" w:rsidP="00C233DA">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4F26EFA2" w14:textId="77777777" w:rsidR="00B55CC6" w:rsidRPr="004A567E" w:rsidRDefault="00B55CC6" w:rsidP="00C233DA">
            <w:pPr>
              <w:pStyle w:val="Header"/>
              <w:widowControl/>
              <w:tabs>
                <w:tab w:val="clear" w:pos="4320"/>
                <w:tab w:val="clear" w:pos="8640"/>
              </w:tabs>
              <w:rPr>
                <w:rFonts w:ascii="Times New Roman" w:hAnsi="Times New Roman"/>
                <w:szCs w:val="24"/>
              </w:rPr>
            </w:pPr>
          </w:p>
        </w:tc>
      </w:tr>
      <w:tr w:rsidR="00C10989" w:rsidRPr="004A567E" w14:paraId="0943D6ED" w14:textId="77777777" w:rsidTr="00C10989">
        <w:tblPrEx>
          <w:tblCellMar>
            <w:left w:w="108" w:type="dxa"/>
            <w:right w:w="108" w:type="dxa"/>
          </w:tblCellMar>
        </w:tblPrEx>
        <w:tc>
          <w:tcPr>
            <w:tcW w:w="5304" w:type="dxa"/>
            <w:tcBorders>
              <w:top w:val="single" w:sz="4" w:space="0" w:color="auto"/>
              <w:left w:val="single" w:sz="4" w:space="0" w:color="auto"/>
              <w:bottom w:val="single" w:sz="4" w:space="0" w:color="auto"/>
              <w:right w:val="single" w:sz="4" w:space="0" w:color="auto"/>
            </w:tcBorders>
          </w:tcPr>
          <w:p w14:paraId="4A3C0EEE" w14:textId="5D88C8A4" w:rsidR="00C10989" w:rsidRPr="004A567E" w:rsidRDefault="00C10989" w:rsidP="004B69C8">
            <w:pPr>
              <w:pStyle w:val="ListParagraph"/>
              <w:keepLines/>
              <w:widowControl/>
              <w:numPr>
                <w:ilvl w:val="0"/>
                <w:numId w:val="92"/>
              </w:numPr>
              <w:tabs>
                <w:tab w:val="left" w:pos="-1080"/>
              </w:tabs>
              <w:spacing w:before="80" w:after="80"/>
              <w:ind w:left="1008" w:hanging="432"/>
              <w:rPr>
                <w:rFonts w:ascii="Times New Roman" w:hAnsi="Times New Roman"/>
                <w:snapToGrid/>
                <w:szCs w:val="24"/>
              </w:rPr>
            </w:pPr>
            <w:r w:rsidRPr="004A567E">
              <w:rPr>
                <w:rFonts w:ascii="Times New Roman" w:hAnsi="Times New Roman"/>
                <w:snapToGrid/>
                <w:szCs w:val="24"/>
              </w:rPr>
              <w:t xml:space="preserve">Annual written affirmation from all audit personnel of </w:t>
            </w:r>
            <w:r w:rsidR="006D53F1" w:rsidRPr="004A567E">
              <w:rPr>
                <w:rFonts w:ascii="Times New Roman" w:hAnsi="Times New Roman"/>
                <w:snapToGrid/>
                <w:szCs w:val="24"/>
              </w:rPr>
              <w:t xml:space="preserve">their </w:t>
            </w:r>
            <w:r w:rsidRPr="004A567E">
              <w:rPr>
                <w:rFonts w:ascii="Times New Roman" w:hAnsi="Times New Roman"/>
                <w:snapToGrid/>
                <w:szCs w:val="24"/>
              </w:rPr>
              <w:t>compliance with independence policies and procedures? (GAS 5.09)</w:t>
            </w:r>
          </w:p>
        </w:tc>
        <w:tc>
          <w:tcPr>
            <w:tcW w:w="4366" w:type="dxa"/>
            <w:tcBorders>
              <w:top w:val="single" w:sz="4" w:space="0" w:color="auto"/>
              <w:left w:val="single" w:sz="4" w:space="0" w:color="auto"/>
              <w:bottom w:val="single" w:sz="4" w:space="0" w:color="auto"/>
              <w:right w:val="single" w:sz="4" w:space="0" w:color="auto"/>
            </w:tcBorders>
          </w:tcPr>
          <w:p w14:paraId="7D15A396" w14:textId="77777777" w:rsidR="00C10989" w:rsidRPr="004A567E" w:rsidRDefault="00C10989" w:rsidP="008A513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4231BD9C" w14:textId="77777777" w:rsidR="00C10989" w:rsidRPr="004A567E" w:rsidRDefault="00C10989" w:rsidP="008A513D">
            <w:pPr>
              <w:pStyle w:val="Header"/>
              <w:widowControl/>
              <w:tabs>
                <w:tab w:val="clear" w:pos="4320"/>
                <w:tab w:val="clear" w:pos="8640"/>
              </w:tabs>
              <w:rPr>
                <w:rFonts w:ascii="Times New Roman" w:hAnsi="Times New Roman"/>
                <w:szCs w:val="24"/>
              </w:rPr>
            </w:pPr>
          </w:p>
        </w:tc>
      </w:tr>
      <w:tr w:rsidR="003D41C6" w:rsidRPr="004A567E" w14:paraId="53F9E6D1" w14:textId="77777777" w:rsidTr="00BF4084">
        <w:tblPrEx>
          <w:tblCellMar>
            <w:left w:w="108" w:type="dxa"/>
            <w:right w:w="108" w:type="dxa"/>
          </w:tblCellMar>
        </w:tblPrEx>
        <w:tc>
          <w:tcPr>
            <w:tcW w:w="5304" w:type="dxa"/>
          </w:tcPr>
          <w:p w14:paraId="63405563" w14:textId="163DF2AD" w:rsidR="003D41C6" w:rsidRPr="004A567E" w:rsidRDefault="003D41C6" w:rsidP="00405C41">
            <w:pPr>
              <w:pStyle w:val="ListParagraph"/>
              <w:widowControl/>
              <w:numPr>
                <w:ilvl w:val="0"/>
                <w:numId w:val="92"/>
              </w:numPr>
              <w:tabs>
                <w:tab w:val="left" w:pos="-1080"/>
              </w:tabs>
              <w:spacing w:before="80" w:after="80"/>
              <w:ind w:left="1008" w:hanging="432"/>
              <w:rPr>
                <w:rFonts w:ascii="Times New Roman" w:hAnsi="Times New Roman"/>
                <w:snapToGrid/>
                <w:szCs w:val="24"/>
              </w:rPr>
            </w:pPr>
            <w:r w:rsidRPr="004A567E">
              <w:rPr>
                <w:rFonts w:ascii="Times New Roman" w:hAnsi="Times New Roman"/>
                <w:snapToGrid/>
                <w:szCs w:val="24"/>
              </w:rPr>
              <w:t>Initiation, acceptance, and continuance of the engagement</w:t>
            </w:r>
            <w:r w:rsidR="00E13F27" w:rsidRPr="004A567E">
              <w:rPr>
                <w:rFonts w:ascii="Times New Roman" w:hAnsi="Times New Roman"/>
                <w:snapToGrid/>
                <w:szCs w:val="24"/>
              </w:rPr>
              <w:t>?</w:t>
            </w:r>
            <w:r w:rsidR="00B55CC6" w:rsidRPr="004A567E">
              <w:rPr>
                <w:rFonts w:ascii="Times New Roman" w:hAnsi="Times New Roman"/>
                <w:snapToGrid/>
                <w:szCs w:val="24"/>
              </w:rPr>
              <w:t xml:space="preserve"> (GAS 5.12)</w:t>
            </w:r>
          </w:p>
        </w:tc>
        <w:tc>
          <w:tcPr>
            <w:tcW w:w="4366" w:type="dxa"/>
          </w:tcPr>
          <w:p w14:paraId="3618A320" w14:textId="77777777" w:rsidR="003D41C6" w:rsidRPr="004A567E" w:rsidRDefault="003D41C6" w:rsidP="00C233DA">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6A36D0EC" w14:textId="77777777" w:rsidR="003D41C6" w:rsidRPr="004A567E" w:rsidRDefault="003D41C6" w:rsidP="00C233DA">
            <w:pPr>
              <w:pStyle w:val="Header"/>
              <w:widowControl/>
              <w:tabs>
                <w:tab w:val="clear" w:pos="4320"/>
                <w:tab w:val="clear" w:pos="8640"/>
              </w:tabs>
              <w:rPr>
                <w:rFonts w:ascii="Times New Roman" w:hAnsi="Times New Roman"/>
                <w:szCs w:val="24"/>
              </w:rPr>
            </w:pPr>
          </w:p>
        </w:tc>
      </w:tr>
      <w:tr w:rsidR="003D41C6" w:rsidRPr="004A567E" w14:paraId="6B0F7658" w14:textId="77777777" w:rsidTr="00BF4084">
        <w:tblPrEx>
          <w:tblCellMar>
            <w:left w:w="108" w:type="dxa"/>
            <w:right w:w="108" w:type="dxa"/>
          </w:tblCellMar>
        </w:tblPrEx>
        <w:tc>
          <w:tcPr>
            <w:tcW w:w="5304" w:type="dxa"/>
          </w:tcPr>
          <w:p w14:paraId="7E6B3394" w14:textId="74ED8B39" w:rsidR="003D41C6" w:rsidRPr="004A567E" w:rsidRDefault="003D41C6" w:rsidP="00405C41">
            <w:pPr>
              <w:pStyle w:val="ListParagraph"/>
              <w:widowControl/>
              <w:numPr>
                <w:ilvl w:val="0"/>
                <w:numId w:val="92"/>
              </w:numPr>
              <w:tabs>
                <w:tab w:val="left" w:pos="-1080"/>
              </w:tabs>
              <w:spacing w:before="80" w:after="80"/>
              <w:ind w:left="1008" w:hanging="432"/>
              <w:rPr>
                <w:rFonts w:ascii="Times New Roman" w:hAnsi="Times New Roman"/>
                <w:snapToGrid/>
                <w:szCs w:val="24"/>
              </w:rPr>
            </w:pPr>
            <w:r w:rsidRPr="004A567E">
              <w:rPr>
                <w:rFonts w:ascii="Times New Roman" w:hAnsi="Times New Roman"/>
                <w:snapToGrid/>
                <w:szCs w:val="24"/>
              </w:rPr>
              <w:t>Human resources</w:t>
            </w:r>
            <w:r w:rsidR="00061967" w:rsidRPr="004A567E">
              <w:rPr>
                <w:rFonts w:ascii="Times New Roman" w:hAnsi="Times New Roman"/>
                <w:snapToGrid/>
                <w:szCs w:val="24"/>
              </w:rPr>
              <w:t xml:space="preserve"> and CPE requirements</w:t>
            </w:r>
            <w:r w:rsidR="00E13F27" w:rsidRPr="004A567E">
              <w:rPr>
                <w:rFonts w:ascii="Times New Roman" w:hAnsi="Times New Roman"/>
                <w:snapToGrid/>
                <w:szCs w:val="24"/>
              </w:rPr>
              <w:t>?</w:t>
            </w:r>
            <w:r w:rsidR="00B55CC6" w:rsidRPr="004A567E">
              <w:rPr>
                <w:rFonts w:ascii="Times New Roman" w:hAnsi="Times New Roman"/>
                <w:snapToGrid/>
                <w:szCs w:val="24"/>
              </w:rPr>
              <w:t xml:space="preserve"> (GAS 5.15</w:t>
            </w:r>
            <w:r w:rsidR="00061967" w:rsidRPr="004A567E">
              <w:rPr>
                <w:rFonts w:ascii="Times New Roman" w:hAnsi="Times New Roman"/>
                <w:snapToGrid/>
                <w:szCs w:val="24"/>
              </w:rPr>
              <w:t>-5.16</w:t>
            </w:r>
            <w:r w:rsidR="00B55CC6" w:rsidRPr="004A567E">
              <w:rPr>
                <w:rFonts w:ascii="Times New Roman" w:hAnsi="Times New Roman"/>
                <w:snapToGrid/>
                <w:szCs w:val="24"/>
              </w:rPr>
              <w:t>)</w:t>
            </w:r>
          </w:p>
        </w:tc>
        <w:tc>
          <w:tcPr>
            <w:tcW w:w="4366" w:type="dxa"/>
          </w:tcPr>
          <w:p w14:paraId="71A6A814" w14:textId="77777777" w:rsidR="003D41C6" w:rsidRPr="004A567E" w:rsidRDefault="003D41C6" w:rsidP="00C233DA">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218AF616" w14:textId="77777777" w:rsidR="003D41C6" w:rsidRPr="004A567E" w:rsidRDefault="003D41C6" w:rsidP="00C233DA">
            <w:pPr>
              <w:pStyle w:val="Header"/>
              <w:widowControl/>
              <w:tabs>
                <w:tab w:val="clear" w:pos="4320"/>
                <w:tab w:val="clear" w:pos="8640"/>
              </w:tabs>
              <w:rPr>
                <w:rFonts w:ascii="Times New Roman" w:hAnsi="Times New Roman"/>
                <w:szCs w:val="24"/>
              </w:rPr>
            </w:pPr>
          </w:p>
        </w:tc>
      </w:tr>
      <w:tr w:rsidR="003D41C6" w:rsidRPr="004A567E" w14:paraId="2EDC704A" w14:textId="77777777" w:rsidTr="00BF4084">
        <w:tblPrEx>
          <w:tblCellMar>
            <w:left w:w="108" w:type="dxa"/>
            <w:right w:w="108" w:type="dxa"/>
          </w:tblCellMar>
        </w:tblPrEx>
        <w:tc>
          <w:tcPr>
            <w:tcW w:w="5304" w:type="dxa"/>
          </w:tcPr>
          <w:p w14:paraId="6394331A" w14:textId="4E95C214" w:rsidR="003D41C6" w:rsidRPr="004A567E" w:rsidRDefault="003D41C6" w:rsidP="00753A02">
            <w:pPr>
              <w:pStyle w:val="ListParagraph"/>
              <w:widowControl/>
              <w:numPr>
                <w:ilvl w:val="0"/>
                <w:numId w:val="92"/>
              </w:numPr>
              <w:tabs>
                <w:tab w:val="left" w:pos="-1080"/>
              </w:tabs>
              <w:spacing w:before="80" w:after="80"/>
              <w:ind w:left="1008" w:hanging="432"/>
              <w:rPr>
                <w:rFonts w:ascii="Times New Roman" w:hAnsi="Times New Roman"/>
                <w:snapToGrid/>
                <w:szCs w:val="24"/>
              </w:rPr>
            </w:pPr>
            <w:r w:rsidRPr="004A567E">
              <w:rPr>
                <w:rFonts w:ascii="Times New Roman" w:hAnsi="Times New Roman"/>
                <w:snapToGrid/>
                <w:szCs w:val="24"/>
              </w:rPr>
              <w:t>Engagement performance</w:t>
            </w:r>
            <w:r w:rsidR="00061967" w:rsidRPr="004A567E">
              <w:rPr>
                <w:rFonts w:ascii="Times New Roman" w:hAnsi="Times New Roman"/>
                <w:snapToGrid/>
                <w:szCs w:val="24"/>
              </w:rPr>
              <w:t xml:space="preserve">, documentation, </w:t>
            </w:r>
            <w:r w:rsidR="008A4A01" w:rsidRPr="004A567E">
              <w:rPr>
                <w:rFonts w:ascii="Times New Roman" w:hAnsi="Times New Roman"/>
                <w:snapToGrid/>
                <w:szCs w:val="24"/>
              </w:rPr>
              <w:t xml:space="preserve">and </w:t>
            </w:r>
            <w:r w:rsidR="00061967" w:rsidRPr="004A567E">
              <w:rPr>
                <w:rFonts w:ascii="Times New Roman" w:hAnsi="Times New Roman"/>
                <w:snapToGrid/>
                <w:szCs w:val="24"/>
              </w:rPr>
              <w:t>supervision</w:t>
            </w:r>
            <w:r w:rsidR="00E13F27" w:rsidRPr="004A567E">
              <w:rPr>
                <w:rFonts w:ascii="Times New Roman" w:hAnsi="Times New Roman"/>
                <w:snapToGrid/>
                <w:szCs w:val="24"/>
              </w:rPr>
              <w:t>?</w:t>
            </w:r>
            <w:r w:rsidR="00C50A97" w:rsidRPr="004A567E">
              <w:rPr>
                <w:rFonts w:ascii="Times New Roman" w:hAnsi="Times New Roman"/>
                <w:snapToGrid/>
                <w:szCs w:val="24"/>
              </w:rPr>
              <w:t xml:space="preserve"> </w:t>
            </w:r>
            <w:r w:rsidR="000C036C" w:rsidRPr="004A567E">
              <w:rPr>
                <w:rFonts w:ascii="Times New Roman" w:hAnsi="Times New Roman"/>
                <w:snapToGrid/>
                <w:szCs w:val="24"/>
              </w:rPr>
              <w:t>(GAS 5.22-5.25</w:t>
            </w:r>
            <w:r w:rsidR="00061967" w:rsidRPr="004A567E">
              <w:rPr>
                <w:rFonts w:ascii="Times New Roman" w:hAnsi="Times New Roman"/>
                <w:snapToGrid/>
                <w:szCs w:val="24"/>
              </w:rPr>
              <w:t>, 5.36-5.37</w:t>
            </w:r>
            <w:r w:rsidR="008A4A01" w:rsidRPr="004A567E">
              <w:rPr>
                <w:rFonts w:ascii="Times New Roman" w:hAnsi="Times New Roman"/>
                <w:snapToGrid/>
                <w:szCs w:val="24"/>
              </w:rPr>
              <w:t>, 5.46</w:t>
            </w:r>
            <w:r w:rsidR="000C036C" w:rsidRPr="004A567E">
              <w:rPr>
                <w:rFonts w:ascii="Times New Roman" w:hAnsi="Times New Roman"/>
                <w:snapToGrid/>
                <w:szCs w:val="24"/>
              </w:rPr>
              <w:t>)</w:t>
            </w:r>
          </w:p>
        </w:tc>
        <w:tc>
          <w:tcPr>
            <w:tcW w:w="4366" w:type="dxa"/>
          </w:tcPr>
          <w:p w14:paraId="47794F20" w14:textId="77777777" w:rsidR="003D41C6" w:rsidRPr="004A567E" w:rsidRDefault="003D41C6" w:rsidP="00C233DA">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13DD60EF" w14:textId="77777777" w:rsidR="003D41C6" w:rsidRPr="004A567E" w:rsidRDefault="003D41C6" w:rsidP="00C233DA">
            <w:pPr>
              <w:pStyle w:val="Header"/>
              <w:widowControl/>
              <w:tabs>
                <w:tab w:val="clear" w:pos="4320"/>
                <w:tab w:val="clear" w:pos="8640"/>
              </w:tabs>
              <w:rPr>
                <w:rFonts w:ascii="Times New Roman" w:hAnsi="Times New Roman"/>
                <w:szCs w:val="24"/>
              </w:rPr>
            </w:pPr>
          </w:p>
        </w:tc>
      </w:tr>
      <w:tr w:rsidR="00F46512" w:rsidRPr="004A567E" w14:paraId="7ED720CA" w14:textId="77777777" w:rsidTr="00BF4084">
        <w:tblPrEx>
          <w:tblCellMar>
            <w:left w:w="108" w:type="dxa"/>
            <w:right w:w="108" w:type="dxa"/>
          </w:tblCellMar>
        </w:tblPrEx>
        <w:trPr>
          <w:trHeight w:val="395"/>
        </w:trPr>
        <w:tc>
          <w:tcPr>
            <w:tcW w:w="5304" w:type="dxa"/>
          </w:tcPr>
          <w:p w14:paraId="2153D257" w14:textId="11E1FADC" w:rsidR="00F46512" w:rsidRPr="004A567E" w:rsidRDefault="00C617D1" w:rsidP="00BC56BC">
            <w:pPr>
              <w:pStyle w:val="Heading2"/>
              <w:keepNext w:val="0"/>
              <w:numPr>
                <w:ilvl w:val="0"/>
                <w:numId w:val="121"/>
              </w:numPr>
              <w:tabs>
                <w:tab w:val="clear" w:pos="-720"/>
                <w:tab w:val="clear" w:pos="313"/>
                <w:tab w:val="clear" w:pos="900"/>
                <w:tab w:val="clear" w:pos="1260"/>
                <w:tab w:val="clear" w:pos="2880"/>
              </w:tabs>
              <w:spacing w:before="80" w:after="80"/>
              <w:ind w:left="576" w:hanging="576"/>
              <w:rPr>
                <w:b w:val="0"/>
                <w:snapToGrid/>
                <w:sz w:val="24"/>
                <w:szCs w:val="24"/>
              </w:rPr>
            </w:pPr>
            <w:r w:rsidRPr="004A567E">
              <w:rPr>
                <w:b w:val="0"/>
                <w:snapToGrid/>
                <w:sz w:val="24"/>
                <w:szCs w:val="24"/>
              </w:rPr>
              <w:t>R</w:t>
            </w:r>
            <w:r w:rsidR="00E13F27" w:rsidRPr="004A567E">
              <w:rPr>
                <w:b w:val="0"/>
                <w:snapToGrid/>
                <w:sz w:val="24"/>
                <w:szCs w:val="24"/>
              </w:rPr>
              <w:t>equire</w:t>
            </w:r>
            <w:r w:rsidR="006A587D" w:rsidRPr="004A567E">
              <w:rPr>
                <w:b w:val="0"/>
                <w:snapToGrid/>
                <w:sz w:val="24"/>
                <w:szCs w:val="24"/>
              </w:rPr>
              <w:t xml:space="preserve"> </w:t>
            </w:r>
            <w:r w:rsidR="00E24C8F" w:rsidRPr="004A567E">
              <w:rPr>
                <w:b w:val="0"/>
                <w:snapToGrid/>
                <w:sz w:val="24"/>
                <w:szCs w:val="24"/>
              </w:rPr>
              <w:t xml:space="preserve">that </w:t>
            </w:r>
            <w:r w:rsidR="00FD4476" w:rsidRPr="004A567E">
              <w:rPr>
                <w:b w:val="0"/>
                <w:snapToGrid/>
                <w:sz w:val="24"/>
                <w:szCs w:val="24"/>
              </w:rPr>
              <w:t>(a) documentation on compliance with audit quality control policies and procedures be maintained, (b)</w:t>
            </w:r>
            <w:r w:rsidR="00800E01" w:rsidRPr="004A567E">
              <w:rPr>
                <w:b w:val="0"/>
                <w:snapToGrid/>
                <w:sz w:val="24"/>
                <w:szCs w:val="24"/>
              </w:rPr>
              <w:t> </w:t>
            </w:r>
            <w:r w:rsidR="00F46512" w:rsidRPr="004A567E">
              <w:rPr>
                <w:b w:val="0"/>
                <w:snapToGrid/>
                <w:sz w:val="24"/>
                <w:szCs w:val="24"/>
              </w:rPr>
              <w:t>monitoring activities o</w:t>
            </w:r>
            <w:r w:rsidRPr="004A567E">
              <w:rPr>
                <w:b w:val="0"/>
                <w:snapToGrid/>
                <w:sz w:val="24"/>
                <w:szCs w:val="24"/>
              </w:rPr>
              <w:t xml:space="preserve">n </w:t>
            </w:r>
            <w:r w:rsidR="00F46512" w:rsidRPr="004A567E">
              <w:rPr>
                <w:b w:val="0"/>
                <w:snapToGrid/>
                <w:sz w:val="24"/>
                <w:szCs w:val="24"/>
              </w:rPr>
              <w:t>the system of quality control in the audit organization</w:t>
            </w:r>
            <w:r w:rsidR="00FD4476" w:rsidRPr="004A567E">
              <w:rPr>
                <w:b w:val="0"/>
                <w:snapToGrid/>
                <w:sz w:val="24"/>
                <w:szCs w:val="24"/>
              </w:rPr>
              <w:t>,</w:t>
            </w:r>
            <w:r w:rsidR="00F46512" w:rsidRPr="004A567E">
              <w:rPr>
                <w:b w:val="0"/>
                <w:snapToGrid/>
                <w:sz w:val="24"/>
                <w:szCs w:val="24"/>
              </w:rPr>
              <w:t xml:space="preserve"> and</w:t>
            </w:r>
            <w:r w:rsidR="00FD4476" w:rsidRPr="004A567E">
              <w:rPr>
                <w:b w:val="0"/>
                <w:snapToGrid/>
                <w:sz w:val="24"/>
                <w:szCs w:val="24"/>
              </w:rPr>
              <w:t xml:space="preserve"> (c) the audit organization’s evaluation and implementation of corrective actions on monitoring-identified deficiencies</w:t>
            </w:r>
            <w:r w:rsidRPr="004A567E">
              <w:rPr>
                <w:b w:val="0"/>
                <w:snapToGrid/>
                <w:sz w:val="24"/>
                <w:szCs w:val="24"/>
              </w:rPr>
              <w:t>?</w:t>
            </w:r>
            <w:r w:rsidR="00C50A97" w:rsidRPr="004A567E">
              <w:rPr>
                <w:b w:val="0"/>
                <w:snapToGrid/>
                <w:sz w:val="24"/>
                <w:szCs w:val="24"/>
              </w:rPr>
              <w:t xml:space="preserve"> </w:t>
            </w:r>
            <w:r w:rsidR="00F46512" w:rsidRPr="004A567E">
              <w:rPr>
                <w:b w:val="0"/>
                <w:snapToGrid/>
                <w:sz w:val="24"/>
                <w:szCs w:val="24"/>
              </w:rPr>
              <w:t>(GAS 5.04, 5.42-5.45)</w:t>
            </w:r>
          </w:p>
        </w:tc>
        <w:tc>
          <w:tcPr>
            <w:tcW w:w="4366" w:type="dxa"/>
          </w:tcPr>
          <w:p w14:paraId="27B9194A" w14:textId="77777777" w:rsidR="00F46512" w:rsidRPr="004A567E" w:rsidRDefault="00F46512" w:rsidP="00501F6E">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030C02E1" w14:textId="77777777" w:rsidR="00F46512" w:rsidRPr="004A567E" w:rsidRDefault="00F46512" w:rsidP="00501F6E">
            <w:pPr>
              <w:pStyle w:val="Header"/>
              <w:widowControl/>
              <w:tabs>
                <w:tab w:val="clear" w:pos="4320"/>
                <w:tab w:val="clear" w:pos="8640"/>
              </w:tabs>
              <w:rPr>
                <w:rFonts w:ascii="Times New Roman" w:hAnsi="Times New Roman"/>
                <w:szCs w:val="24"/>
              </w:rPr>
            </w:pPr>
          </w:p>
        </w:tc>
      </w:tr>
      <w:tr w:rsidR="00476ADB" w:rsidRPr="004A567E" w14:paraId="2DA90F98" w14:textId="77777777" w:rsidTr="00BF4084">
        <w:tblPrEx>
          <w:tblCellMar>
            <w:left w:w="108" w:type="dxa"/>
            <w:right w:w="108" w:type="dxa"/>
          </w:tblCellMar>
        </w:tblPrEx>
        <w:trPr>
          <w:trHeight w:val="395"/>
        </w:trPr>
        <w:tc>
          <w:tcPr>
            <w:tcW w:w="5304" w:type="dxa"/>
            <w:tcBorders>
              <w:top w:val="single" w:sz="4" w:space="0" w:color="auto"/>
              <w:left w:val="single" w:sz="4" w:space="0" w:color="auto"/>
              <w:bottom w:val="single" w:sz="4" w:space="0" w:color="auto"/>
              <w:right w:val="single" w:sz="4" w:space="0" w:color="auto"/>
            </w:tcBorders>
          </w:tcPr>
          <w:p w14:paraId="77E90CCC" w14:textId="3E372C66" w:rsidR="004015B3" w:rsidRPr="004A567E" w:rsidRDefault="004A567E" w:rsidP="00BC56BC">
            <w:pPr>
              <w:pStyle w:val="Heading2"/>
              <w:keepNext w:val="0"/>
              <w:numPr>
                <w:ilvl w:val="0"/>
                <w:numId w:val="121"/>
              </w:numPr>
              <w:spacing w:before="80" w:after="80"/>
              <w:ind w:left="576" w:hanging="576"/>
              <w:rPr>
                <w:b w:val="0"/>
                <w:snapToGrid/>
                <w:sz w:val="24"/>
                <w:szCs w:val="24"/>
              </w:rPr>
            </w:pPr>
            <w:r>
              <w:rPr>
                <w:b w:val="0"/>
                <w:snapToGrid/>
                <w:sz w:val="24"/>
                <w:szCs w:val="24"/>
              </w:rPr>
              <w:tab/>
            </w:r>
            <w:r w:rsidR="00C617D1" w:rsidRPr="004A567E">
              <w:rPr>
                <w:b w:val="0"/>
                <w:snapToGrid/>
                <w:sz w:val="24"/>
                <w:szCs w:val="24"/>
              </w:rPr>
              <w:t xml:space="preserve">Require that work on </w:t>
            </w:r>
            <w:r w:rsidR="00476ADB" w:rsidRPr="004A567E">
              <w:rPr>
                <w:b w:val="0"/>
                <w:snapToGrid/>
                <w:sz w:val="24"/>
                <w:szCs w:val="24"/>
              </w:rPr>
              <w:t>previ</w:t>
            </w:r>
            <w:r w:rsidR="00C617D1" w:rsidRPr="004A567E">
              <w:rPr>
                <w:b w:val="0"/>
                <w:snapToGrid/>
                <w:sz w:val="24"/>
                <w:szCs w:val="24"/>
              </w:rPr>
              <w:t xml:space="preserve">ously published reports </w:t>
            </w:r>
            <w:r w:rsidR="00476ADB" w:rsidRPr="004A567E">
              <w:rPr>
                <w:b w:val="0"/>
                <w:snapToGrid/>
                <w:sz w:val="24"/>
                <w:szCs w:val="24"/>
              </w:rPr>
              <w:t xml:space="preserve">be re-assessed </w:t>
            </w:r>
            <w:r w:rsidR="006D53F1" w:rsidRPr="004A567E">
              <w:rPr>
                <w:b w:val="0"/>
                <w:snapToGrid/>
                <w:sz w:val="24"/>
                <w:szCs w:val="24"/>
              </w:rPr>
              <w:t>when</w:t>
            </w:r>
            <w:r w:rsidR="00476ADB" w:rsidRPr="004A567E">
              <w:rPr>
                <w:b w:val="0"/>
                <w:snapToGrid/>
                <w:sz w:val="24"/>
                <w:szCs w:val="24"/>
              </w:rPr>
              <w:t xml:space="preserve"> new information surfaced about the </w:t>
            </w:r>
            <w:r w:rsidR="00C617D1" w:rsidRPr="004A567E">
              <w:rPr>
                <w:b w:val="0"/>
                <w:snapToGrid/>
                <w:sz w:val="24"/>
                <w:szCs w:val="24"/>
              </w:rPr>
              <w:t xml:space="preserve">engagement </w:t>
            </w:r>
            <w:r w:rsidR="00476ADB" w:rsidRPr="004A567E">
              <w:rPr>
                <w:b w:val="0"/>
                <w:snapToGrid/>
                <w:sz w:val="24"/>
                <w:szCs w:val="24"/>
              </w:rPr>
              <w:t xml:space="preserve">related to independence or the sufficiency of evidence, </w:t>
            </w:r>
            <w:r w:rsidR="00C617D1" w:rsidRPr="004A567E">
              <w:rPr>
                <w:b w:val="0"/>
                <w:snapToGrid/>
                <w:sz w:val="24"/>
                <w:szCs w:val="24"/>
              </w:rPr>
              <w:t>including</w:t>
            </w:r>
            <w:r w:rsidR="00476ADB" w:rsidRPr="004A567E">
              <w:rPr>
                <w:b w:val="0"/>
                <w:snapToGrid/>
                <w:sz w:val="24"/>
                <w:szCs w:val="24"/>
              </w:rPr>
              <w:t>: (GAS 3.34, 9.</w:t>
            </w:r>
            <w:r w:rsidR="00CD74E3" w:rsidRPr="004A567E">
              <w:rPr>
                <w:b w:val="0"/>
                <w:snapToGrid/>
                <w:sz w:val="24"/>
                <w:szCs w:val="24"/>
              </w:rPr>
              <w:t>68</w:t>
            </w:r>
            <w:r w:rsidR="00476ADB" w:rsidRPr="004A567E">
              <w:rPr>
                <w:b w:val="0"/>
                <w:snapToGrid/>
                <w:sz w:val="24"/>
                <w:szCs w:val="24"/>
              </w:rPr>
              <w:t>)</w:t>
            </w:r>
            <w:r w:rsidR="004015B3" w:rsidRPr="004A567E">
              <w:rPr>
                <w:b w:val="0"/>
                <w:snapToGrid/>
                <w:sz w:val="24"/>
                <w:szCs w:val="24"/>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CE8EB" w14:textId="77777777" w:rsidR="004015B3" w:rsidRPr="004A567E" w:rsidRDefault="004015B3" w:rsidP="00501F6E">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04E20" w14:textId="77777777" w:rsidR="004015B3" w:rsidRPr="004A567E" w:rsidRDefault="004015B3" w:rsidP="00501F6E">
            <w:pPr>
              <w:pStyle w:val="Header"/>
              <w:widowControl/>
              <w:tabs>
                <w:tab w:val="clear" w:pos="4320"/>
                <w:tab w:val="clear" w:pos="8640"/>
              </w:tabs>
              <w:rPr>
                <w:rFonts w:ascii="Times New Roman" w:hAnsi="Times New Roman"/>
                <w:szCs w:val="24"/>
              </w:rPr>
            </w:pPr>
          </w:p>
        </w:tc>
      </w:tr>
      <w:tr w:rsidR="00E009C6" w:rsidRPr="004A567E" w14:paraId="4F54D731" w14:textId="77777777" w:rsidTr="00BF4084">
        <w:tblPrEx>
          <w:tblCellMar>
            <w:left w:w="108" w:type="dxa"/>
            <w:right w:w="108" w:type="dxa"/>
          </w:tblCellMar>
        </w:tblPrEx>
        <w:tc>
          <w:tcPr>
            <w:tcW w:w="5304" w:type="dxa"/>
          </w:tcPr>
          <w:p w14:paraId="1F05B1F8" w14:textId="73157274" w:rsidR="00E009C6" w:rsidRPr="004A567E" w:rsidRDefault="004015B3" w:rsidP="00405C41">
            <w:pPr>
              <w:pStyle w:val="ListParagraph"/>
              <w:widowControl/>
              <w:numPr>
                <w:ilvl w:val="0"/>
                <w:numId w:val="102"/>
              </w:numPr>
              <w:tabs>
                <w:tab w:val="left" w:pos="-1080"/>
              </w:tabs>
              <w:spacing w:before="80" w:after="80"/>
              <w:ind w:left="1008" w:hanging="432"/>
              <w:rPr>
                <w:rFonts w:ascii="Times New Roman" w:hAnsi="Times New Roman"/>
                <w:snapToGrid/>
                <w:szCs w:val="24"/>
              </w:rPr>
            </w:pPr>
            <w:r w:rsidRPr="004A567E">
              <w:rPr>
                <w:rFonts w:ascii="Times New Roman" w:hAnsi="Times New Roman"/>
                <w:snapToGrid/>
                <w:szCs w:val="24"/>
              </w:rPr>
              <w:t>Communicat</w:t>
            </w:r>
            <w:r w:rsidR="00C617D1" w:rsidRPr="004A567E">
              <w:rPr>
                <w:rFonts w:ascii="Times New Roman" w:hAnsi="Times New Roman"/>
                <w:snapToGrid/>
                <w:szCs w:val="24"/>
              </w:rPr>
              <w:t>ing</w:t>
            </w:r>
            <w:r w:rsidRPr="004A567E">
              <w:rPr>
                <w:rFonts w:ascii="Times New Roman" w:hAnsi="Times New Roman"/>
                <w:snapToGrid/>
                <w:szCs w:val="24"/>
              </w:rPr>
              <w:t xml:space="preserve"> with applicable users so they do not rely on the </w:t>
            </w:r>
            <w:r w:rsidR="00C617D1" w:rsidRPr="004A567E">
              <w:rPr>
                <w:rFonts w:ascii="Times New Roman" w:hAnsi="Times New Roman"/>
                <w:snapToGrid/>
                <w:szCs w:val="24"/>
              </w:rPr>
              <w:t>previously</w:t>
            </w:r>
            <w:r w:rsidR="006A587D" w:rsidRPr="004A567E">
              <w:rPr>
                <w:rFonts w:ascii="Times New Roman" w:hAnsi="Times New Roman"/>
                <w:snapToGrid/>
                <w:szCs w:val="24"/>
              </w:rPr>
              <w:t xml:space="preserve"> </w:t>
            </w:r>
            <w:r w:rsidR="00C617D1" w:rsidRPr="004A567E">
              <w:rPr>
                <w:rFonts w:ascii="Times New Roman" w:hAnsi="Times New Roman"/>
                <w:snapToGrid/>
                <w:szCs w:val="24"/>
              </w:rPr>
              <w:t xml:space="preserve">issued </w:t>
            </w:r>
            <w:r w:rsidRPr="004A567E">
              <w:rPr>
                <w:rFonts w:ascii="Times New Roman" w:hAnsi="Times New Roman"/>
                <w:snapToGrid/>
                <w:szCs w:val="24"/>
              </w:rPr>
              <w:t>report</w:t>
            </w:r>
            <w:r w:rsidR="00E13F27" w:rsidRPr="004A567E">
              <w:rPr>
                <w:rFonts w:ascii="Times New Roman" w:hAnsi="Times New Roman"/>
                <w:snapToGrid/>
                <w:szCs w:val="24"/>
              </w:rPr>
              <w:t>?</w:t>
            </w:r>
          </w:p>
        </w:tc>
        <w:tc>
          <w:tcPr>
            <w:tcW w:w="4366" w:type="dxa"/>
          </w:tcPr>
          <w:p w14:paraId="38894791" w14:textId="77777777" w:rsidR="00E009C6" w:rsidRPr="004A567E" w:rsidRDefault="00E009C6" w:rsidP="00501F6E">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058B62AA" w14:textId="77777777" w:rsidR="00E009C6" w:rsidRPr="004A567E" w:rsidRDefault="00E009C6" w:rsidP="00501F6E">
            <w:pPr>
              <w:pStyle w:val="Header"/>
              <w:widowControl/>
              <w:tabs>
                <w:tab w:val="clear" w:pos="4320"/>
                <w:tab w:val="clear" w:pos="8640"/>
              </w:tabs>
              <w:rPr>
                <w:rFonts w:ascii="Times New Roman" w:hAnsi="Times New Roman"/>
                <w:szCs w:val="24"/>
              </w:rPr>
            </w:pPr>
          </w:p>
        </w:tc>
      </w:tr>
      <w:tr w:rsidR="00E009C6" w:rsidRPr="004A567E" w14:paraId="2A074C48" w14:textId="77777777" w:rsidTr="00BF4084">
        <w:tblPrEx>
          <w:tblCellMar>
            <w:left w:w="108" w:type="dxa"/>
            <w:right w:w="108" w:type="dxa"/>
          </w:tblCellMar>
        </w:tblPrEx>
        <w:tc>
          <w:tcPr>
            <w:tcW w:w="5304" w:type="dxa"/>
          </w:tcPr>
          <w:p w14:paraId="04D05EED" w14:textId="35292F4E" w:rsidR="00E009C6" w:rsidRPr="004A567E" w:rsidRDefault="004015B3" w:rsidP="00405C41">
            <w:pPr>
              <w:pStyle w:val="ListParagraph"/>
              <w:widowControl/>
              <w:numPr>
                <w:ilvl w:val="0"/>
                <w:numId w:val="102"/>
              </w:numPr>
              <w:tabs>
                <w:tab w:val="left" w:pos="-1080"/>
              </w:tabs>
              <w:spacing w:before="80" w:after="80"/>
              <w:ind w:left="1008" w:hanging="432"/>
              <w:rPr>
                <w:rFonts w:ascii="Times New Roman" w:hAnsi="Times New Roman"/>
                <w:snapToGrid/>
                <w:szCs w:val="24"/>
              </w:rPr>
            </w:pPr>
            <w:r w:rsidRPr="004A567E">
              <w:rPr>
                <w:rFonts w:ascii="Times New Roman" w:hAnsi="Times New Roman"/>
                <w:snapToGrid/>
                <w:szCs w:val="24"/>
              </w:rPr>
              <w:t>Remov</w:t>
            </w:r>
            <w:r w:rsidR="00C617D1" w:rsidRPr="004A567E">
              <w:rPr>
                <w:rFonts w:ascii="Times New Roman" w:hAnsi="Times New Roman"/>
                <w:snapToGrid/>
                <w:szCs w:val="24"/>
              </w:rPr>
              <w:t>ing</w:t>
            </w:r>
            <w:r w:rsidRPr="004A567E">
              <w:rPr>
                <w:rFonts w:ascii="Times New Roman" w:hAnsi="Times New Roman"/>
                <w:snapToGrid/>
                <w:szCs w:val="24"/>
              </w:rPr>
              <w:t xml:space="preserve"> </w:t>
            </w:r>
            <w:r w:rsidR="00C617D1" w:rsidRPr="004A567E">
              <w:rPr>
                <w:rFonts w:ascii="Times New Roman" w:hAnsi="Times New Roman"/>
                <w:snapToGrid/>
                <w:szCs w:val="24"/>
              </w:rPr>
              <w:t xml:space="preserve">the </w:t>
            </w:r>
            <w:r w:rsidRPr="004A567E">
              <w:rPr>
                <w:rFonts w:ascii="Times New Roman" w:hAnsi="Times New Roman"/>
                <w:snapToGrid/>
                <w:szCs w:val="24"/>
              </w:rPr>
              <w:t xml:space="preserve">report from </w:t>
            </w:r>
            <w:r w:rsidR="00FE7814" w:rsidRPr="004A567E">
              <w:rPr>
                <w:rFonts w:ascii="Times New Roman" w:hAnsi="Times New Roman"/>
                <w:snapToGrid/>
                <w:szCs w:val="24"/>
              </w:rPr>
              <w:t xml:space="preserve">the auditors’ </w:t>
            </w:r>
            <w:r w:rsidRPr="004A567E">
              <w:rPr>
                <w:rFonts w:ascii="Times New Roman" w:hAnsi="Times New Roman"/>
                <w:snapToGrid/>
                <w:szCs w:val="24"/>
              </w:rPr>
              <w:t>public</w:t>
            </w:r>
            <w:r w:rsidR="00FE7814" w:rsidRPr="004A567E">
              <w:rPr>
                <w:rFonts w:ascii="Times New Roman" w:hAnsi="Times New Roman"/>
                <w:snapToGrid/>
                <w:szCs w:val="24"/>
              </w:rPr>
              <w:t>ly accessible</w:t>
            </w:r>
            <w:r w:rsidRPr="004A567E">
              <w:rPr>
                <w:rFonts w:ascii="Times New Roman" w:hAnsi="Times New Roman"/>
                <w:snapToGrid/>
                <w:szCs w:val="24"/>
              </w:rPr>
              <w:t xml:space="preserve"> websites and post</w:t>
            </w:r>
            <w:r w:rsidR="00C617D1" w:rsidRPr="004A567E">
              <w:rPr>
                <w:rFonts w:ascii="Times New Roman" w:hAnsi="Times New Roman"/>
                <w:snapToGrid/>
                <w:szCs w:val="24"/>
              </w:rPr>
              <w:t>ing</w:t>
            </w:r>
            <w:r w:rsidRPr="004A567E">
              <w:rPr>
                <w:rFonts w:ascii="Times New Roman" w:hAnsi="Times New Roman"/>
                <w:snapToGrid/>
                <w:szCs w:val="24"/>
              </w:rPr>
              <w:t xml:space="preserve"> a notificat</w:t>
            </w:r>
            <w:r w:rsidR="00E13F27" w:rsidRPr="004A567E">
              <w:rPr>
                <w:rFonts w:ascii="Times New Roman" w:hAnsi="Times New Roman"/>
                <w:snapToGrid/>
                <w:szCs w:val="24"/>
              </w:rPr>
              <w:t>ion that the report was removed?</w:t>
            </w:r>
            <w:r w:rsidRPr="004A567E">
              <w:rPr>
                <w:rFonts w:ascii="Times New Roman" w:hAnsi="Times New Roman"/>
                <w:snapToGrid/>
                <w:szCs w:val="24"/>
              </w:rPr>
              <w:t xml:space="preserve"> </w:t>
            </w:r>
          </w:p>
        </w:tc>
        <w:tc>
          <w:tcPr>
            <w:tcW w:w="4366" w:type="dxa"/>
          </w:tcPr>
          <w:p w14:paraId="48D661B2" w14:textId="77777777" w:rsidR="00E009C6" w:rsidRPr="004A567E" w:rsidRDefault="00E009C6" w:rsidP="00501F6E">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636EBAF6" w14:textId="77777777" w:rsidR="00E009C6" w:rsidRPr="004A567E" w:rsidRDefault="00E009C6" w:rsidP="00501F6E">
            <w:pPr>
              <w:pStyle w:val="Header"/>
              <w:widowControl/>
              <w:tabs>
                <w:tab w:val="clear" w:pos="4320"/>
                <w:tab w:val="clear" w:pos="8640"/>
              </w:tabs>
              <w:rPr>
                <w:rFonts w:ascii="Times New Roman" w:hAnsi="Times New Roman"/>
                <w:szCs w:val="24"/>
              </w:rPr>
            </w:pPr>
          </w:p>
        </w:tc>
      </w:tr>
      <w:tr w:rsidR="00E009C6" w:rsidRPr="004A567E" w14:paraId="27A3A3D7" w14:textId="77777777" w:rsidTr="00BF4084">
        <w:tblPrEx>
          <w:tblCellMar>
            <w:left w:w="108" w:type="dxa"/>
            <w:right w:w="108" w:type="dxa"/>
          </w:tblCellMar>
        </w:tblPrEx>
        <w:tc>
          <w:tcPr>
            <w:tcW w:w="5304" w:type="dxa"/>
          </w:tcPr>
          <w:p w14:paraId="7506229F" w14:textId="758B4C50" w:rsidR="00E009C6" w:rsidRPr="004A567E" w:rsidRDefault="004015B3" w:rsidP="00405C41">
            <w:pPr>
              <w:pStyle w:val="ListParagraph"/>
              <w:widowControl/>
              <w:numPr>
                <w:ilvl w:val="0"/>
                <w:numId w:val="102"/>
              </w:numPr>
              <w:tabs>
                <w:tab w:val="left" w:pos="-1080"/>
              </w:tabs>
              <w:spacing w:before="80" w:after="80"/>
              <w:ind w:left="1008" w:hanging="432"/>
              <w:rPr>
                <w:rFonts w:ascii="Times New Roman" w:hAnsi="Times New Roman"/>
                <w:snapToGrid/>
                <w:szCs w:val="24"/>
              </w:rPr>
            </w:pPr>
            <w:r w:rsidRPr="004A567E">
              <w:rPr>
                <w:rFonts w:ascii="Times New Roman" w:hAnsi="Times New Roman"/>
                <w:snapToGrid/>
                <w:szCs w:val="24"/>
              </w:rPr>
              <w:t>Assess</w:t>
            </w:r>
            <w:r w:rsidR="00C617D1" w:rsidRPr="004A567E">
              <w:rPr>
                <w:rFonts w:ascii="Times New Roman" w:hAnsi="Times New Roman"/>
                <w:snapToGrid/>
                <w:szCs w:val="24"/>
              </w:rPr>
              <w:t>ing</w:t>
            </w:r>
            <w:r w:rsidRPr="004A567E">
              <w:rPr>
                <w:rFonts w:ascii="Times New Roman" w:hAnsi="Times New Roman"/>
                <w:snapToGrid/>
                <w:szCs w:val="24"/>
              </w:rPr>
              <w:t xml:space="preserve"> the new information and the impact on the report’s findings and conclusions</w:t>
            </w:r>
            <w:r w:rsidR="00C50A97" w:rsidRPr="004A567E">
              <w:rPr>
                <w:rFonts w:ascii="Times New Roman" w:hAnsi="Times New Roman"/>
                <w:snapToGrid/>
                <w:szCs w:val="24"/>
              </w:rPr>
              <w:t>,</w:t>
            </w:r>
            <w:r w:rsidR="00476ADB" w:rsidRPr="004A567E">
              <w:rPr>
                <w:rFonts w:ascii="Times New Roman" w:hAnsi="Times New Roman"/>
                <w:snapToGrid/>
                <w:szCs w:val="24"/>
              </w:rPr>
              <w:t xml:space="preserve"> </w:t>
            </w:r>
            <w:r w:rsidR="00E009C6" w:rsidRPr="004A567E">
              <w:rPr>
                <w:rFonts w:ascii="Times New Roman" w:hAnsi="Times New Roman"/>
                <w:snapToGrid/>
                <w:szCs w:val="24"/>
              </w:rPr>
              <w:t xml:space="preserve">and </w:t>
            </w:r>
            <w:r w:rsidR="00476ADB" w:rsidRPr="004A567E">
              <w:rPr>
                <w:rFonts w:ascii="Times New Roman" w:hAnsi="Times New Roman"/>
                <w:snapToGrid/>
                <w:szCs w:val="24"/>
              </w:rPr>
              <w:t>determin</w:t>
            </w:r>
            <w:r w:rsidR="00C617D1" w:rsidRPr="004A567E">
              <w:rPr>
                <w:rFonts w:ascii="Times New Roman" w:hAnsi="Times New Roman"/>
                <w:snapToGrid/>
                <w:szCs w:val="24"/>
              </w:rPr>
              <w:t>ing</w:t>
            </w:r>
            <w:r w:rsidR="00476ADB" w:rsidRPr="004A567E">
              <w:rPr>
                <w:rFonts w:ascii="Times New Roman" w:hAnsi="Times New Roman"/>
                <w:snapToGrid/>
                <w:szCs w:val="24"/>
              </w:rPr>
              <w:t xml:space="preserve"> whether to perform additional work </w:t>
            </w:r>
            <w:r w:rsidR="00C617D1" w:rsidRPr="004A567E">
              <w:rPr>
                <w:rFonts w:ascii="Times New Roman" w:hAnsi="Times New Roman"/>
                <w:snapToGrid/>
                <w:szCs w:val="24"/>
              </w:rPr>
              <w:t xml:space="preserve">to </w:t>
            </w:r>
            <w:r w:rsidR="00476ADB" w:rsidRPr="004A567E">
              <w:rPr>
                <w:rFonts w:ascii="Times New Roman" w:hAnsi="Times New Roman"/>
                <w:snapToGrid/>
                <w:szCs w:val="24"/>
              </w:rPr>
              <w:t>reissue the report</w:t>
            </w:r>
            <w:r w:rsidR="00E13F27" w:rsidRPr="004A567E">
              <w:rPr>
                <w:rFonts w:ascii="Times New Roman" w:hAnsi="Times New Roman"/>
                <w:snapToGrid/>
                <w:szCs w:val="24"/>
              </w:rPr>
              <w:t>?</w:t>
            </w:r>
          </w:p>
        </w:tc>
        <w:tc>
          <w:tcPr>
            <w:tcW w:w="4366" w:type="dxa"/>
          </w:tcPr>
          <w:p w14:paraId="076B1E02" w14:textId="77777777" w:rsidR="00E009C6" w:rsidRPr="004A567E" w:rsidRDefault="00E009C6" w:rsidP="00501F6E">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336AEA1A" w14:textId="77777777" w:rsidR="00E009C6" w:rsidRPr="004A567E" w:rsidRDefault="00E009C6" w:rsidP="00501F6E">
            <w:pPr>
              <w:pStyle w:val="Header"/>
              <w:widowControl/>
              <w:tabs>
                <w:tab w:val="clear" w:pos="4320"/>
                <w:tab w:val="clear" w:pos="8640"/>
              </w:tabs>
              <w:rPr>
                <w:rFonts w:ascii="Times New Roman" w:hAnsi="Times New Roman"/>
                <w:szCs w:val="24"/>
              </w:rPr>
            </w:pPr>
          </w:p>
        </w:tc>
      </w:tr>
      <w:tr w:rsidR="00C617D1" w:rsidRPr="004A567E" w14:paraId="1FE0A475" w14:textId="77777777" w:rsidTr="00BF4084">
        <w:tblPrEx>
          <w:tblCellMar>
            <w:left w:w="108" w:type="dxa"/>
            <w:right w:w="108" w:type="dxa"/>
          </w:tblCellMar>
        </w:tblPrEx>
        <w:trPr>
          <w:trHeight w:val="395"/>
        </w:trPr>
        <w:tc>
          <w:tcPr>
            <w:tcW w:w="5304" w:type="dxa"/>
          </w:tcPr>
          <w:p w14:paraId="522FE953" w14:textId="73B4F182" w:rsidR="00C617D1" w:rsidRPr="004A567E" w:rsidRDefault="00C617D1" w:rsidP="00BC56BC">
            <w:pPr>
              <w:pStyle w:val="Heading2"/>
              <w:keepNext w:val="0"/>
              <w:numPr>
                <w:ilvl w:val="0"/>
                <w:numId w:val="121"/>
              </w:numPr>
              <w:tabs>
                <w:tab w:val="clear" w:pos="-720"/>
                <w:tab w:val="clear" w:pos="313"/>
                <w:tab w:val="clear" w:pos="900"/>
                <w:tab w:val="clear" w:pos="1260"/>
                <w:tab w:val="clear" w:pos="2880"/>
              </w:tabs>
              <w:spacing w:before="80" w:after="80"/>
              <w:ind w:left="576" w:hanging="576"/>
              <w:rPr>
                <w:b w:val="0"/>
                <w:snapToGrid/>
                <w:sz w:val="24"/>
                <w:szCs w:val="24"/>
              </w:rPr>
            </w:pPr>
            <w:r w:rsidRPr="004A567E">
              <w:rPr>
                <w:b w:val="0"/>
                <w:sz w:val="24"/>
                <w:szCs w:val="24"/>
              </w:rPr>
              <w:t>Require that the OIG make its peer review report publicly available? (GAS 5.77-5.78)</w:t>
            </w:r>
          </w:p>
        </w:tc>
        <w:tc>
          <w:tcPr>
            <w:tcW w:w="4366" w:type="dxa"/>
          </w:tcPr>
          <w:p w14:paraId="13170373" w14:textId="77777777" w:rsidR="00C617D1" w:rsidRPr="004A567E" w:rsidRDefault="00C617D1"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74EC14A3" w14:textId="77777777" w:rsidR="00C617D1" w:rsidRPr="004A567E" w:rsidRDefault="00C617D1" w:rsidP="00412788">
            <w:pPr>
              <w:pStyle w:val="Header"/>
              <w:widowControl/>
              <w:tabs>
                <w:tab w:val="clear" w:pos="4320"/>
                <w:tab w:val="clear" w:pos="8640"/>
              </w:tabs>
              <w:rPr>
                <w:rFonts w:ascii="Times New Roman" w:hAnsi="Times New Roman"/>
                <w:szCs w:val="24"/>
              </w:rPr>
            </w:pPr>
          </w:p>
        </w:tc>
      </w:tr>
      <w:tr w:rsidR="00C617D1" w:rsidRPr="004A567E" w14:paraId="51CBF62F" w14:textId="77777777" w:rsidTr="00FA4A72">
        <w:tblPrEx>
          <w:tblCellMar>
            <w:left w:w="108" w:type="dxa"/>
            <w:right w:w="108" w:type="dxa"/>
          </w:tblCellMar>
        </w:tblPrEx>
        <w:tc>
          <w:tcPr>
            <w:tcW w:w="14508" w:type="dxa"/>
            <w:gridSpan w:val="5"/>
          </w:tcPr>
          <w:p w14:paraId="78C251E0" w14:textId="09E92001" w:rsidR="00C617D1" w:rsidRPr="004A567E" w:rsidRDefault="00C617D1" w:rsidP="00CE162C">
            <w:pPr>
              <w:pStyle w:val="Header"/>
              <w:keepNext/>
              <w:widowControl/>
              <w:tabs>
                <w:tab w:val="clear" w:pos="4320"/>
                <w:tab w:val="clear" w:pos="8640"/>
              </w:tabs>
              <w:spacing w:before="60" w:after="60"/>
              <w:ind w:left="360" w:hanging="360"/>
              <w:rPr>
                <w:rFonts w:ascii="Times New Roman" w:hAnsi="Times New Roman"/>
                <w:b/>
                <w:color w:val="333399"/>
                <w:szCs w:val="24"/>
              </w:rPr>
            </w:pPr>
            <w:r w:rsidRPr="004A567E">
              <w:rPr>
                <w:rFonts w:ascii="Times New Roman" w:hAnsi="Times New Roman"/>
                <w:b/>
                <w:color w:val="333399"/>
                <w:szCs w:val="24"/>
              </w:rPr>
              <w:t>4.</w:t>
            </w:r>
            <w:r w:rsidR="009C5397" w:rsidRPr="004A567E">
              <w:rPr>
                <w:rFonts w:ascii="Times New Roman" w:hAnsi="Times New Roman"/>
                <w:b/>
                <w:color w:val="333399"/>
                <w:szCs w:val="24"/>
              </w:rPr>
              <w:tab/>
            </w:r>
            <w:r w:rsidRPr="004A567E">
              <w:rPr>
                <w:rFonts w:ascii="Times New Roman" w:hAnsi="Times New Roman"/>
                <w:b/>
                <w:color w:val="333399"/>
                <w:szCs w:val="24"/>
              </w:rPr>
              <w:t>Do policies and procedures for Fieldwo</w:t>
            </w:r>
            <w:r w:rsidR="00CE162C">
              <w:rPr>
                <w:rFonts w:ascii="Times New Roman" w:hAnsi="Times New Roman"/>
                <w:b/>
                <w:color w:val="333399"/>
                <w:szCs w:val="24"/>
              </w:rPr>
              <w:t>rk and Reporting Standards for a</w:t>
            </w:r>
            <w:r w:rsidRPr="004A567E">
              <w:rPr>
                <w:rFonts w:ascii="Times New Roman" w:hAnsi="Times New Roman"/>
                <w:b/>
                <w:color w:val="333399"/>
                <w:szCs w:val="24"/>
              </w:rPr>
              <w:t xml:space="preserve">ll </w:t>
            </w:r>
            <w:r w:rsidR="00CE162C">
              <w:rPr>
                <w:rFonts w:ascii="Times New Roman" w:hAnsi="Times New Roman"/>
                <w:b/>
                <w:color w:val="333399"/>
                <w:szCs w:val="24"/>
              </w:rPr>
              <w:t>e</w:t>
            </w:r>
            <w:r w:rsidRPr="004A567E">
              <w:rPr>
                <w:rFonts w:ascii="Times New Roman" w:hAnsi="Times New Roman"/>
                <w:b/>
                <w:color w:val="333399"/>
                <w:szCs w:val="24"/>
              </w:rPr>
              <w:t>ngagements</w:t>
            </w:r>
            <w:r w:rsidR="00BD77C3" w:rsidRPr="004A567E">
              <w:rPr>
                <w:rFonts w:ascii="Times New Roman" w:hAnsi="Times New Roman"/>
                <w:b/>
                <w:color w:val="333399"/>
                <w:szCs w:val="24"/>
              </w:rPr>
              <w:t xml:space="preserve"> require that auditors</w:t>
            </w:r>
            <w:r w:rsidRPr="004A567E">
              <w:rPr>
                <w:rFonts w:ascii="Times New Roman" w:hAnsi="Times New Roman"/>
                <w:b/>
                <w:color w:val="333399"/>
                <w:szCs w:val="24"/>
              </w:rPr>
              <w:t>:</w:t>
            </w:r>
          </w:p>
        </w:tc>
      </w:tr>
      <w:tr w:rsidR="00C617D1" w:rsidRPr="004A567E" w14:paraId="787D4435" w14:textId="77777777" w:rsidTr="00BF4084">
        <w:tblPrEx>
          <w:tblCellMar>
            <w:left w:w="108" w:type="dxa"/>
            <w:right w:w="108" w:type="dxa"/>
          </w:tblCellMar>
        </w:tblPrEx>
        <w:trPr>
          <w:trHeight w:val="458"/>
        </w:trPr>
        <w:tc>
          <w:tcPr>
            <w:tcW w:w="5304" w:type="dxa"/>
          </w:tcPr>
          <w:p w14:paraId="3A3EBC29" w14:textId="5387471F" w:rsidR="00C617D1" w:rsidRPr="004A567E" w:rsidRDefault="004650CD" w:rsidP="00BC56BC">
            <w:pPr>
              <w:pStyle w:val="RegTblTxt3"/>
              <w:numPr>
                <w:ilvl w:val="1"/>
                <w:numId w:val="122"/>
              </w:numPr>
              <w:spacing w:after="80"/>
              <w:ind w:left="576" w:hanging="576"/>
              <w:rPr>
                <w:sz w:val="24"/>
                <w:szCs w:val="24"/>
              </w:rPr>
            </w:pPr>
            <w:r w:rsidRPr="004A567E">
              <w:rPr>
                <w:sz w:val="24"/>
                <w:szCs w:val="24"/>
              </w:rPr>
              <w:t>Be p</w:t>
            </w:r>
            <w:r w:rsidR="00374224" w:rsidRPr="004A567E">
              <w:rPr>
                <w:sz w:val="24"/>
                <w:szCs w:val="24"/>
              </w:rPr>
              <w:t>roperly supervise</w:t>
            </w:r>
            <w:r w:rsidRPr="004A567E">
              <w:rPr>
                <w:sz w:val="24"/>
                <w:szCs w:val="24"/>
              </w:rPr>
              <w:t>d?</w:t>
            </w:r>
            <w:r w:rsidR="001901D6" w:rsidRPr="004A567E">
              <w:rPr>
                <w:sz w:val="24"/>
                <w:szCs w:val="24"/>
              </w:rPr>
              <w:t xml:space="preserve"> (GAS 5.36-5.37, 8.87)</w:t>
            </w:r>
          </w:p>
        </w:tc>
        <w:tc>
          <w:tcPr>
            <w:tcW w:w="4366" w:type="dxa"/>
          </w:tcPr>
          <w:p w14:paraId="13C53A7A" w14:textId="77777777" w:rsidR="00C617D1" w:rsidRPr="004A567E" w:rsidRDefault="00C617D1"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10611C09" w14:textId="77777777" w:rsidR="00C617D1" w:rsidRPr="004A567E" w:rsidRDefault="00C617D1"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C617D1" w:rsidRPr="004A567E" w14:paraId="0DB238D6" w14:textId="77777777" w:rsidTr="00BF4084">
        <w:tblPrEx>
          <w:tblCellMar>
            <w:left w:w="108" w:type="dxa"/>
            <w:right w:w="108" w:type="dxa"/>
          </w:tblCellMar>
        </w:tblPrEx>
        <w:trPr>
          <w:trHeight w:val="458"/>
        </w:trPr>
        <w:tc>
          <w:tcPr>
            <w:tcW w:w="5304" w:type="dxa"/>
          </w:tcPr>
          <w:p w14:paraId="40EAF5D5" w14:textId="4AA00450" w:rsidR="00C617D1" w:rsidRPr="004A567E" w:rsidRDefault="00A0322C" w:rsidP="00BC56BC">
            <w:pPr>
              <w:pStyle w:val="RegTblTxt3"/>
              <w:numPr>
                <w:ilvl w:val="1"/>
                <w:numId w:val="122"/>
              </w:numPr>
              <w:spacing w:after="80"/>
              <w:ind w:left="576" w:hanging="576"/>
              <w:rPr>
                <w:sz w:val="24"/>
                <w:szCs w:val="24"/>
              </w:rPr>
            </w:pPr>
            <w:r w:rsidRPr="004A567E">
              <w:rPr>
                <w:sz w:val="24"/>
                <w:szCs w:val="24"/>
              </w:rPr>
              <w:t xml:space="preserve">Consult and </w:t>
            </w:r>
            <w:r w:rsidR="004F5118" w:rsidRPr="004A567E">
              <w:rPr>
                <w:sz w:val="24"/>
                <w:szCs w:val="24"/>
              </w:rPr>
              <w:t>d</w:t>
            </w:r>
            <w:r w:rsidRPr="004A567E">
              <w:rPr>
                <w:sz w:val="24"/>
                <w:szCs w:val="24"/>
              </w:rPr>
              <w:t>ocument difficult or contentious issues that arose among team members during the engagement and the parties</w:t>
            </w:r>
            <w:r w:rsidR="006A587D" w:rsidRPr="004A567E">
              <w:rPr>
                <w:sz w:val="24"/>
                <w:szCs w:val="24"/>
              </w:rPr>
              <w:t>'</w:t>
            </w:r>
            <w:r w:rsidRPr="004A567E">
              <w:rPr>
                <w:sz w:val="24"/>
                <w:szCs w:val="24"/>
              </w:rPr>
              <w:t xml:space="preserve"> understanding of the resulting conclusions reached and implemented</w:t>
            </w:r>
            <w:r w:rsidR="001901D6" w:rsidRPr="004A567E">
              <w:rPr>
                <w:sz w:val="24"/>
                <w:szCs w:val="24"/>
              </w:rPr>
              <w:t>? (GAS 5.24)</w:t>
            </w:r>
          </w:p>
        </w:tc>
        <w:tc>
          <w:tcPr>
            <w:tcW w:w="4366" w:type="dxa"/>
          </w:tcPr>
          <w:p w14:paraId="10E5D3EF" w14:textId="77777777" w:rsidR="00C617D1" w:rsidRPr="004A567E" w:rsidRDefault="00C617D1"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5C002C59" w14:textId="77777777" w:rsidR="00C617D1" w:rsidRPr="004A567E" w:rsidRDefault="00C617D1"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55B05708" w14:textId="77777777" w:rsidTr="00BF4084">
        <w:tblPrEx>
          <w:tblCellMar>
            <w:left w:w="108" w:type="dxa"/>
            <w:right w:w="108" w:type="dxa"/>
          </w:tblCellMar>
        </w:tblPrEx>
        <w:trPr>
          <w:trHeight w:val="458"/>
        </w:trPr>
        <w:tc>
          <w:tcPr>
            <w:tcW w:w="5304" w:type="dxa"/>
          </w:tcPr>
          <w:p w14:paraId="3B19182A" w14:textId="1F7FD10E" w:rsidR="001901D6" w:rsidRPr="004A567E" w:rsidRDefault="00BD77C3" w:rsidP="004B69C8">
            <w:pPr>
              <w:pStyle w:val="RegTblTxt3"/>
              <w:keepLines/>
              <w:numPr>
                <w:ilvl w:val="1"/>
                <w:numId w:val="122"/>
              </w:numPr>
              <w:spacing w:after="80"/>
              <w:ind w:left="576" w:hanging="576"/>
              <w:rPr>
                <w:sz w:val="24"/>
                <w:szCs w:val="24"/>
              </w:rPr>
            </w:pPr>
            <w:r w:rsidRPr="004A567E">
              <w:rPr>
                <w:sz w:val="24"/>
                <w:szCs w:val="24"/>
              </w:rPr>
              <w:t>D</w:t>
            </w:r>
            <w:r w:rsidR="001901D6" w:rsidRPr="004A567E">
              <w:rPr>
                <w:sz w:val="24"/>
                <w:szCs w:val="24"/>
              </w:rPr>
              <w:t xml:space="preserve">ocument supervisory review, before the report release date, of the evidence that supports the findings and conclusions contained in the </w:t>
            </w:r>
            <w:r w:rsidR="004B233F" w:rsidRPr="004A567E">
              <w:rPr>
                <w:sz w:val="24"/>
                <w:szCs w:val="24"/>
              </w:rPr>
              <w:t>engagement</w:t>
            </w:r>
            <w:r w:rsidR="001901D6" w:rsidRPr="004A567E">
              <w:rPr>
                <w:sz w:val="24"/>
                <w:szCs w:val="24"/>
              </w:rPr>
              <w:t xml:space="preserve"> report?</w:t>
            </w:r>
            <w:r w:rsidR="006A587D" w:rsidRPr="004A567E">
              <w:rPr>
                <w:sz w:val="24"/>
                <w:szCs w:val="24"/>
              </w:rPr>
              <w:t xml:space="preserve"> </w:t>
            </w:r>
            <w:r w:rsidR="001901D6" w:rsidRPr="004A567E">
              <w:rPr>
                <w:sz w:val="24"/>
                <w:szCs w:val="24"/>
              </w:rPr>
              <w:t>(GAS</w:t>
            </w:r>
            <w:r w:rsidR="00753A02">
              <w:rPr>
                <w:sz w:val="24"/>
                <w:szCs w:val="24"/>
              </w:rPr>
              <w:t> </w:t>
            </w:r>
            <w:r w:rsidR="001901D6" w:rsidRPr="004A567E">
              <w:rPr>
                <w:sz w:val="24"/>
                <w:szCs w:val="24"/>
              </w:rPr>
              <w:t>6.31, 7.33, 8.135c)</w:t>
            </w:r>
          </w:p>
        </w:tc>
        <w:tc>
          <w:tcPr>
            <w:tcW w:w="4366" w:type="dxa"/>
          </w:tcPr>
          <w:p w14:paraId="4CC0D741"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1D0EA3D8"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5D1C2FAC" w14:textId="77777777" w:rsidTr="00BF4084">
        <w:tblPrEx>
          <w:tblCellMar>
            <w:left w:w="108" w:type="dxa"/>
            <w:right w:w="108" w:type="dxa"/>
          </w:tblCellMar>
        </w:tblPrEx>
        <w:trPr>
          <w:trHeight w:val="458"/>
        </w:trPr>
        <w:tc>
          <w:tcPr>
            <w:tcW w:w="5304" w:type="dxa"/>
          </w:tcPr>
          <w:p w14:paraId="51151557" w14:textId="45D4EFF6" w:rsidR="001901D6" w:rsidRPr="004A567E" w:rsidRDefault="004B233F" w:rsidP="00BC56BC">
            <w:pPr>
              <w:pStyle w:val="RegTblTxt3"/>
              <w:numPr>
                <w:ilvl w:val="1"/>
                <w:numId w:val="122"/>
              </w:numPr>
              <w:spacing w:after="80"/>
              <w:ind w:left="576" w:hanging="576"/>
              <w:rPr>
                <w:sz w:val="24"/>
                <w:szCs w:val="24"/>
              </w:rPr>
            </w:pPr>
            <w:r w:rsidRPr="004A567E">
              <w:rPr>
                <w:sz w:val="24"/>
                <w:szCs w:val="24"/>
              </w:rPr>
              <w:t xml:space="preserve">Assess the significance of </w:t>
            </w:r>
            <w:r w:rsidR="004650CD" w:rsidRPr="004A567E">
              <w:rPr>
                <w:sz w:val="24"/>
                <w:szCs w:val="24"/>
              </w:rPr>
              <w:t>and</w:t>
            </w:r>
            <w:r w:rsidRPr="004A567E">
              <w:rPr>
                <w:sz w:val="24"/>
                <w:szCs w:val="24"/>
              </w:rPr>
              <w:t xml:space="preserve"> document departure</w:t>
            </w:r>
            <w:r w:rsidR="004650CD" w:rsidRPr="004A567E">
              <w:rPr>
                <w:sz w:val="24"/>
                <w:szCs w:val="24"/>
              </w:rPr>
              <w:t>s</w:t>
            </w:r>
            <w:r w:rsidRPr="004A567E">
              <w:rPr>
                <w:sz w:val="24"/>
                <w:szCs w:val="24"/>
              </w:rPr>
              <w:t xml:space="preserve"> from GAGAS requirements and the impact on the engagement and on the auditors’ conclusions, and determine the type of GAGAS compliance statement when auditors do not comply with applicable GAGAS requirements?</w:t>
            </w:r>
            <w:r w:rsidR="001901D6" w:rsidRPr="004A567E">
              <w:rPr>
                <w:sz w:val="24"/>
                <w:szCs w:val="24"/>
              </w:rPr>
              <w:t xml:space="preserve"> (GAS 2.</w:t>
            </w:r>
            <w:r w:rsidR="004650CD" w:rsidRPr="004A567E">
              <w:rPr>
                <w:sz w:val="24"/>
                <w:szCs w:val="24"/>
              </w:rPr>
              <w:t>03, 2.04</w:t>
            </w:r>
            <w:r w:rsidR="001901D6" w:rsidRPr="004A567E">
              <w:rPr>
                <w:sz w:val="24"/>
                <w:szCs w:val="24"/>
              </w:rPr>
              <w:t xml:space="preserve">, </w:t>
            </w:r>
            <w:r w:rsidR="004650CD" w:rsidRPr="004A567E">
              <w:rPr>
                <w:sz w:val="24"/>
                <w:szCs w:val="24"/>
              </w:rPr>
              <w:t xml:space="preserve">2.17b-2.19, </w:t>
            </w:r>
            <w:r w:rsidR="001901D6" w:rsidRPr="004A567E">
              <w:rPr>
                <w:sz w:val="24"/>
                <w:szCs w:val="24"/>
              </w:rPr>
              <w:t>6.32, 7.33</w:t>
            </w:r>
            <w:r w:rsidRPr="004A567E">
              <w:rPr>
                <w:sz w:val="24"/>
                <w:szCs w:val="24"/>
              </w:rPr>
              <w:t>b</w:t>
            </w:r>
            <w:r w:rsidR="001901D6" w:rsidRPr="004A567E">
              <w:rPr>
                <w:sz w:val="24"/>
                <w:szCs w:val="24"/>
              </w:rPr>
              <w:t>, 8.136)</w:t>
            </w:r>
          </w:p>
        </w:tc>
        <w:tc>
          <w:tcPr>
            <w:tcW w:w="4366" w:type="dxa"/>
          </w:tcPr>
          <w:p w14:paraId="30E09561"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32CF7DDC"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3B10D256" w14:textId="77777777" w:rsidTr="00BF4084">
        <w:tblPrEx>
          <w:tblCellMar>
            <w:left w:w="108" w:type="dxa"/>
            <w:right w:w="108" w:type="dxa"/>
          </w:tblCellMar>
        </w:tblPrEx>
        <w:trPr>
          <w:trHeight w:val="458"/>
        </w:trPr>
        <w:tc>
          <w:tcPr>
            <w:tcW w:w="5304" w:type="dxa"/>
          </w:tcPr>
          <w:p w14:paraId="05670F12" w14:textId="2FC95E7A" w:rsidR="001901D6" w:rsidRPr="004A567E" w:rsidRDefault="00BD77C3" w:rsidP="00753A02">
            <w:pPr>
              <w:pStyle w:val="RegTblTxt3"/>
              <w:numPr>
                <w:ilvl w:val="1"/>
                <w:numId w:val="122"/>
              </w:numPr>
              <w:spacing w:after="80"/>
              <w:ind w:left="576" w:hanging="576"/>
              <w:rPr>
                <w:sz w:val="24"/>
                <w:szCs w:val="24"/>
              </w:rPr>
            </w:pPr>
            <w:r w:rsidRPr="004A567E">
              <w:rPr>
                <w:bCs/>
                <w:sz w:val="24"/>
                <w:szCs w:val="24"/>
              </w:rPr>
              <w:t>Prepar</w:t>
            </w:r>
            <w:r w:rsidR="00C06833" w:rsidRPr="004A567E">
              <w:rPr>
                <w:bCs/>
                <w:sz w:val="24"/>
                <w:szCs w:val="24"/>
              </w:rPr>
              <w:t>e</w:t>
            </w:r>
            <w:r w:rsidRPr="004A567E">
              <w:rPr>
                <w:bCs/>
                <w:sz w:val="24"/>
                <w:szCs w:val="24"/>
              </w:rPr>
              <w:t xml:space="preserve"> engagement</w:t>
            </w:r>
            <w:r w:rsidR="001901D6" w:rsidRPr="004A567E">
              <w:rPr>
                <w:bCs/>
                <w:sz w:val="24"/>
                <w:szCs w:val="24"/>
              </w:rPr>
              <w:t xml:space="preserve"> documentation in sufficient detail to enable an experienced auditor</w:t>
            </w:r>
            <w:r w:rsidR="006A587D" w:rsidRPr="004A567E">
              <w:rPr>
                <w:bCs/>
                <w:sz w:val="24"/>
                <w:szCs w:val="24"/>
              </w:rPr>
              <w:t xml:space="preserve"> with</w:t>
            </w:r>
            <w:r w:rsidR="001901D6" w:rsidRPr="004A567E">
              <w:rPr>
                <w:bCs/>
                <w:sz w:val="24"/>
                <w:szCs w:val="24"/>
              </w:rPr>
              <w:t xml:space="preserve"> no previous connection to the examination engagement to understand from the documentation the nature, timing, extent, and results of procedures performed and the evidence obtained and its source and the conclusions reached, including evidence that supports the auditors’ significant judgments and conclusions</w:t>
            </w:r>
            <w:r w:rsidR="004F5118" w:rsidRPr="004A567E">
              <w:rPr>
                <w:bCs/>
                <w:sz w:val="24"/>
                <w:szCs w:val="24"/>
              </w:rPr>
              <w:t>?</w:t>
            </w:r>
            <w:r w:rsidR="001901D6" w:rsidRPr="004A567E">
              <w:rPr>
                <w:bCs/>
                <w:sz w:val="24"/>
                <w:szCs w:val="24"/>
              </w:rPr>
              <w:t xml:space="preserve"> (GAS 7.34,</w:t>
            </w:r>
            <w:r w:rsidRPr="004A567E">
              <w:rPr>
                <w:bCs/>
                <w:sz w:val="24"/>
                <w:szCs w:val="24"/>
              </w:rPr>
              <w:t xml:space="preserve"> </w:t>
            </w:r>
            <w:r w:rsidR="001901D6" w:rsidRPr="004A567E">
              <w:rPr>
                <w:bCs/>
                <w:sz w:val="24"/>
                <w:szCs w:val="24"/>
              </w:rPr>
              <w:t>8.132</w:t>
            </w:r>
            <w:r w:rsidR="00233A48" w:rsidRPr="004A567E">
              <w:rPr>
                <w:bCs/>
                <w:sz w:val="24"/>
                <w:szCs w:val="24"/>
              </w:rPr>
              <w:t>;</w:t>
            </w:r>
            <w:r w:rsidR="001901D6" w:rsidRPr="004A567E">
              <w:rPr>
                <w:bCs/>
                <w:sz w:val="24"/>
                <w:szCs w:val="24"/>
              </w:rPr>
              <w:t xml:space="preserve"> AU</w:t>
            </w:r>
            <w:r w:rsidR="00753A02">
              <w:rPr>
                <w:bCs/>
                <w:sz w:val="24"/>
                <w:szCs w:val="24"/>
              </w:rPr>
              <w:noBreakHyphen/>
            </w:r>
            <w:r w:rsidR="001901D6" w:rsidRPr="004A567E">
              <w:rPr>
                <w:bCs/>
                <w:sz w:val="24"/>
                <w:szCs w:val="24"/>
              </w:rPr>
              <w:t>C</w:t>
            </w:r>
            <w:r w:rsidR="00753A02">
              <w:rPr>
                <w:bCs/>
                <w:sz w:val="24"/>
                <w:szCs w:val="24"/>
              </w:rPr>
              <w:t> </w:t>
            </w:r>
            <w:r w:rsidR="001901D6" w:rsidRPr="004A567E">
              <w:rPr>
                <w:sz w:val="24"/>
                <w:szCs w:val="24"/>
              </w:rPr>
              <w:t>§</w:t>
            </w:r>
            <w:r w:rsidR="001901D6" w:rsidRPr="004A567E">
              <w:rPr>
                <w:bCs/>
                <w:sz w:val="24"/>
                <w:szCs w:val="24"/>
              </w:rPr>
              <w:t>230.08)</w:t>
            </w:r>
          </w:p>
        </w:tc>
        <w:tc>
          <w:tcPr>
            <w:tcW w:w="4366" w:type="dxa"/>
          </w:tcPr>
          <w:p w14:paraId="5DB9EB4C"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4084A092"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6620B444" w14:textId="77777777" w:rsidTr="00BF4084">
        <w:tblPrEx>
          <w:tblCellMar>
            <w:left w:w="108" w:type="dxa"/>
            <w:right w:w="108" w:type="dxa"/>
          </w:tblCellMar>
        </w:tblPrEx>
        <w:trPr>
          <w:trHeight w:val="458"/>
        </w:trPr>
        <w:tc>
          <w:tcPr>
            <w:tcW w:w="5304" w:type="dxa"/>
          </w:tcPr>
          <w:p w14:paraId="553EC23F" w14:textId="763C7A7F" w:rsidR="001901D6" w:rsidRPr="004A567E" w:rsidRDefault="00C06833" w:rsidP="004B69C8">
            <w:pPr>
              <w:pStyle w:val="RegTblTxt3"/>
              <w:keepLines/>
              <w:numPr>
                <w:ilvl w:val="1"/>
                <w:numId w:val="122"/>
              </w:numPr>
              <w:spacing w:after="80"/>
              <w:ind w:left="576" w:hanging="576"/>
              <w:rPr>
                <w:sz w:val="24"/>
                <w:szCs w:val="24"/>
              </w:rPr>
            </w:pPr>
            <w:r w:rsidRPr="004A567E">
              <w:rPr>
                <w:bCs/>
                <w:sz w:val="24"/>
                <w:szCs w:val="24"/>
              </w:rPr>
              <w:t>M</w:t>
            </w:r>
            <w:r w:rsidR="001901D6" w:rsidRPr="004A567E">
              <w:rPr>
                <w:bCs/>
                <w:sz w:val="24"/>
                <w:szCs w:val="24"/>
              </w:rPr>
              <w:t xml:space="preserve">ake appropriate individuals and </w:t>
            </w:r>
            <w:r w:rsidRPr="004A567E">
              <w:rPr>
                <w:bCs/>
                <w:sz w:val="24"/>
                <w:szCs w:val="24"/>
              </w:rPr>
              <w:t>engagement</w:t>
            </w:r>
            <w:r w:rsidR="001901D6" w:rsidRPr="004A567E">
              <w:rPr>
                <w:bCs/>
                <w:sz w:val="24"/>
                <w:szCs w:val="24"/>
              </w:rPr>
              <w:t xml:space="preserve"> documentation available on request and in a timely manner to other auditors or reviewers, subject to applicable provisions of laws and regulations</w:t>
            </w:r>
            <w:r w:rsidR="004F5118" w:rsidRPr="004A567E">
              <w:rPr>
                <w:bCs/>
                <w:sz w:val="24"/>
                <w:szCs w:val="24"/>
              </w:rPr>
              <w:t>?</w:t>
            </w:r>
            <w:r w:rsidR="001901D6" w:rsidRPr="004A567E">
              <w:rPr>
                <w:bCs/>
                <w:sz w:val="24"/>
                <w:szCs w:val="24"/>
              </w:rPr>
              <w:t xml:space="preserve"> (GAS 6.34</w:t>
            </w:r>
            <w:r w:rsidR="00BD77C3" w:rsidRPr="004A567E">
              <w:rPr>
                <w:bCs/>
                <w:sz w:val="24"/>
                <w:szCs w:val="24"/>
              </w:rPr>
              <w:t xml:space="preserve">, </w:t>
            </w:r>
            <w:r w:rsidR="001901D6" w:rsidRPr="004A567E">
              <w:rPr>
                <w:bCs/>
                <w:sz w:val="24"/>
                <w:szCs w:val="24"/>
              </w:rPr>
              <w:t>7.37, 8.140)</w:t>
            </w:r>
          </w:p>
        </w:tc>
        <w:tc>
          <w:tcPr>
            <w:tcW w:w="4366" w:type="dxa"/>
          </w:tcPr>
          <w:p w14:paraId="63AED85B"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45AF035C"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174FED72" w14:textId="77777777" w:rsidTr="00BF4084">
        <w:tblPrEx>
          <w:tblCellMar>
            <w:left w:w="108" w:type="dxa"/>
            <w:right w:w="108" w:type="dxa"/>
          </w:tblCellMar>
        </w:tblPrEx>
        <w:trPr>
          <w:trHeight w:val="458"/>
        </w:trPr>
        <w:tc>
          <w:tcPr>
            <w:tcW w:w="5304" w:type="dxa"/>
          </w:tcPr>
          <w:p w14:paraId="702708F8" w14:textId="181DDDC6" w:rsidR="001901D6" w:rsidRPr="004A567E" w:rsidRDefault="00C06833" w:rsidP="00BC56BC">
            <w:pPr>
              <w:pStyle w:val="RegTblTxt3"/>
              <w:numPr>
                <w:ilvl w:val="1"/>
                <w:numId w:val="122"/>
              </w:numPr>
              <w:spacing w:after="80"/>
              <w:ind w:left="576" w:hanging="576"/>
              <w:rPr>
                <w:sz w:val="24"/>
                <w:szCs w:val="24"/>
              </w:rPr>
            </w:pPr>
            <w:r w:rsidRPr="004A567E">
              <w:rPr>
                <w:sz w:val="24"/>
                <w:szCs w:val="24"/>
              </w:rPr>
              <w:t>I</w:t>
            </w:r>
            <w:r w:rsidR="001901D6" w:rsidRPr="004A567E">
              <w:rPr>
                <w:sz w:val="24"/>
                <w:szCs w:val="24"/>
              </w:rPr>
              <w:t xml:space="preserve">nclude a statement in the </w:t>
            </w:r>
            <w:r w:rsidRPr="004A567E">
              <w:rPr>
                <w:sz w:val="24"/>
                <w:szCs w:val="24"/>
              </w:rPr>
              <w:t xml:space="preserve">engagement </w:t>
            </w:r>
            <w:r w:rsidR="001901D6" w:rsidRPr="004A567E">
              <w:rPr>
                <w:sz w:val="24"/>
                <w:szCs w:val="24"/>
              </w:rPr>
              <w:t>report about GAGAS compliance</w:t>
            </w:r>
            <w:r w:rsidR="004650CD" w:rsidRPr="004A567E">
              <w:rPr>
                <w:sz w:val="24"/>
                <w:szCs w:val="24"/>
              </w:rPr>
              <w:t xml:space="preserve"> or modified GAGAS compliance</w:t>
            </w:r>
            <w:r w:rsidR="00C62913" w:rsidRPr="004A567E">
              <w:rPr>
                <w:sz w:val="24"/>
                <w:szCs w:val="24"/>
              </w:rPr>
              <w:t>?</w:t>
            </w:r>
            <w:r w:rsidR="001901D6" w:rsidRPr="004A567E">
              <w:rPr>
                <w:sz w:val="24"/>
                <w:szCs w:val="24"/>
              </w:rPr>
              <w:t xml:space="preserve"> (GAS 2.05, 2.17-2.19, 6.36, 7.39, 7.74, 7.82, 7.90, 9.03</w:t>
            </w:r>
            <w:r w:rsidR="004650CD" w:rsidRPr="004A567E">
              <w:rPr>
                <w:sz w:val="24"/>
                <w:szCs w:val="24"/>
              </w:rPr>
              <w:t xml:space="preserve">, </w:t>
            </w:r>
            <w:r w:rsidR="001901D6" w:rsidRPr="004A567E">
              <w:rPr>
                <w:sz w:val="24"/>
                <w:szCs w:val="24"/>
              </w:rPr>
              <w:t>9.05)</w:t>
            </w:r>
          </w:p>
        </w:tc>
        <w:tc>
          <w:tcPr>
            <w:tcW w:w="4366" w:type="dxa"/>
          </w:tcPr>
          <w:p w14:paraId="24900543"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442695DC"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23BB02F6" w14:textId="77777777" w:rsidTr="00BF4084">
        <w:tblPrEx>
          <w:tblCellMar>
            <w:left w:w="108" w:type="dxa"/>
            <w:right w:w="108" w:type="dxa"/>
          </w:tblCellMar>
        </w:tblPrEx>
        <w:trPr>
          <w:trHeight w:val="458"/>
        </w:trPr>
        <w:tc>
          <w:tcPr>
            <w:tcW w:w="5304" w:type="dxa"/>
          </w:tcPr>
          <w:p w14:paraId="32AB4CE0" w14:textId="2DBAAAD1" w:rsidR="001901D6" w:rsidRPr="004A567E" w:rsidRDefault="001901D6" w:rsidP="00BC56BC">
            <w:pPr>
              <w:pStyle w:val="RegTblTxt3"/>
              <w:numPr>
                <w:ilvl w:val="1"/>
                <w:numId w:val="122"/>
              </w:numPr>
              <w:spacing w:after="80"/>
              <w:ind w:left="576" w:hanging="576"/>
              <w:rPr>
                <w:sz w:val="24"/>
                <w:szCs w:val="24"/>
              </w:rPr>
            </w:pPr>
            <w:r w:rsidRPr="004A567E">
              <w:rPr>
                <w:sz w:val="24"/>
                <w:szCs w:val="24"/>
              </w:rPr>
              <w:t>P</w:t>
            </w:r>
            <w:r w:rsidR="003B34C5" w:rsidRPr="004A567E">
              <w:rPr>
                <w:sz w:val="24"/>
                <w:szCs w:val="24"/>
              </w:rPr>
              <w:t>ut</w:t>
            </w:r>
            <w:r w:rsidRPr="004A567E">
              <w:rPr>
                <w:sz w:val="24"/>
                <w:szCs w:val="24"/>
              </w:rPr>
              <w:t xml:space="preserve"> findings in perspective by describing the nature and extent of the issues being reported and </w:t>
            </w:r>
            <w:r w:rsidR="003B34C5" w:rsidRPr="004A567E">
              <w:rPr>
                <w:sz w:val="24"/>
                <w:szCs w:val="24"/>
              </w:rPr>
              <w:t xml:space="preserve">the </w:t>
            </w:r>
            <w:r w:rsidRPr="004A567E">
              <w:rPr>
                <w:sz w:val="24"/>
                <w:szCs w:val="24"/>
              </w:rPr>
              <w:t>extent of work performed that resulted in the findings, any relationship of the instances identified to the population, and any statistical projections</w:t>
            </w:r>
            <w:r w:rsidR="00C62913" w:rsidRPr="004A567E">
              <w:rPr>
                <w:sz w:val="24"/>
                <w:szCs w:val="24"/>
              </w:rPr>
              <w:t xml:space="preserve"> and other applicable information?</w:t>
            </w:r>
            <w:r w:rsidRPr="004A567E">
              <w:rPr>
                <w:sz w:val="24"/>
                <w:szCs w:val="24"/>
              </w:rPr>
              <w:t xml:space="preserve"> (GAS</w:t>
            </w:r>
            <w:r w:rsidR="006B6090" w:rsidRPr="004A567E">
              <w:rPr>
                <w:sz w:val="24"/>
                <w:szCs w:val="24"/>
              </w:rPr>
              <w:t> </w:t>
            </w:r>
            <w:r w:rsidRPr="004A567E">
              <w:rPr>
                <w:sz w:val="24"/>
                <w:szCs w:val="24"/>
              </w:rPr>
              <w:t>6.51, 7.49, 9.21)</w:t>
            </w:r>
          </w:p>
        </w:tc>
        <w:tc>
          <w:tcPr>
            <w:tcW w:w="4366" w:type="dxa"/>
          </w:tcPr>
          <w:p w14:paraId="70B0FE5F"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511B69E9"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2EB2A187" w14:textId="77777777" w:rsidTr="00CE162C">
        <w:tblPrEx>
          <w:tblCellMar>
            <w:left w:w="108" w:type="dxa"/>
            <w:right w:w="108" w:type="dxa"/>
          </w:tblCellMar>
        </w:tblPrEx>
        <w:trPr>
          <w:trHeight w:val="458"/>
        </w:trPr>
        <w:tc>
          <w:tcPr>
            <w:tcW w:w="5304" w:type="dxa"/>
          </w:tcPr>
          <w:p w14:paraId="05F1E143" w14:textId="3ECF448C" w:rsidR="001901D6" w:rsidRPr="004A567E" w:rsidRDefault="00043F34" w:rsidP="00BC56BC">
            <w:pPr>
              <w:pStyle w:val="RegTblTxt3"/>
              <w:numPr>
                <w:ilvl w:val="1"/>
                <w:numId w:val="122"/>
              </w:numPr>
              <w:spacing w:after="80"/>
              <w:ind w:left="576" w:hanging="576"/>
              <w:rPr>
                <w:sz w:val="24"/>
                <w:szCs w:val="24"/>
              </w:rPr>
            </w:pPr>
            <w:r w:rsidRPr="004A567E">
              <w:rPr>
                <w:sz w:val="24"/>
                <w:szCs w:val="24"/>
              </w:rPr>
              <w:t>Do the following i</w:t>
            </w:r>
            <w:r w:rsidR="001901D6" w:rsidRPr="004A567E">
              <w:rPr>
                <w:sz w:val="24"/>
                <w:szCs w:val="24"/>
              </w:rPr>
              <w:t>f report</w:t>
            </w:r>
            <w:r w:rsidR="00260DDD" w:rsidRPr="004A567E">
              <w:rPr>
                <w:sz w:val="24"/>
                <w:szCs w:val="24"/>
              </w:rPr>
              <w:t>ing</w:t>
            </w:r>
            <w:r w:rsidR="001901D6" w:rsidRPr="004A567E">
              <w:rPr>
                <w:sz w:val="24"/>
                <w:szCs w:val="24"/>
              </w:rPr>
              <w:t xml:space="preserve"> separately on internal controls and on compliance with provisions of laws, regulations, contracts, grant agreements, or other areas: (GAS 6.43, 7.40, 9.31)</w:t>
            </w:r>
          </w:p>
        </w:tc>
        <w:tc>
          <w:tcPr>
            <w:tcW w:w="4366" w:type="dxa"/>
            <w:shd w:val="clear" w:color="auto" w:fill="D9D9D9" w:themeFill="background1" w:themeFillShade="D9"/>
          </w:tcPr>
          <w:p w14:paraId="2B5B88D4"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D9D9D9" w:themeFill="background1" w:themeFillShade="D9"/>
          </w:tcPr>
          <w:p w14:paraId="719CFD69"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784F3578" w14:textId="77777777" w:rsidTr="00BF4084">
        <w:tblPrEx>
          <w:tblCellMar>
            <w:left w:w="108" w:type="dxa"/>
            <w:right w:w="108" w:type="dxa"/>
          </w:tblCellMar>
        </w:tblPrEx>
        <w:trPr>
          <w:trHeight w:val="458"/>
        </w:trPr>
        <w:tc>
          <w:tcPr>
            <w:tcW w:w="5304" w:type="dxa"/>
          </w:tcPr>
          <w:p w14:paraId="10E1F490" w14:textId="6D37DB2E" w:rsidR="001901D6" w:rsidRPr="004A567E" w:rsidRDefault="001901D6" w:rsidP="00405C41">
            <w:pPr>
              <w:pStyle w:val="RegTblTxt3"/>
              <w:numPr>
                <w:ilvl w:val="2"/>
                <w:numId w:val="122"/>
              </w:numPr>
              <w:spacing w:after="80"/>
              <w:ind w:left="1008" w:hanging="432"/>
              <w:rPr>
                <w:color w:val="000000" w:themeColor="text1"/>
                <w:sz w:val="24"/>
                <w:szCs w:val="24"/>
              </w:rPr>
            </w:pPr>
            <w:r w:rsidRPr="004A567E">
              <w:rPr>
                <w:color w:val="000000" w:themeColor="text1"/>
                <w:sz w:val="24"/>
                <w:szCs w:val="24"/>
              </w:rPr>
              <w:t xml:space="preserve">Include a reference in the </w:t>
            </w:r>
            <w:r w:rsidR="00261410" w:rsidRPr="004A567E">
              <w:rPr>
                <w:color w:val="000000" w:themeColor="text1"/>
                <w:sz w:val="24"/>
                <w:szCs w:val="24"/>
              </w:rPr>
              <w:t xml:space="preserve">primary </w:t>
            </w:r>
            <w:r w:rsidRPr="004A567E">
              <w:rPr>
                <w:color w:val="000000" w:themeColor="text1"/>
                <w:sz w:val="24"/>
                <w:szCs w:val="24"/>
              </w:rPr>
              <w:t>report</w:t>
            </w:r>
            <w:r w:rsidR="00260DDD" w:rsidRPr="004A567E">
              <w:rPr>
                <w:color w:val="000000" w:themeColor="text1"/>
                <w:sz w:val="24"/>
                <w:szCs w:val="24"/>
              </w:rPr>
              <w:t xml:space="preserve"> to</w:t>
            </w:r>
            <w:r w:rsidRPr="004A567E">
              <w:rPr>
                <w:color w:val="000000" w:themeColor="text1"/>
                <w:sz w:val="24"/>
                <w:szCs w:val="24"/>
              </w:rPr>
              <w:t xml:space="preserve"> those additional reports</w:t>
            </w:r>
            <w:r w:rsidR="00E11789" w:rsidRPr="004A567E">
              <w:rPr>
                <w:color w:val="000000" w:themeColor="text1"/>
                <w:sz w:val="24"/>
                <w:szCs w:val="24"/>
              </w:rPr>
              <w:t>?</w:t>
            </w:r>
          </w:p>
          <w:p w14:paraId="493BD441" w14:textId="464D5B08" w:rsidR="001901D6" w:rsidRPr="004A567E" w:rsidRDefault="001901D6" w:rsidP="00405C41">
            <w:pPr>
              <w:pStyle w:val="RegTblTxt3"/>
              <w:numPr>
                <w:ilvl w:val="2"/>
                <w:numId w:val="122"/>
              </w:numPr>
              <w:spacing w:after="80"/>
              <w:ind w:left="1008" w:hanging="432"/>
              <w:rPr>
                <w:color w:val="000000" w:themeColor="text1"/>
                <w:sz w:val="24"/>
                <w:szCs w:val="24"/>
              </w:rPr>
            </w:pPr>
            <w:r w:rsidRPr="004A567E">
              <w:rPr>
                <w:color w:val="000000" w:themeColor="text1"/>
                <w:sz w:val="24"/>
                <w:szCs w:val="24"/>
              </w:rPr>
              <w:t xml:space="preserve">State in the </w:t>
            </w:r>
            <w:r w:rsidR="00261410" w:rsidRPr="004A567E">
              <w:rPr>
                <w:color w:val="000000" w:themeColor="text1"/>
                <w:sz w:val="24"/>
                <w:szCs w:val="24"/>
              </w:rPr>
              <w:t xml:space="preserve">primary </w:t>
            </w:r>
            <w:r w:rsidRPr="004A567E">
              <w:rPr>
                <w:color w:val="000000" w:themeColor="text1"/>
                <w:sz w:val="24"/>
                <w:szCs w:val="24"/>
              </w:rPr>
              <w:t xml:space="preserve">report that the subject matter of the </w:t>
            </w:r>
            <w:r w:rsidR="00B05A04" w:rsidRPr="004A567E">
              <w:rPr>
                <w:color w:val="000000" w:themeColor="text1"/>
                <w:sz w:val="24"/>
                <w:szCs w:val="24"/>
              </w:rPr>
              <w:t xml:space="preserve">separate </w:t>
            </w:r>
            <w:r w:rsidRPr="004A567E">
              <w:rPr>
                <w:color w:val="000000" w:themeColor="text1"/>
                <w:sz w:val="24"/>
                <w:szCs w:val="24"/>
              </w:rPr>
              <w:t xml:space="preserve">report </w:t>
            </w:r>
            <w:r w:rsidR="00E11789" w:rsidRPr="004A567E">
              <w:rPr>
                <w:color w:val="000000" w:themeColor="text1"/>
                <w:sz w:val="24"/>
                <w:szCs w:val="24"/>
              </w:rPr>
              <w:t>is</w:t>
            </w:r>
            <w:r w:rsidRPr="004A567E">
              <w:rPr>
                <w:color w:val="000000" w:themeColor="text1"/>
                <w:sz w:val="24"/>
                <w:szCs w:val="24"/>
              </w:rPr>
              <w:t xml:space="preserve"> an integral part of a GAGAS engagement</w:t>
            </w:r>
            <w:r w:rsidR="00E11789" w:rsidRPr="004A567E">
              <w:rPr>
                <w:color w:val="000000" w:themeColor="text1"/>
                <w:sz w:val="24"/>
                <w:szCs w:val="24"/>
              </w:rPr>
              <w:t>?</w:t>
            </w:r>
          </w:p>
          <w:p w14:paraId="70E2A50E" w14:textId="36E377FC" w:rsidR="001901D6" w:rsidRPr="004A567E" w:rsidRDefault="001901D6" w:rsidP="00405C41">
            <w:pPr>
              <w:pStyle w:val="RegTblTxt3"/>
              <w:numPr>
                <w:ilvl w:val="2"/>
                <w:numId w:val="122"/>
              </w:numPr>
              <w:spacing w:after="80"/>
              <w:ind w:left="1008" w:hanging="432"/>
              <w:rPr>
                <w:color w:val="000000" w:themeColor="text1"/>
                <w:sz w:val="24"/>
                <w:szCs w:val="24"/>
              </w:rPr>
            </w:pPr>
            <w:r w:rsidRPr="004A567E">
              <w:rPr>
                <w:color w:val="000000" w:themeColor="text1"/>
                <w:sz w:val="24"/>
                <w:szCs w:val="24"/>
              </w:rPr>
              <w:t>Make the additional report</w:t>
            </w:r>
            <w:r w:rsidR="00B05A04" w:rsidRPr="004A567E">
              <w:rPr>
                <w:color w:val="000000" w:themeColor="text1"/>
                <w:sz w:val="24"/>
                <w:szCs w:val="24"/>
              </w:rPr>
              <w:t>s</w:t>
            </w:r>
            <w:r w:rsidR="00260DDD" w:rsidRPr="004A567E">
              <w:rPr>
                <w:color w:val="000000" w:themeColor="text1"/>
                <w:sz w:val="24"/>
                <w:szCs w:val="24"/>
              </w:rPr>
              <w:t xml:space="preserve"> available</w:t>
            </w:r>
            <w:r w:rsidRPr="004A567E">
              <w:rPr>
                <w:color w:val="000000" w:themeColor="text1"/>
                <w:sz w:val="24"/>
                <w:szCs w:val="24"/>
              </w:rPr>
              <w:t xml:space="preserve"> to users in the same manner as the primary engagement report to which it relates if separate reports are used</w:t>
            </w:r>
            <w:r w:rsidR="004F5118" w:rsidRPr="004A567E">
              <w:rPr>
                <w:color w:val="000000" w:themeColor="text1"/>
                <w:sz w:val="24"/>
                <w:szCs w:val="24"/>
              </w:rPr>
              <w:t>?</w:t>
            </w:r>
          </w:p>
        </w:tc>
        <w:tc>
          <w:tcPr>
            <w:tcW w:w="4366" w:type="dxa"/>
          </w:tcPr>
          <w:p w14:paraId="41E3087D"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3DC98DBC"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20E1DEBF" w14:textId="77777777" w:rsidTr="00BF4084">
        <w:tblPrEx>
          <w:tblCellMar>
            <w:left w:w="108" w:type="dxa"/>
            <w:right w:w="108" w:type="dxa"/>
          </w:tblCellMar>
        </w:tblPrEx>
        <w:trPr>
          <w:trHeight w:val="458"/>
        </w:trPr>
        <w:tc>
          <w:tcPr>
            <w:tcW w:w="5304" w:type="dxa"/>
          </w:tcPr>
          <w:p w14:paraId="61A541DE" w14:textId="5D5331BC" w:rsidR="001901D6" w:rsidRPr="004A567E" w:rsidRDefault="00C837FC" w:rsidP="00753A02">
            <w:pPr>
              <w:pStyle w:val="RegTblTxt3"/>
              <w:numPr>
                <w:ilvl w:val="1"/>
                <w:numId w:val="122"/>
              </w:numPr>
              <w:spacing w:after="80"/>
              <w:ind w:left="576" w:hanging="576"/>
              <w:rPr>
                <w:sz w:val="24"/>
                <w:szCs w:val="24"/>
              </w:rPr>
            </w:pPr>
            <w:r w:rsidRPr="004A567E">
              <w:rPr>
                <w:sz w:val="24"/>
                <w:szCs w:val="24"/>
              </w:rPr>
              <w:t>O</w:t>
            </w:r>
            <w:r w:rsidR="001901D6" w:rsidRPr="004A567E">
              <w:rPr>
                <w:sz w:val="24"/>
                <w:szCs w:val="24"/>
              </w:rPr>
              <w:t>btain, report, and include a copy in the engagement report</w:t>
            </w:r>
            <w:r w:rsidR="00043F34" w:rsidRPr="004A567E">
              <w:rPr>
                <w:sz w:val="24"/>
                <w:szCs w:val="24"/>
              </w:rPr>
              <w:t xml:space="preserve"> of</w:t>
            </w:r>
            <w:r w:rsidR="001901D6" w:rsidRPr="004A567E">
              <w:rPr>
                <w:sz w:val="24"/>
                <w:szCs w:val="24"/>
              </w:rPr>
              <w:t xml:space="preserve"> the views of responsible officials of the audited entity concerning the findings, conclusions, recommendations, and any planned corrective actions? (GAS 6.57-6.58,</w:t>
            </w:r>
            <w:r w:rsidR="00E11789" w:rsidRPr="004A567E">
              <w:rPr>
                <w:sz w:val="24"/>
                <w:szCs w:val="24"/>
              </w:rPr>
              <w:t xml:space="preserve"> </w:t>
            </w:r>
            <w:r w:rsidR="001901D6" w:rsidRPr="004A567E">
              <w:rPr>
                <w:sz w:val="24"/>
                <w:szCs w:val="24"/>
              </w:rPr>
              <w:t>7.55-7.56, 9.50-9.51)</w:t>
            </w:r>
          </w:p>
        </w:tc>
        <w:tc>
          <w:tcPr>
            <w:tcW w:w="4366" w:type="dxa"/>
          </w:tcPr>
          <w:p w14:paraId="1BDCCC20"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008F9F60"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1193F4D3" w14:textId="77777777" w:rsidTr="00BF4084">
        <w:tblPrEx>
          <w:tblCellMar>
            <w:left w:w="108" w:type="dxa"/>
            <w:right w:w="108" w:type="dxa"/>
          </w:tblCellMar>
        </w:tblPrEx>
        <w:trPr>
          <w:trHeight w:val="458"/>
        </w:trPr>
        <w:tc>
          <w:tcPr>
            <w:tcW w:w="5304" w:type="dxa"/>
          </w:tcPr>
          <w:p w14:paraId="5FB2FE9F" w14:textId="5C6B6FC2" w:rsidR="001901D6" w:rsidRPr="004A567E" w:rsidRDefault="004A567E" w:rsidP="00BC56BC">
            <w:pPr>
              <w:pStyle w:val="RegTblTxt3"/>
              <w:numPr>
                <w:ilvl w:val="1"/>
                <w:numId w:val="122"/>
              </w:numPr>
              <w:tabs>
                <w:tab w:val="left" w:pos="431"/>
              </w:tabs>
              <w:spacing w:after="80"/>
              <w:ind w:left="576" w:hanging="576"/>
              <w:rPr>
                <w:sz w:val="24"/>
                <w:szCs w:val="24"/>
              </w:rPr>
            </w:pPr>
            <w:r>
              <w:rPr>
                <w:sz w:val="24"/>
                <w:szCs w:val="24"/>
              </w:rPr>
              <w:tab/>
            </w:r>
            <w:r w:rsidR="00C06833" w:rsidRPr="004A567E">
              <w:rPr>
                <w:sz w:val="24"/>
                <w:szCs w:val="24"/>
              </w:rPr>
              <w:t>When receiv</w:t>
            </w:r>
            <w:r w:rsidR="004F5118" w:rsidRPr="004A567E">
              <w:rPr>
                <w:sz w:val="24"/>
                <w:szCs w:val="24"/>
              </w:rPr>
              <w:t>ing</w:t>
            </w:r>
            <w:r w:rsidR="00C06833" w:rsidRPr="004A567E">
              <w:rPr>
                <w:sz w:val="24"/>
                <w:szCs w:val="24"/>
              </w:rPr>
              <w:t xml:space="preserve"> oral comments only,</w:t>
            </w:r>
            <w:r w:rsidR="001901D6" w:rsidRPr="004A567E">
              <w:rPr>
                <w:sz w:val="24"/>
                <w:szCs w:val="24"/>
              </w:rPr>
              <w:t xml:space="preserve"> </w:t>
            </w:r>
            <w:r w:rsidR="001901D6" w:rsidRPr="004A567E">
              <w:rPr>
                <w:color w:val="000000" w:themeColor="text1"/>
                <w:sz w:val="24"/>
                <w:szCs w:val="24"/>
              </w:rPr>
              <w:t>provide</w:t>
            </w:r>
            <w:r w:rsidR="001901D6" w:rsidRPr="004A567E">
              <w:rPr>
                <w:sz w:val="24"/>
                <w:szCs w:val="24"/>
              </w:rPr>
              <w:t xml:space="preserve"> a copy of the summary to the responsible officials to verify that the comments are accurately represented and include the summary in the report? (GAS 6.58, 7.56, 9.51)</w:t>
            </w:r>
          </w:p>
        </w:tc>
        <w:tc>
          <w:tcPr>
            <w:tcW w:w="4366" w:type="dxa"/>
          </w:tcPr>
          <w:p w14:paraId="70DEF4F2"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3467EA4A"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74490B3F" w14:textId="77777777" w:rsidTr="00BF4084">
        <w:tblPrEx>
          <w:tblCellMar>
            <w:left w:w="108" w:type="dxa"/>
            <w:right w:w="108" w:type="dxa"/>
          </w:tblCellMar>
        </w:tblPrEx>
        <w:trPr>
          <w:trHeight w:val="458"/>
        </w:trPr>
        <w:tc>
          <w:tcPr>
            <w:tcW w:w="5304" w:type="dxa"/>
          </w:tcPr>
          <w:p w14:paraId="7976F86D" w14:textId="2907B277" w:rsidR="001901D6" w:rsidRPr="004A567E" w:rsidRDefault="004A567E" w:rsidP="00BC56BC">
            <w:pPr>
              <w:pStyle w:val="RegTblTxt3"/>
              <w:numPr>
                <w:ilvl w:val="1"/>
                <w:numId w:val="122"/>
              </w:numPr>
              <w:tabs>
                <w:tab w:val="left" w:pos="431"/>
              </w:tabs>
              <w:spacing w:after="80"/>
              <w:ind w:left="576" w:hanging="576"/>
              <w:rPr>
                <w:color w:val="000000" w:themeColor="text1"/>
                <w:sz w:val="24"/>
                <w:szCs w:val="24"/>
              </w:rPr>
            </w:pPr>
            <w:r>
              <w:rPr>
                <w:color w:val="000000" w:themeColor="text1"/>
                <w:sz w:val="24"/>
                <w:szCs w:val="24"/>
              </w:rPr>
              <w:tab/>
            </w:r>
            <w:r w:rsidR="004F5118" w:rsidRPr="004A567E">
              <w:rPr>
                <w:color w:val="000000" w:themeColor="text1"/>
                <w:sz w:val="24"/>
                <w:szCs w:val="24"/>
              </w:rPr>
              <w:t>E</w:t>
            </w:r>
            <w:r w:rsidR="001901D6" w:rsidRPr="004A567E">
              <w:rPr>
                <w:color w:val="000000" w:themeColor="text1"/>
                <w:sz w:val="24"/>
                <w:szCs w:val="24"/>
              </w:rPr>
              <w:t xml:space="preserve">valuate the validity of the audited entity’s comments when the comments are inconsistent or conflict with the findings, conclusions, or recommendations in the report and </w:t>
            </w:r>
            <w:r w:rsidR="00836EAC" w:rsidRPr="004A567E">
              <w:rPr>
                <w:color w:val="000000" w:themeColor="text1"/>
                <w:sz w:val="24"/>
                <w:szCs w:val="24"/>
              </w:rPr>
              <w:t xml:space="preserve">explain any disagreement with the audited entity’s comments? </w:t>
            </w:r>
            <w:r w:rsidR="001901D6" w:rsidRPr="004A567E">
              <w:rPr>
                <w:color w:val="000000" w:themeColor="text1"/>
                <w:sz w:val="24"/>
                <w:szCs w:val="24"/>
              </w:rPr>
              <w:t>(GAS 6.59, 7.57, 9.52)</w:t>
            </w:r>
          </w:p>
        </w:tc>
        <w:tc>
          <w:tcPr>
            <w:tcW w:w="4366" w:type="dxa"/>
          </w:tcPr>
          <w:p w14:paraId="6425779D"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color w:val="000000" w:themeColor="text1"/>
                <w:szCs w:val="24"/>
              </w:rPr>
            </w:pPr>
          </w:p>
        </w:tc>
        <w:tc>
          <w:tcPr>
            <w:tcW w:w="4838" w:type="dxa"/>
            <w:gridSpan w:val="3"/>
          </w:tcPr>
          <w:p w14:paraId="0C6AB25B"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color w:val="000000" w:themeColor="text1"/>
                <w:szCs w:val="24"/>
              </w:rPr>
            </w:pPr>
          </w:p>
        </w:tc>
      </w:tr>
      <w:tr w:rsidR="00836EAC" w:rsidRPr="004A567E" w14:paraId="215F8AE2" w14:textId="77777777" w:rsidTr="00836EAC">
        <w:tblPrEx>
          <w:tblCellMar>
            <w:left w:w="108" w:type="dxa"/>
            <w:right w:w="108" w:type="dxa"/>
          </w:tblCellMar>
        </w:tblPrEx>
        <w:trPr>
          <w:trHeight w:val="458"/>
        </w:trPr>
        <w:tc>
          <w:tcPr>
            <w:tcW w:w="5304" w:type="dxa"/>
            <w:tcBorders>
              <w:top w:val="single" w:sz="4" w:space="0" w:color="auto"/>
              <w:left w:val="single" w:sz="4" w:space="0" w:color="auto"/>
              <w:bottom w:val="single" w:sz="4" w:space="0" w:color="auto"/>
              <w:right w:val="single" w:sz="4" w:space="0" w:color="auto"/>
            </w:tcBorders>
          </w:tcPr>
          <w:p w14:paraId="1E8C9318" w14:textId="6EEF32C2" w:rsidR="00836EAC" w:rsidRPr="004A567E" w:rsidRDefault="004A567E" w:rsidP="00BC56BC">
            <w:pPr>
              <w:pStyle w:val="RegTblTxt3"/>
              <w:numPr>
                <w:ilvl w:val="1"/>
                <w:numId w:val="122"/>
              </w:numPr>
              <w:tabs>
                <w:tab w:val="left" w:pos="431"/>
              </w:tabs>
              <w:spacing w:after="80"/>
              <w:ind w:left="576" w:hanging="576"/>
              <w:rPr>
                <w:color w:val="000000" w:themeColor="text1"/>
                <w:sz w:val="24"/>
                <w:szCs w:val="24"/>
              </w:rPr>
            </w:pPr>
            <w:r>
              <w:rPr>
                <w:color w:val="000000" w:themeColor="text1"/>
                <w:sz w:val="24"/>
                <w:szCs w:val="24"/>
              </w:rPr>
              <w:tab/>
            </w:r>
            <w:r w:rsidR="00836EAC" w:rsidRPr="004A567E">
              <w:rPr>
                <w:color w:val="000000" w:themeColor="text1"/>
                <w:sz w:val="24"/>
                <w:szCs w:val="24"/>
              </w:rPr>
              <w:t>Obtain additional support and sufficient, appropriate evidence to modify findings and recommendations if management comment differs from findings presented for comments? (GAS 6.59, 7.57, 9.52)</w:t>
            </w:r>
          </w:p>
        </w:tc>
        <w:tc>
          <w:tcPr>
            <w:tcW w:w="4366" w:type="dxa"/>
            <w:tcBorders>
              <w:top w:val="single" w:sz="4" w:space="0" w:color="auto"/>
              <w:left w:val="single" w:sz="4" w:space="0" w:color="auto"/>
              <w:bottom w:val="single" w:sz="4" w:space="0" w:color="auto"/>
              <w:right w:val="single" w:sz="4" w:space="0" w:color="auto"/>
            </w:tcBorders>
          </w:tcPr>
          <w:p w14:paraId="11F3B200" w14:textId="77777777" w:rsidR="00836EAC" w:rsidRPr="004A567E" w:rsidRDefault="00836EAC" w:rsidP="008A513D">
            <w:pPr>
              <w:widowControl/>
              <w:tabs>
                <w:tab w:val="left" w:pos="-720"/>
                <w:tab w:val="left" w:pos="0"/>
                <w:tab w:val="left" w:pos="540"/>
                <w:tab w:val="left" w:pos="900"/>
                <w:tab w:val="left" w:pos="1260"/>
                <w:tab w:val="left" w:pos="2880"/>
              </w:tabs>
              <w:rPr>
                <w:rFonts w:ascii="Times New Roman" w:hAnsi="Times New Roman"/>
                <w:color w:val="000000" w:themeColor="text1"/>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4D0058E8" w14:textId="77777777" w:rsidR="00836EAC" w:rsidRPr="004A567E" w:rsidRDefault="00836EAC" w:rsidP="008A513D">
            <w:pPr>
              <w:widowControl/>
              <w:tabs>
                <w:tab w:val="left" w:pos="-720"/>
                <w:tab w:val="left" w:pos="0"/>
                <w:tab w:val="left" w:pos="540"/>
                <w:tab w:val="left" w:pos="900"/>
                <w:tab w:val="left" w:pos="1260"/>
                <w:tab w:val="left" w:pos="2880"/>
              </w:tabs>
              <w:rPr>
                <w:rFonts w:ascii="Times New Roman" w:hAnsi="Times New Roman"/>
                <w:color w:val="000000" w:themeColor="text1"/>
                <w:szCs w:val="24"/>
              </w:rPr>
            </w:pPr>
          </w:p>
        </w:tc>
      </w:tr>
      <w:tr w:rsidR="001901D6" w:rsidRPr="004A567E" w14:paraId="72B3399C" w14:textId="77777777" w:rsidTr="00BF4084">
        <w:tblPrEx>
          <w:tblCellMar>
            <w:left w:w="108" w:type="dxa"/>
            <w:right w:w="108" w:type="dxa"/>
          </w:tblCellMar>
        </w:tblPrEx>
        <w:trPr>
          <w:trHeight w:val="458"/>
        </w:trPr>
        <w:tc>
          <w:tcPr>
            <w:tcW w:w="5304" w:type="dxa"/>
          </w:tcPr>
          <w:p w14:paraId="675F35D8" w14:textId="71756D68" w:rsidR="001901D6" w:rsidRPr="004A567E" w:rsidRDefault="004A567E" w:rsidP="002B4CEE">
            <w:pPr>
              <w:pStyle w:val="RegTblTxt3"/>
              <w:numPr>
                <w:ilvl w:val="1"/>
                <w:numId w:val="122"/>
              </w:numPr>
              <w:tabs>
                <w:tab w:val="left" w:pos="431"/>
              </w:tabs>
              <w:spacing w:after="80"/>
              <w:ind w:left="576" w:hanging="576"/>
              <w:rPr>
                <w:sz w:val="24"/>
                <w:szCs w:val="24"/>
              </w:rPr>
            </w:pPr>
            <w:r>
              <w:rPr>
                <w:sz w:val="24"/>
                <w:szCs w:val="24"/>
              </w:rPr>
              <w:tab/>
            </w:r>
            <w:r w:rsidR="004F5118" w:rsidRPr="004A567E">
              <w:rPr>
                <w:sz w:val="24"/>
                <w:szCs w:val="24"/>
              </w:rPr>
              <w:t>I</w:t>
            </w:r>
            <w:r w:rsidR="001901D6" w:rsidRPr="004A567E">
              <w:rPr>
                <w:sz w:val="24"/>
                <w:szCs w:val="24"/>
              </w:rPr>
              <w:t xml:space="preserve">ssue the report without receiving comments from the audited entity if the audited entity refuses to provide comments or is unable to provide comments within a reasonable period of time, and </w:t>
            </w:r>
            <w:r w:rsidR="00196CE8" w:rsidRPr="004A567E">
              <w:rPr>
                <w:sz w:val="24"/>
                <w:szCs w:val="24"/>
              </w:rPr>
              <w:t>st</w:t>
            </w:r>
            <w:r w:rsidR="001901D6" w:rsidRPr="004A567E">
              <w:rPr>
                <w:sz w:val="24"/>
                <w:szCs w:val="24"/>
              </w:rPr>
              <w:t>ate in the report that the audited entity did not provide comments</w:t>
            </w:r>
            <w:r w:rsidR="004F5118" w:rsidRPr="004A567E">
              <w:rPr>
                <w:sz w:val="24"/>
                <w:szCs w:val="24"/>
              </w:rPr>
              <w:t>?</w:t>
            </w:r>
            <w:r w:rsidR="001901D6" w:rsidRPr="004A567E">
              <w:rPr>
                <w:sz w:val="24"/>
                <w:szCs w:val="24"/>
              </w:rPr>
              <w:t xml:space="preserve"> (GAS 6.60, 7.58, 9.53)</w:t>
            </w:r>
          </w:p>
        </w:tc>
        <w:tc>
          <w:tcPr>
            <w:tcW w:w="4366" w:type="dxa"/>
          </w:tcPr>
          <w:p w14:paraId="4AA18944"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321BE1D3"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751F0B52" w14:textId="77777777" w:rsidTr="00BF4084">
        <w:tblPrEx>
          <w:tblCellMar>
            <w:left w:w="108" w:type="dxa"/>
            <w:right w:w="108" w:type="dxa"/>
          </w:tblCellMar>
        </w:tblPrEx>
        <w:trPr>
          <w:trHeight w:val="458"/>
        </w:trPr>
        <w:tc>
          <w:tcPr>
            <w:tcW w:w="5304" w:type="dxa"/>
          </w:tcPr>
          <w:p w14:paraId="7E142662" w14:textId="071F4127" w:rsidR="001901D6" w:rsidRPr="004A567E" w:rsidRDefault="00E606B9" w:rsidP="00BC56BC">
            <w:pPr>
              <w:pStyle w:val="RegTblTxt3"/>
              <w:numPr>
                <w:ilvl w:val="1"/>
                <w:numId w:val="122"/>
              </w:numPr>
              <w:tabs>
                <w:tab w:val="left" w:pos="431"/>
              </w:tabs>
              <w:spacing w:after="80"/>
              <w:ind w:left="576" w:hanging="576"/>
              <w:rPr>
                <w:sz w:val="24"/>
                <w:szCs w:val="24"/>
              </w:rPr>
            </w:pPr>
            <w:r>
              <w:rPr>
                <w:sz w:val="24"/>
                <w:szCs w:val="24"/>
              </w:rPr>
              <w:tab/>
            </w:r>
            <w:r w:rsidR="001B68B3" w:rsidRPr="004A567E">
              <w:rPr>
                <w:sz w:val="24"/>
                <w:szCs w:val="24"/>
              </w:rPr>
              <w:t>O</w:t>
            </w:r>
            <w:r w:rsidR="001901D6" w:rsidRPr="004A567E">
              <w:rPr>
                <w:sz w:val="24"/>
                <w:szCs w:val="24"/>
              </w:rPr>
              <w:t>mit confidential and sensitive information from the report</w:t>
            </w:r>
            <w:r w:rsidR="001B35E2" w:rsidRPr="004A567E">
              <w:rPr>
                <w:sz w:val="24"/>
                <w:szCs w:val="24"/>
              </w:rPr>
              <w:t>,</w:t>
            </w:r>
            <w:r w:rsidR="001901D6" w:rsidRPr="004A567E">
              <w:rPr>
                <w:sz w:val="24"/>
                <w:szCs w:val="24"/>
              </w:rPr>
              <w:t xml:space="preserve"> disclose in the report that certain information has been omitted and the circumstances that make the omission necessary</w:t>
            </w:r>
            <w:r w:rsidR="001B35E2" w:rsidRPr="004A567E">
              <w:rPr>
                <w:sz w:val="24"/>
                <w:szCs w:val="24"/>
              </w:rPr>
              <w:t xml:space="preserve">, revise the report if the omission could distort or conceal results, and determine </w:t>
            </w:r>
            <w:r w:rsidR="00E24C8F" w:rsidRPr="004A567E">
              <w:rPr>
                <w:sz w:val="24"/>
                <w:szCs w:val="24"/>
              </w:rPr>
              <w:t xml:space="preserve">the </w:t>
            </w:r>
            <w:r w:rsidR="001B35E2" w:rsidRPr="004A567E">
              <w:rPr>
                <w:sz w:val="24"/>
                <w:szCs w:val="24"/>
              </w:rPr>
              <w:t xml:space="preserve">appropriate means to communicate </w:t>
            </w:r>
            <w:r w:rsidR="007C3A7B" w:rsidRPr="004A567E">
              <w:rPr>
                <w:sz w:val="24"/>
                <w:szCs w:val="24"/>
              </w:rPr>
              <w:t>the report</w:t>
            </w:r>
            <w:r w:rsidR="00497C54" w:rsidRPr="004A567E">
              <w:rPr>
                <w:sz w:val="24"/>
                <w:szCs w:val="24"/>
              </w:rPr>
              <w:t xml:space="preserve"> if the audit organization is subject to public records law</w:t>
            </w:r>
            <w:r w:rsidR="001B68B3" w:rsidRPr="004A567E">
              <w:rPr>
                <w:sz w:val="24"/>
                <w:szCs w:val="24"/>
              </w:rPr>
              <w:t>?</w:t>
            </w:r>
            <w:r w:rsidR="001901D6" w:rsidRPr="004A567E">
              <w:rPr>
                <w:sz w:val="24"/>
                <w:szCs w:val="24"/>
              </w:rPr>
              <w:t xml:space="preserve"> (GAS 6.63-6.65, </w:t>
            </w:r>
            <w:r w:rsidR="00034529">
              <w:rPr>
                <w:sz w:val="24"/>
                <w:szCs w:val="24"/>
              </w:rPr>
              <w:t xml:space="preserve">          </w:t>
            </w:r>
            <w:r w:rsidR="001901D6" w:rsidRPr="004A567E">
              <w:rPr>
                <w:sz w:val="24"/>
                <w:szCs w:val="24"/>
              </w:rPr>
              <w:t>7.61-7.63, 7.85, 7.93, 9.61-9.63)</w:t>
            </w:r>
          </w:p>
        </w:tc>
        <w:tc>
          <w:tcPr>
            <w:tcW w:w="4366" w:type="dxa"/>
          </w:tcPr>
          <w:p w14:paraId="661188F7"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49C0663D"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szCs w:val="24"/>
              </w:rPr>
            </w:pPr>
          </w:p>
        </w:tc>
      </w:tr>
      <w:tr w:rsidR="001901D6" w:rsidRPr="004A567E" w14:paraId="3C5E1E6E" w14:textId="77777777" w:rsidTr="00BF4084">
        <w:tblPrEx>
          <w:tblCellMar>
            <w:left w:w="108" w:type="dxa"/>
            <w:right w:w="108" w:type="dxa"/>
          </w:tblCellMar>
        </w:tblPrEx>
        <w:trPr>
          <w:trHeight w:val="458"/>
        </w:trPr>
        <w:tc>
          <w:tcPr>
            <w:tcW w:w="5304" w:type="dxa"/>
          </w:tcPr>
          <w:p w14:paraId="140133D7" w14:textId="3F4584FD" w:rsidR="001901D6" w:rsidRPr="004A567E" w:rsidRDefault="007C3A7B" w:rsidP="00BC56BC">
            <w:pPr>
              <w:pStyle w:val="RegTblTxt3"/>
              <w:numPr>
                <w:ilvl w:val="1"/>
                <w:numId w:val="122"/>
              </w:numPr>
              <w:spacing w:after="80"/>
              <w:ind w:left="576" w:hanging="576"/>
              <w:rPr>
                <w:color w:val="000000" w:themeColor="text1"/>
                <w:sz w:val="24"/>
                <w:szCs w:val="24"/>
              </w:rPr>
            </w:pPr>
            <w:r w:rsidRPr="004A567E">
              <w:rPr>
                <w:color w:val="000000" w:themeColor="text1"/>
                <w:sz w:val="24"/>
                <w:szCs w:val="24"/>
              </w:rPr>
              <w:t>D</w:t>
            </w:r>
            <w:r w:rsidR="001901D6" w:rsidRPr="004A567E">
              <w:rPr>
                <w:color w:val="000000" w:themeColor="text1"/>
                <w:sz w:val="24"/>
                <w:szCs w:val="24"/>
              </w:rPr>
              <w:t xml:space="preserve">istribute </w:t>
            </w:r>
            <w:r w:rsidR="001976A3" w:rsidRPr="004A567E">
              <w:rPr>
                <w:color w:val="000000" w:themeColor="text1"/>
                <w:sz w:val="24"/>
                <w:szCs w:val="24"/>
              </w:rPr>
              <w:t xml:space="preserve">the </w:t>
            </w:r>
            <w:r w:rsidR="001901D6" w:rsidRPr="004A567E">
              <w:rPr>
                <w:color w:val="000000" w:themeColor="text1"/>
                <w:sz w:val="24"/>
                <w:szCs w:val="24"/>
              </w:rPr>
              <w:t>report</w:t>
            </w:r>
            <w:r w:rsidRPr="004A567E">
              <w:rPr>
                <w:color w:val="000000" w:themeColor="text1"/>
                <w:sz w:val="24"/>
                <w:szCs w:val="24"/>
              </w:rPr>
              <w:t>s</w:t>
            </w:r>
            <w:r w:rsidR="001901D6" w:rsidRPr="004A567E">
              <w:rPr>
                <w:color w:val="000000" w:themeColor="text1"/>
                <w:sz w:val="24"/>
                <w:szCs w:val="24"/>
              </w:rPr>
              <w:t xml:space="preserve"> to applicable parties and the public, and document any limitations to the report distribution</w:t>
            </w:r>
            <w:r w:rsidRPr="004A567E">
              <w:rPr>
                <w:color w:val="000000" w:themeColor="text1"/>
                <w:sz w:val="24"/>
                <w:szCs w:val="24"/>
              </w:rPr>
              <w:t>?</w:t>
            </w:r>
            <w:r w:rsidR="001901D6" w:rsidRPr="004A567E">
              <w:rPr>
                <w:color w:val="000000" w:themeColor="text1"/>
                <w:sz w:val="24"/>
                <w:szCs w:val="24"/>
              </w:rPr>
              <w:t xml:space="preserve"> (GAS 6.70, 7.69, 7.77, 7.85, 7.93, 9.56-9.58)</w:t>
            </w:r>
          </w:p>
        </w:tc>
        <w:tc>
          <w:tcPr>
            <w:tcW w:w="4366" w:type="dxa"/>
          </w:tcPr>
          <w:p w14:paraId="0D2E7C7A"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color w:val="000000" w:themeColor="text1"/>
                <w:szCs w:val="24"/>
              </w:rPr>
            </w:pPr>
          </w:p>
        </w:tc>
        <w:tc>
          <w:tcPr>
            <w:tcW w:w="4838" w:type="dxa"/>
            <w:gridSpan w:val="3"/>
          </w:tcPr>
          <w:p w14:paraId="4B69FEBB" w14:textId="77777777" w:rsidR="001901D6" w:rsidRPr="004A567E" w:rsidRDefault="001901D6" w:rsidP="00412788">
            <w:pPr>
              <w:widowControl/>
              <w:tabs>
                <w:tab w:val="left" w:pos="-720"/>
                <w:tab w:val="left" w:pos="0"/>
                <w:tab w:val="left" w:pos="540"/>
                <w:tab w:val="left" w:pos="900"/>
                <w:tab w:val="left" w:pos="1260"/>
                <w:tab w:val="left" w:pos="2880"/>
              </w:tabs>
              <w:rPr>
                <w:rFonts w:ascii="Times New Roman" w:hAnsi="Times New Roman"/>
                <w:color w:val="000000" w:themeColor="text1"/>
                <w:szCs w:val="24"/>
              </w:rPr>
            </w:pPr>
          </w:p>
        </w:tc>
      </w:tr>
      <w:tr w:rsidR="0071481B" w:rsidRPr="004A567E" w14:paraId="7A96664B" w14:textId="77777777" w:rsidTr="00BF4084">
        <w:trPr>
          <w:gridAfter w:val="1"/>
          <w:wAfter w:w="15" w:type="dxa"/>
        </w:trPr>
        <w:tc>
          <w:tcPr>
            <w:tcW w:w="14493" w:type="dxa"/>
            <w:gridSpan w:val="4"/>
          </w:tcPr>
          <w:p w14:paraId="42B37B85" w14:textId="41A50310" w:rsidR="0071481B" w:rsidRPr="004A567E" w:rsidRDefault="001C1744" w:rsidP="00412788">
            <w:pPr>
              <w:pStyle w:val="Header"/>
              <w:keepNext/>
              <w:widowControl/>
              <w:tabs>
                <w:tab w:val="clear" w:pos="4320"/>
                <w:tab w:val="clear" w:pos="8640"/>
              </w:tabs>
              <w:spacing w:before="60" w:after="60"/>
              <w:rPr>
                <w:rFonts w:ascii="Times New Roman" w:hAnsi="Times New Roman"/>
                <w:b/>
                <w:color w:val="333399"/>
                <w:szCs w:val="24"/>
              </w:rPr>
            </w:pPr>
            <w:r w:rsidRPr="004A567E">
              <w:rPr>
                <w:rFonts w:ascii="Times New Roman" w:hAnsi="Times New Roman"/>
                <w:b/>
                <w:color w:val="333399"/>
                <w:szCs w:val="24"/>
              </w:rPr>
              <w:t>5.</w:t>
            </w:r>
            <w:r w:rsidRPr="004A567E">
              <w:rPr>
                <w:rFonts w:ascii="Times New Roman" w:hAnsi="Times New Roman"/>
                <w:b/>
                <w:color w:val="333399"/>
                <w:szCs w:val="24"/>
              </w:rPr>
              <w:tab/>
            </w:r>
            <w:r w:rsidR="0071481B" w:rsidRPr="004A567E">
              <w:rPr>
                <w:rFonts w:ascii="Times New Roman" w:hAnsi="Times New Roman"/>
                <w:b/>
                <w:color w:val="333399"/>
                <w:szCs w:val="24"/>
              </w:rPr>
              <w:t>STANDARDS APPLICABLE TO FINANCIAL AND PERFORMANCE AUDITS AND EXAMINATION ENGAGEMENTS</w:t>
            </w:r>
          </w:p>
        </w:tc>
      </w:tr>
      <w:tr w:rsidR="0071481B" w:rsidRPr="004A567E" w14:paraId="6EE591F4" w14:textId="77777777" w:rsidTr="00BF4084">
        <w:trPr>
          <w:gridAfter w:val="1"/>
          <w:wAfter w:w="15" w:type="dxa"/>
        </w:trPr>
        <w:tc>
          <w:tcPr>
            <w:tcW w:w="14493" w:type="dxa"/>
            <w:gridSpan w:val="4"/>
          </w:tcPr>
          <w:p w14:paraId="76DF484C" w14:textId="5D8E4B54" w:rsidR="0071481B" w:rsidRPr="004A567E" w:rsidRDefault="009F511E" w:rsidP="00CE162C">
            <w:pPr>
              <w:pStyle w:val="ChTblTxt"/>
              <w:ind w:left="360"/>
              <w:rPr>
                <w:rFonts w:ascii="Times New Roman" w:hAnsi="Times New Roman" w:cs="Times New Roman"/>
                <w:sz w:val="24"/>
                <w:szCs w:val="24"/>
              </w:rPr>
            </w:pPr>
            <w:r w:rsidRPr="004A567E">
              <w:rPr>
                <w:rFonts w:ascii="Times New Roman" w:hAnsi="Times New Roman" w:cs="Times New Roman"/>
                <w:sz w:val="24"/>
                <w:szCs w:val="24"/>
              </w:rPr>
              <w:t>Do policies and procedures for Fieldwo</w:t>
            </w:r>
            <w:r w:rsidR="00CE162C">
              <w:rPr>
                <w:rFonts w:ascii="Times New Roman" w:hAnsi="Times New Roman" w:cs="Times New Roman"/>
                <w:sz w:val="24"/>
                <w:szCs w:val="24"/>
              </w:rPr>
              <w:t>rk and Reporting Standards for f</w:t>
            </w:r>
            <w:r w:rsidRPr="004A567E">
              <w:rPr>
                <w:rFonts w:ascii="Times New Roman" w:hAnsi="Times New Roman" w:cs="Times New Roman"/>
                <w:sz w:val="24"/>
                <w:szCs w:val="24"/>
              </w:rPr>
              <w:t xml:space="preserve">inancial and </w:t>
            </w:r>
            <w:r w:rsidR="00CE162C">
              <w:rPr>
                <w:rFonts w:ascii="Times New Roman" w:hAnsi="Times New Roman" w:cs="Times New Roman"/>
                <w:sz w:val="24"/>
                <w:szCs w:val="24"/>
              </w:rPr>
              <w:t>p</w:t>
            </w:r>
            <w:r w:rsidRPr="004A567E">
              <w:rPr>
                <w:rFonts w:ascii="Times New Roman" w:hAnsi="Times New Roman" w:cs="Times New Roman"/>
                <w:sz w:val="24"/>
                <w:szCs w:val="24"/>
              </w:rPr>
              <w:t xml:space="preserve">erformance </w:t>
            </w:r>
            <w:r w:rsidR="00CE162C">
              <w:rPr>
                <w:rFonts w:ascii="Times New Roman" w:hAnsi="Times New Roman" w:cs="Times New Roman"/>
                <w:sz w:val="24"/>
                <w:szCs w:val="24"/>
              </w:rPr>
              <w:t>audits and examination e</w:t>
            </w:r>
            <w:r w:rsidRPr="004A567E">
              <w:rPr>
                <w:rFonts w:ascii="Times New Roman" w:hAnsi="Times New Roman" w:cs="Times New Roman"/>
                <w:sz w:val="24"/>
                <w:szCs w:val="24"/>
              </w:rPr>
              <w:t>ngagements</w:t>
            </w:r>
            <w:r w:rsidR="007232AF" w:rsidRPr="004A567E">
              <w:rPr>
                <w:rFonts w:ascii="Times New Roman" w:hAnsi="Times New Roman" w:cs="Times New Roman"/>
                <w:sz w:val="24"/>
                <w:szCs w:val="24"/>
              </w:rPr>
              <w:t xml:space="preserve"> </w:t>
            </w:r>
            <w:r w:rsidR="00C8220E" w:rsidRPr="004A567E">
              <w:rPr>
                <w:rFonts w:ascii="Times New Roman" w:hAnsi="Times New Roman" w:cs="Times New Roman"/>
                <w:sz w:val="24"/>
                <w:szCs w:val="24"/>
              </w:rPr>
              <w:t>r</w:t>
            </w:r>
            <w:r w:rsidR="007232AF" w:rsidRPr="004A567E">
              <w:rPr>
                <w:rFonts w:ascii="Times New Roman" w:hAnsi="Times New Roman" w:cs="Times New Roman"/>
                <w:sz w:val="24"/>
                <w:szCs w:val="24"/>
              </w:rPr>
              <w:t xml:space="preserve">equire </w:t>
            </w:r>
            <w:r w:rsidR="00C8220E" w:rsidRPr="004A567E">
              <w:rPr>
                <w:rFonts w:ascii="Times New Roman" w:hAnsi="Times New Roman" w:cs="Times New Roman"/>
                <w:sz w:val="24"/>
                <w:szCs w:val="24"/>
              </w:rPr>
              <w:t>that a</w:t>
            </w:r>
            <w:r w:rsidR="007232AF" w:rsidRPr="004A567E">
              <w:rPr>
                <w:rFonts w:ascii="Times New Roman" w:hAnsi="Times New Roman" w:cs="Times New Roman"/>
                <w:sz w:val="24"/>
                <w:szCs w:val="24"/>
              </w:rPr>
              <w:t>uditors</w:t>
            </w:r>
            <w:r w:rsidR="0071481B" w:rsidRPr="004A567E">
              <w:rPr>
                <w:rFonts w:ascii="Times New Roman" w:hAnsi="Times New Roman" w:cs="Times New Roman"/>
                <w:sz w:val="24"/>
                <w:szCs w:val="24"/>
              </w:rPr>
              <w:t>:</w:t>
            </w:r>
          </w:p>
        </w:tc>
      </w:tr>
      <w:tr w:rsidR="0071481B" w:rsidRPr="004A567E" w14:paraId="7816B9BB" w14:textId="77777777" w:rsidTr="00BF4084">
        <w:tc>
          <w:tcPr>
            <w:tcW w:w="5304" w:type="dxa"/>
          </w:tcPr>
          <w:p w14:paraId="781D31B4" w14:textId="744962FC" w:rsidR="0071481B" w:rsidRPr="004A567E" w:rsidRDefault="00C8220E" w:rsidP="00BC56BC">
            <w:pPr>
              <w:pStyle w:val="RegTblTxt3"/>
              <w:numPr>
                <w:ilvl w:val="0"/>
                <w:numId w:val="124"/>
              </w:numPr>
              <w:spacing w:after="80"/>
              <w:ind w:left="576" w:hanging="576"/>
              <w:rPr>
                <w:sz w:val="24"/>
                <w:szCs w:val="24"/>
              </w:rPr>
            </w:pPr>
            <w:r w:rsidRPr="004A567E">
              <w:rPr>
                <w:sz w:val="24"/>
                <w:szCs w:val="24"/>
              </w:rPr>
              <w:t>C</w:t>
            </w:r>
            <w:r w:rsidR="009F511E" w:rsidRPr="004A567E">
              <w:rPr>
                <w:sz w:val="24"/>
                <w:szCs w:val="24"/>
              </w:rPr>
              <w:t xml:space="preserve">ommunicate pertinent information to individuals contracting for or requesting the </w:t>
            </w:r>
            <w:r w:rsidR="001976A3" w:rsidRPr="004A567E">
              <w:rPr>
                <w:sz w:val="24"/>
                <w:szCs w:val="24"/>
              </w:rPr>
              <w:t>engagement</w:t>
            </w:r>
            <w:r w:rsidR="009F511E" w:rsidRPr="004A567E">
              <w:rPr>
                <w:sz w:val="24"/>
                <w:szCs w:val="24"/>
              </w:rPr>
              <w:t xml:space="preserve">, legislative committees </w:t>
            </w:r>
            <w:r w:rsidR="007A6B34" w:rsidRPr="004A567E">
              <w:rPr>
                <w:sz w:val="24"/>
                <w:szCs w:val="24"/>
              </w:rPr>
              <w:t>with</w:t>
            </w:r>
            <w:r w:rsidR="009F511E" w:rsidRPr="004A567E">
              <w:rPr>
                <w:sz w:val="24"/>
                <w:szCs w:val="24"/>
              </w:rPr>
              <w:t xml:space="preserve"> oversight responsibilities for the audited entity, and those charged with governance</w:t>
            </w:r>
            <w:r w:rsidR="009F4966" w:rsidRPr="004A567E">
              <w:rPr>
                <w:sz w:val="24"/>
                <w:szCs w:val="24"/>
              </w:rPr>
              <w:t>, and document the process for identifying those parties if not clearly evident</w:t>
            </w:r>
            <w:r w:rsidR="009F511E" w:rsidRPr="004A567E">
              <w:rPr>
                <w:sz w:val="24"/>
                <w:szCs w:val="24"/>
              </w:rPr>
              <w:t>? (GAS</w:t>
            </w:r>
            <w:r w:rsidR="005B55CE">
              <w:rPr>
                <w:sz w:val="24"/>
                <w:szCs w:val="24"/>
              </w:rPr>
              <w:t> </w:t>
            </w:r>
            <w:r w:rsidR="009F511E" w:rsidRPr="004A567E">
              <w:rPr>
                <w:sz w:val="24"/>
                <w:szCs w:val="24"/>
              </w:rPr>
              <w:t>6.06-6.07</w:t>
            </w:r>
            <w:r w:rsidR="000D722B" w:rsidRPr="004A567E">
              <w:rPr>
                <w:sz w:val="24"/>
                <w:szCs w:val="24"/>
              </w:rPr>
              <w:t>, 7.09-7.10, 8.20-8.21</w:t>
            </w:r>
            <w:r w:rsidR="009F511E" w:rsidRPr="004A567E">
              <w:rPr>
                <w:sz w:val="24"/>
                <w:szCs w:val="24"/>
              </w:rPr>
              <w:t>)</w:t>
            </w:r>
          </w:p>
        </w:tc>
        <w:tc>
          <w:tcPr>
            <w:tcW w:w="4366" w:type="dxa"/>
            <w:shd w:val="clear" w:color="auto" w:fill="FFFFFF" w:themeFill="background1"/>
          </w:tcPr>
          <w:p w14:paraId="1308AE2B" w14:textId="77777777" w:rsidR="0071481B" w:rsidRPr="004A567E" w:rsidRDefault="0071481B"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4F0E7120" w14:textId="77777777" w:rsidR="0071481B" w:rsidRPr="004A567E" w:rsidRDefault="0071481B" w:rsidP="00412788">
            <w:pPr>
              <w:pStyle w:val="Header"/>
              <w:widowControl/>
              <w:tabs>
                <w:tab w:val="clear" w:pos="4320"/>
                <w:tab w:val="clear" w:pos="8640"/>
              </w:tabs>
              <w:rPr>
                <w:rFonts w:ascii="Times New Roman" w:hAnsi="Times New Roman"/>
                <w:szCs w:val="24"/>
              </w:rPr>
            </w:pPr>
          </w:p>
        </w:tc>
      </w:tr>
      <w:tr w:rsidR="009F511E" w:rsidRPr="004A567E" w14:paraId="3D1C0806" w14:textId="77777777" w:rsidTr="00BF4084">
        <w:tc>
          <w:tcPr>
            <w:tcW w:w="5304" w:type="dxa"/>
          </w:tcPr>
          <w:p w14:paraId="61BBB9DF" w14:textId="281E9D67" w:rsidR="009F511E" w:rsidRPr="004A567E" w:rsidRDefault="00C8220E" w:rsidP="00BC56BC">
            <w:pPr>
              <w:pStyle w:val="RegTblTxt3"/>
              <w:numPr>
                <w:ilvl w:val="0"/>
                <w:numId w:val="124"/>
              </w:numPr>
              <w:spacing w:after="80"/>
              <w:ind w:left="576" w:hanging="576"/>
              <w:rPr>
                <w:sz w:val="24"/>
                <w:szCs w:val="24"/>
              </w:rPr>
            </w:pPr>
            <w:r w:rsidRPr="004A567E">
              <w:rPr>
                <w:sz w:val="24"/>
                <w:szCs w:val="24"/>
              </w:rPr>
              <w:t>I</w:t>
            </w:r>
            <w:r w:rsidR="002A52B8" w:rsidRPr="004A567E">
              <w:rPr>
                <w:sz w:val="24"/>
                <w:szCs w:val="24"/>
              </w:rPr>
              <w:t xml:space="preserve">nquire of management and </w:t>
            </w:r>
            <w:r w:rsidR="009F511E" w:rsidRPr="004A567E">
              <w:rPr>
                <w:sz w:val="24"/>
                <w:szCs w:val="24"/>
              </w:rPr>
              <w:t xml:space="preserve">obtain and evaluate information </w:t>
            </w:r>
            <w:r w:rsidR="002A52B8" w:rsidRPr="004A567E">
              <w:rPr>
                <w:sz w:val="24"/>
                <w:szCs w:val="24"/>
              </w:rPr>
              <w:t>on</w:t>
            </w:r>
            <w:r w:rsidR="009F511E" w:rsidRPr="004A567E">
              <w:rPr>
                <w:sz w:val="24"/>
                <w:szCs w:val="24"/>
              </w:rPr>
              <w:t xml:space="preserve"> previous</w:t>
            </w:r>
            <w:r w:rsidR="006D5205" w:rsidRPr="004A567E">
              <w:rPr>
                <w:sz w:val="24"/>
                <w:szCs w:val="24"/>
              </w:rPr>
              <w:t xml:space="preserve"> </w:t>
            </w:r>
            <w:r w:rsidR="009F511E" w:rsidRPr="004A567E">
              <w:rPr>
                <w:sz w:val="24"/>
                <w:szCs w:val="24"/>
              </w:rPr>
              <w:t xml:space="preserve">engagements and other studies that relate directly to the </w:t>
            </w:r>
            <w:r w:rsidR="002A52B8" w:rsidRPr="004A567E">
              <w:rPr>
                <w:sz w:val="24"/>
                <w:szCs w:val="24"/>
              </w:rPr>
              <w:t xml:space="preserve">engagement </w:t>
            </w:r>
            <w:r w:rsidR="009F511E" w:rsidRPr="004A567E">
              <w:rPr>
                <w:sz w:val="24"/>
                <w:szCs w:val="24"/>
              </w:rPr>
              <w:t xml:space="preserve">objectives, including </w:t>
            </w:r>
            <w:r w:rsidR="002A52B8" w:rsidRPr="004A567E">
              <w:rPr>
                <w:sz w:val="24"/>
                <w:szCs w:val="24"/>
              </w:rPr>
              <w:t>management’s</w:t>
            </w:r>
            <w:r w:rsidR="009F511E" w:rsidRPr="004A567E">
              <w:rPr>
                <w:sz w:val="24"/>
                <w:szCs w:val="24"/>
              </w:rPr>
              <w:t xml:space="preserve"> corrective action to address findings and recommendations to assess risk</w:t>
            </w:r>
            <w:r w:rsidR="00E472B5" w:rsidRPr="004A567E">
              <w:rPr>
                <w:sz w:val="24"/>
                <w:szCs w:val="24"/>
              </w:rPr>
              <w:t xml:space="preserve"> and</w:t>
            </w:r>
            <w:r w:rsidR="009F511E" w:rsidRPr="004A567E">
              <w:rPr>
                <w:sz w:val="24"/>
                <w:szCs w:val="24"/>
              </w:rPr>
              <w:t xml:space="preserve"> determine the nature, timing, and extent of </w:t>
            </w:r>
            <w:r w:rsidR="001976A3" w:rsidRPr="004A567E">
              <w:rPr>
                <w:sz w:val="24"/>
                <w:szCs w:val="24"/>
              </w:rPr>
              <w:t xml:space="preserve">the </w:t>
            </w:r>
            <w:r w:rsidR="009F511E" w:rsidRPr="004A567E">
              <w:rPr>
                <w:sz w:val="24"/>
                <w:szCs w:val="24"/>
              </w:rPr>
              <w:t xml:space="preserve">current </w:t>
            </w:r>
            <w:r w:rsidR="001976A3" w:rsidRPr="004A567E">
              <w:rPr>
                <w:sz w:val="24"/>
                <w:szCs w:val="24"/>
              </w:rPr>
              <w:t>engagement</w:t>
            </w:r>
            <w:r w:rsidR="009F511E" w:rsidRPr="004A567E">
              <w:rPr>
                <w:sz w:val="24"/>
                <w:szCs w:val="24"/>
              </w:rPr>
              <w:t xml:space="preserve"> and whether to test the implementation of the corrective actions from previous engagements? (GAS 6.11</w:t>
            </w:r>
            <w:r w:rsidR="002A52B8" w:rsidRPr="004A567E">
              <w:rPr>
                <w:sz w:val="24"/>
                <w:szCs w:val="24"/>
              </w:rPr>
              <w:t>, 7.13, 8.30</w:t>
            </w:r>
            <w:r w:rsidR="009F511E" w:rsidRPr="004A567E">
              <w:rPr>
                <w:sz w:val="24"/>
                <w:szCs w:val="24"/>
              </w:rPr>
              <w:t>)</w:t>
            </w:r>
          </w:p>
        </w:tc>
        <w:tc>
          <w:tcPr>
            <w:tcW w:w="4366" w:type="dxa"/>
            <w:shd w:val="clear" w:color="auto" w:fill="FFFFFF" w:themeFill="background1"/>
          </w:tcPr>
          <w:p w14:paraId="79D69A11" w14:textId="77777777" w:rsidR="009F511E" w:rsidRPr="004A567E" w:rsidRDefault="009F511E"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38E17A42" w14:textId="77777777" w:rsidR="009F511E" w:rsidRPr="004A567E" w:rsidRDefault="009F511E" w:rsidP="00412788">
            <w:pPr>
              <w:pStyle w:val="Header"/>
              <w:widowControl/>
              <w:tabs>
                <w:tab w:val="clear" w:pos="4320"/>
                <w:tab w:val="clear" w:pos="8640"/>
              </w:tabs>
              <w:rPr>
                <w:rFonts w:ascii="Times New Roman" w:hAnsi="Times New Roman"/>
                <w:szCs w:val="24"/>
              </w:rPr>
            </w:pPr>
          </w:p>
        </w:tc>
      </w:tr>
      <w:tr w:rsidR="009F511E" w:rsidRPr="004A567E" w14:paraId="25D90552" w14:textId="77777777" w:rsidTr="00BF4084">
        <w:tc>
          <w:tcPr>
            <w:tcW w:w="5304" w:type="dxa"/>
          </w:tcPr>
          <w:p w14:paraId="0C8FC904" w14:textId="75F27E9F" w:rsidR="009F511E" w:rsidRPr="004A567E" w:rsidRDefault="001976A3" w:rsidP="00BC56BC">
            <w:pPr>
              <w:pStyle w:val="RegTblTxt3"/>
              <w:numPr>
                <w:ilvl w:val="0"/>
                <w:numId w:val="124"/>
              </w:numPr>
              <w:spacing w:after="80"/>
              <w:ind w:left="576" w:hanging="576"/>
              <w:rPr>
                <w:sz w:val="24"/>
                <w:szCs w:val="24"/>
              </w:rPr>
            </w:pPr>
            <w:r w:rsidRPr="004A567E">
              <w:rPr>
                <w:sz w:val="24"/>
                <w:szCs w:val="24"/>
              </w:rPr>
              <w:t>I</w:t>
            </w:r>
            <w:r w:rsidR="009F511E" w:rsidRPr="004A567E">
              <w:rPr>
                <w:sz w:val="24"/>
                <w:szCs w:val="24"/>
              </w:rPr>
              <w:t xml:space="preserve">nquire of the auditee management </w:t>
            </w:r>
            <w:r w:rsidRPr="004A567E">
              <w:rPr>
                <w:sz w:val="24"/>
                <w:szCs w:val="24"/>
              </w:rPr>
              <w:t xml:space="preserve">during planning </w:t>
            </w:r>
            <w:r w:rsidR="009F511E" w:rsidRPr="004A567E">
              <w:rPr>
                <w:sz w:val="24"/>
                <w:szCs w:val="24"/>
              </w:rPr>
              <w:t>whether any investigations or legal proceedings</w:t>
            </w:r>
            <w:r w:rsidR="007232AF" w:rsidRPr="004A567E">
              <w:rPr>
                <w:sz w:val="24"/>
                <w:szCs w:val="24"/>
              </w:rPr>
              <w:t xml:space="preserve"> </w:t>
            </w:r>
            <w:r w:rsidR="009F511E" w:rsidRPr="004A567E">
              <w:rPr>
                <w:sz w:val="24"/>
                <w:szCs w:val="24"/>
              </w:rPr>
              <w:t xml:space="preserve">had been initiated or are in process with respect to the period </w:t>
            </w:r>
            <w:r w:rsidRPr="004A567E">
              <w:rPr>
                <w:sz w:val="24"/>
                <w:szCs w:val="24"/>
              </w:rPr>
              <w:t>of the engagement</w:t>
            </w:r>
            <w:r w:rsidR="009F511E" w:rsidRPr="004A567E">
              <w:rPr>
                <w:sz w:val="24"/>
                <w:szCs w:val="24"/>
              </w:rPr>
              <w:t xml:space="preserve"> that could be significant to the objectives, and to evaluate their impact on the engagement</w:t>
            </w:r>
            <w:r w:rsidR="00A62D67" w:rsidRPr="004A567E">
              <w:rPr>
                <w:sz w:val="24"/>
                <w:szCs w:val="24"/>
              </w:rPr>
              <w:t>?</w:t>
            </w:r>
            <w:r w:rsidR="00C9271D" w:rsidRPr="004A567E">
              <w:rPr>
                <w:sz w:val="24"/>
                <w:szCs w:val="24"/>
              </w:rPr>
              <w:t xml:space="preserve"> </w:t>
            </w:r>
            <w:r w:rsidR="009F511E" w:rsidRPr="004A567E">
              <w:rPr>
                <w:sz w:val="24"/>
                <w:szCs w:val="24"/>
              </w:rPr>
              <w:t>(GAS 6.12, 7.14, 8.27)</w:t>
            </w:r>
          </w:p>
        </w:tc>
        <w:tc>
          <w:tcPr>
            <w:tcW w:w="4366" w:type="dxa"/>
            <w:shd w:val="clear" w:color="auto" w:fill="FFFFFF" w:themeFill="background1"/>
          </w:tcPr>
          <w:p w14:paraId="031F4951" w14:textId="77777777" w:rsidR="009F511E" w:rsidRPr="004A567E" w:rsidRDefault="009F511E"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624C5801" w14:textId="77777777" w:rsidR="009F511E" w:rsidRPr="004A567E" w:rsidRDefault="009F511E" w:rsidP="00412788">
            <w:pPr>
              <w:pStyle w:val="Header"/>
              <w:widowControl/>
              <w:tabs>
                <w:tab w:val="clear" w:pos="4320"/>
                <w:tab w:val="clear" w:pos="8640"/>
              </w:tabs>
              <w:rPr>
                <w:rFonts w:ascii="Times New Roman" w:hAnsi="Times New Roman"/>
                <w:szCs w:val="24"/>
              </w:rPr>
            </w:pPr>
          </w:p>
        </w:tc>
      </w:tr>
      <w:tr w:rsidR="009F511E" w:rsidRPr="004A567E" w14:paraId="0B257F96" w14:textId="77777777" w:rsidTr="00BF4084">
        <w:tc>
          <w:tcPr>
            <w:tcW w:w="5304" w:type="dxa"/>
          </w:tcPr>
          <w:p w14:paraId="3DB313E0" w14:textId="5B13AD12" w:rsidR="009F511E" w:rsidRPr="004A567E" w:rsidRDefault="00C8220E" w:rsidP="00BC56BC">
            <w:pPr>
              <w:pStyle w:val="ListParagraph"/>
              <w:widowControl/>
              <w:numPr>
                <w:ilvl w:val="0"/>
                <w:numId w:val="124"/>
              </w:numPr>
              <w:spacing w:before="80" w:after="80"/>
              <w:ind w:left="576" w:hanging="576"/>
              <w:rPr>
                <w:rFonts w:ascii="Times New Roman" w:hAnsi="Times New Roman"/>
                <w:szCs w:val="24"/>
              </w:rPr>
            </w:pPr>
            <w:r w:rsidRPr="004A567E">
              <w:rPr>
                <w:rFonts w:ascii="Times New Roman" w:hAnsi="Times New Roman"/>
                <w:szCs w:val="24"/>
              </w:rPr>
              <w:t>D</w:t>
            </w:r>
            <w:r w:rsidR="00E47209" w:rsidRPr="004A567E">
              <w:rPr>
                <w:rFonts w:ascii="Times New Roman" w:hAnsi="Times New Roman"/>
                <w:szCs w:val="24"/>
              </w:rPr>
              <w:t xml:space="preserve">evelop the criteria, condition, cause, and effect of the findings to the extent that these elements are relevant and necessary to achieve the engagement objectives when findings </w:t>
            </w:r>
            <w:r w:rsidR="00A44B01" w:rsidRPr="004A567E">
              <w:rPr>
                <w:rFonts w:ascii="Times New Roman" w:hAnsi="Times New Roman"/>
                <w:szCs w:val="24"/>
              </w:rPr>
              <w:t>are identified</w:t>
            </w:r>
            <w:r w:rsidR="00E47209" w:rsidRPr="004A567E">
              <w:rPr>
                <w:rFonts w:ascii="Times New Roman" w:hAnsi="Times New Roman"/>
                <w:szCs w:val="24"/>
              </w:rPr>
              <w:t>?</w:t>
            </w:r>
            <w:r w:rsidR="002A52B8" w:rsidRPr="004A567E">
              <w:rPr>
                <w:rFonts w:ascii="Times New Roman" w:hAnsi="Times New Roman"/>
                <w:szCs w:val="24"/>
              </w:rPr>
              <w:t xml:space="preserve"> (GAS 6.17, 7.19, 8.116)</w:t>
            </w:r>
          </w:p>
        </w:tc>
        <w:tc>
          <w:tcPr>
            <w:tcW w:w="4366" w:type="dxa"/>
            <w:shd w:val="clear" w:color="auto" w:fill="FFFFFF" w:themeFill="background1"/>
          </w:tcPr>
          <w:p w14:paraId="1A0E42C8" w14:textId="77777777" w:rsidR="009F511E" w:rsidRPr="004A567E" w:rsidRDefault="009F511E"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3024B44B" w14:textId="77777777" w:rsidR="009F511E" w:rsidRPr="004A567E" w:rsidRDefault="009F511E" w:rsidP="00412788">
            <w:pPr>
              <w:pStyle w:val="Header"/>
              <w:widowControl/>
              <w:tabs>
                <w:tab w:val="clear" w:pos="4320"/>
                <w:tab w:val="clear" w:pos="8640"/>
              </w:tabs>
              <w:rPr>
                <w:rFonts w:ascii="Times New Roman" w:hAnsi="Times New Roman"/>
                <w:szCs w:val="24"/>
              </w:rPr>
            </w:pPr>
          </w:p>
        </w:tc>
      </w:tr>
      <w:tr w:rsidR="000520EA" w:rsidRPr="004A567E" w14:paraId="00A8687D" w14:textId="77777777" w:rsidTr="00BF4084">
        <w:tc>
          <w:tcPr>
            <w:tcW w:w="5304" w:type="dxa"/>
          </w:tcPr>
          <w:p w14:paraId="3249D382" w14:textId="6E84594C" w:rsidR="000520EA" w:rsidRPr="004A567E" w:rsidDel="007232AF" w:rsidRDefault="000520EA" w:rsidP="00BC56BC">
            <w:pPr>
              <w:pStyle w:val="RegTblTxt3"/>
              <w:numPr>
                <w:ilvl w:val="0"/>
                <w:numId w:val="124"/>
              </w:numPr>
              <w:spacing w:after="80"/>
              <w:ind w:left="576" w:hanging="576"/>
              <w:rPr>
                <w:color w:val="000000" w:themeColor="text1"/>
                <w:sz w:val="24"/>
                <w:szCs w:val="24"/>
              </w:rPr>
            </w:pPr>
            <w:r w:rsidRPr="004A567E">
              <w:rPr>
                <w:rFonts w:eastAsiaTheme="minorHAnsi"/>
                <w:snapToGrid/>
                <w:color w:val="000000" w:themeColor="text1"/>
                <w:sz w:val="24"/>
                <w:szCs w:val="24"/>
              </w:rPr>
              <w:t xml:space="preserve">Consider internal control deficiencies when developing the cause element of identified findings? </w:t>
            </w:r>
            <w:r w:rsidRPr="004A567E">
              <w:rPr>
                <w:color w:val="000000" w:themeColor="text1"/>
                <w:sz w:val="24"/>
                <w:szCs w:val="24"/>
              </w:rPr>
              <w:t xml:space="preserve">(GAS 6.18, 7.20, 8.117) </w:t>
            </w:r>
          </w:p>
        </w:tc>
        <w:tc>
          <w:tcPr>
            <w:tcW w:w="4366" w:type="dxa"/>
            <w:shd w:val="clear" w:color="auto" w:fill="FFFFFF" w:themeFill="background1"/>
          </w:tcPr>
          <w:p w14:paraId="5543F459" w14:textId="77777777" w:rsidR="000520EA" w:rsidRPr="004A567E" w:rsidRDefault="000520EA" w:rsidP="007B2D60">
            <w:pPr>
              <w:widowControl/>
              <w:tabs>
                <w:tab w:val="left" w:pos="-720"/>
                <w:tab w:val="left" w:pos="0"/>
                <w:tab w:val="left" w:pos="540"/>
                <w:tab w:val="left" w:pos="900"/>
                <w:tab w:val="left" w:pos="1260"/>
                <w:tab w:val="left" w:pos="2880"/>
              </w:tabs>
              <w:rPr>
                <w:rFonts w:ascii="Times New Roman" w:hAnsi="Times New Roman"/>
                <w:color w:val="000000" w:themeColor="text1"/>
                <w:szCs w:val="24"/>
              </w:rPr>
            </w:pPr>
          </w:p>
        </w:tc>
        <w:tc>
          <w:tcPr>
            <w:tcW w:w="4838" w:type="dxa"/>
            <w:gridSpan w:val="3"/>
            <w:shd w:val="clear" w:color="auto" w:fill="FFFFFF" w:themeFill="background1"/>
          </w:tcPr>
          <w:p w14:paraId="2B01D72B" w14:textId="77777777" w:rsidR="000520EA" w:rsidRPr="004A567E" w:rsidRDefault="000520EA" w:rsidP="007B2D60">
            <w:pPr>
              <w:pStyle w:val="Header"/>
              <w:widowControl/>
              <w:tabs>
                <w:tab w:val="clear" w:pos="4320"/>
                <w:tab w:val="clear" w:pos="8640"/>
              </w:tabs>
              <w:rPr>
                <w:rFonts w:ascii="Times New Roman" w:hAnsi="Times New Roman"/>
                <w:color w:val="000000" w:themeColor="text1"/>
                <w:szCs w:val="24"/>
              </w:rPr>
            </w:pPr>
          </w:p>
        </w:tc>
      </w:tr>
      <w:tr w:rsidR="005D1611" w:rsidRPr="004A567E" w14:paraId="2CAA3FB4" w14:textId="77777777" w:rsidTr="00BF4084">
        <w:tc>
          <w:tcPr>
            <w:tcW w:w="5304" w:type="dxa"/>
          </w:tcPr>
          <w:p w14:paraId="2A2D460C" w14:textId="1CE36FB8" w:rsidR="005D1611" w:rsidRPr="004A567E" w:rsidRDefault="00C8220E" w:rsidP="00BC56BC">
            <w:pPr>
              <w:pStyle w:val="RegTblTxt3"/>
              <w:numPr>
                <w:ilvl w:val="0"/>
                <w:numId w:val="124"/>
              </w:numPr>
              <w:spacing w:after="80"/>
              <w:ind w:left="576" w:hanging="576"/>
              <w:rPr>
                <w:sz w:val="24"/>
                <w:szCs w:val="24"/>
              </w:rPr>
            </w:pPr>
            <w:r w:rsidRPr="004A567E">
              <w:rPr>
                <w:sz w:val="24"/>
                <w:szCs w:val="24"/>
              </w:rPr>
              <w:t>O</w:t>
            </w:r>
            <w:r w:rsidR="005D1611" w:rsidRPr="004A567E">
              <w:rPr>
                <w:sz w:val="24"/>
                <w:szCs w:val="24"/>
              </w:rPr>
              <w:t xml:space="preserve">btain sufficient, appropriate evidence, such as confirmation from outside parties, to corroborate representations by management of the entity that it has reported findings in accordance with provisions of laws, regulations, </w:t>
            </w:r>
            <w:r w:rsidR="009D2BB1" w:rsidRPr="004A567E">
              <w:rPr>
                <w:sz w:val="24"/>
                <w:szCs w:val="24"/>
              </w:rPr>
              <w:t>and</w:t>
            </w:r>
            <w:r w:rsidR="005D1611" w:rsidRPr="004A567E">
              <w:rPr>
                <w:sz w:val="24"/>
                <w:szCs w:val="24"/>
              </w:rPr>
              <w:t xml:space="preserve"> funding agreements? (GAS 6.55, 7.53, 9.47)</w:t>
            </w:r>
          </w:p>
        </w:tc>
        <w:tc>
          <w:tcPr>
            <w:tcW w:w="4366" w:type="dxa"/>
            <w:shd w:val="clear" w:color="auto" w:fill="FFFFFF" w:themeFill="background1"/>
          </w:tcPr>
          <w:p w14:paraId="25E4FD0C" w14:textId="77777777" w:rsidR="005D1611" w:rsidRPr="004A567E" w:rsidRDefault="005D1611" w:rsidP="007B2D60">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5CCC8229" w14:textId="77777777" w:rsidR="005D1611" w:rsidRPr="004A567E" w:rsidRDefault="005D1611" w:rsidP="007B2D60">
            <w:pPr>
              <w:pStyle w:val="Header"/>
              <w:widowControl/>
              <w:tabs>
                <w:tab w:val="clear" w:pos="4320"/>
                <w:tab w:val="clear" w:pos="8640"/>
              </w:tabs>
              <w:rPr>
                <w:rFonts w:ascii="Times New Roman" w:hAnsi="Times New Roman"/>
                <w:szCs w:val="24"/>
              </w:rPr>
            </w:pPr>
          </w:p>
        </w:tc>
      </w:tr>
      <w:tr w:rsidR="009F511E" w:rsidRPr="004A567E" w14:paraId="0128A8F4" w14:textId="77777777" w:rsidTr="00BF4084">
        <w:tc>
          <w:tcPr>
            <w:tcW w:w="5304" w:type="dxa"/>
          </w:tcPr>
          <w:p w14:paraId="6E5344C7" w14:textId="707FAB34" w:rsidR="00CC424E" w:rsidRPr="004A567E" w:rsidRDefault="00C8220E" w:rsidP="00BC56BC">
            <w:pPr>
              <w:pStyle w:val="RegTblTxt3"/>
              <w:numPr>
                <w:ilvl w:val="0"/>
                <w:numId w:val="124"/>
              </w:numPr>
              <w:spacing w:after="80"/>
              <w:ind w:left="576" w:hanging="576"/>
              <w:rPr>
                <w:sz w:val="24"/>
                <w:szCs w:val="24"/>
              </w:rPr>
            </w:pPr>
            <w:r w:rsidRPr="004A567E">
              <w:rPr>
                <w:sz w:val="24"/>
                <w:szCs w:val="24"/>
              </w:rPr>
              <w:t>I</w:t>
            </w:r>
            <w:r w:rsidR="00C30011" w:rsidRPr="004A567E">
              <w:rPr>
                <w:sz w:val="24"/>
                <w:szCs w:val="24"/>
              </w:rPr>
              <w:t xml:space="preserve">nclude in </w:t>
            </w:r>
            <w:r w:rsidR="00FD7464" w:rsidRPr="004A567E">
              <w:rPr>
                <w:sz w:val="24"/>
                <w:szCs w:val="24"/>
              </w:rPr>
              <w:t>the</w:t>
            </w:r>
            <w:r w:rsidR="00C30011" w:rsidRPr="004A567E">
              <w:rPr>
                <w:sz w:val="24"/>
                <w:szCs w:val="24"/>
              </w:rPr>
              <w:t xml:space="preserve"> </w:t>
            </w:r>
            <w:r w:rsidR="00AB3D02" w:rsidRPr="004A567E">
              <w:rPr>
                <w:sz w:val="24"/>
                <w:szCs w:val="24"/>
              </w:rPr>
              <w:t xml:space="preserve">report </w:t>
            </w:r>
            <w:r w:rsidR="00C30011" w:rsidRPr="004A567E">
              <w:rPr>
                <w:sz w:val="24"/>
                <w:szCs w:val="24"/>
              </w:rPr>
              <w:t xml:space="preserve">or separate report the relevant information about identified or suspected noncompliance with provisions of laws, regulations, contracts, </w:t>
            </w:r>
            <w:r w:rsidR="00F50561" w:rsidRPr="004A567E">
              <w:rPr>
                <w:sz w:val="24"/>
                <w:szCs w:val="24"/>
              </w:rPr>
              <w:t>and</w:t>
            </w:r>
            <w:r w:rsidR="00C30011" w:rsidRPr="004A567E">
              <w:rPr>
                <w:sz w:val="24"/>
                <w:szCs w:val="24"/>
              </w:rPr>
              <w:t xml:space="preserve"> grant agreements</w:t>
            </w:r>
            <w:r w:rsidR="0000642C" w:rsidRPr="004A567E">
              <w:rPr>
                <w:sz w:val="24"/>
                <w:szCs w:val="24"/>
              </w:rPr>
              <w:t xml:space="preserve"> and </w:t>
            </w:r>
            <w:r w:rsidR="00C30011" w:rsidRPr="004A567E">
              <w:rPr>
                <w:sz w:val="24"/>
                <w:szCs w:val="24"/>
              </w:rPr>
              <w:t xml:space="preserve">instances of fraud that </w:t>
            </w:r>
            <w:r w:rsidR="00F50561" w:rsidRPr="004A567E">
              <w:rPr>
                <w:sz w:val="24"/>
                <w:szCs w:val="24"/>
              </w:rPr>
              <w:t>are</w:t>
            </w:r>
            <w:r w:rsidR="00C30011" w:rsidRPr="004A567E">
              <w:rPr>
                <w:sz w:val="24"/>
                <w:szCs w:val="24"/>
              </w:rPr>
              <w:t xml:space="preserve"> material to or have a material effect on the financial statements</w:t>
            </w:r>
            <w:r w:rsidR="00A44B01" w:rsidRPr="004A567E">
              <w:rPr>
                <w:sz w:val="24"/>
                <w:szCs w:val="24"/>
              </w:rPr>
              <w:t xml:space="preserve">, </w:t>
            </w:r>
            <w:r w:rsidR="00C30011" w:rsidRPr="004A567E">
              <w:rPr>
                <w:sz w:val="24"/>
                <w:szCs w:val="24"/>
              </w:rPr>
              <w:t>other significant financial data</w:t>
            </w:r>
            <w:r w:rsidR="00A44B01" w:rsidRPr="004A567E">
              <w:rPr>
                <w:sz w:val="24"/>
                <w:szCs w:val="24"/>
              </w:rPr>
              <w:t>,</w:t>
            </w:r>
            <w:r w:rsidR="00C30011" w:rsidRPr="004A567E">
              <w:rPr>
                <w:sz w:val="24"/>
                <w:szCs w:val="24"/>
              </w:rPr>
              <w:t xml:space="preserve"> the subject matter</w:t>
            </w:r>
            <w:r w:rsidR="00A44B01" w:rsidRPr="004A567E">
              <w:rPr>
                <w:sz w:val="24"/>
                <w:szCs w:val="24"/>
              </w:rPr>
              <w:t>,</w:t>
            </w:r>
            <w:r w:rsidR="00C30011" w:rsidRPr="004A567E">
              <w:rPr>
                <w:sz w:val="24"/>
                <w:szCs w:val="24"/>
              </w:rPr>
              <w:t xml:space="preserve"> or an assertion about the subject matter</w:t>
            </w:r>
            <w:r w:rsidR="00A44B01" w:rsidRPr="004A567E">
              <w:rPr>
                <w:sz w:val="24"/>
                <w:szCs w:val="24"/>
              </w:rPr>
              <w:t xml:space="preserve"> that is </w:t>
            </w:r>
            <w:r w:rsidR="00C30011" w:rsidRPr="004A567E">
              <w:rPr>
                <w:sz w:val="24"/>
                <w:szCs w:val="24"/>
              </w:rPr>
              <w:t xml:space="preserve">significant in the context of the engagement objectives? (GAS </w:t>
            </w:r>
            <w:r w:rsidR="005D1611" w:rsidRPr="004A567E">
              <w:rPr>
                <w:sz w:val="24"/>
                <w:szCs w:val="24"/>
              </w:rPr>
              <w:t xml:space="preserve">6.39, </w:t>
            </w:r>
            <w:r w:rsidR="00C30011" w:rsidRPr="004A567E">
              <w:rPr>
                <w:sz w:val="24"/>
                <w:szCs w:val="24"/>
              </w:rPr>
              <w:t>6.41, 7.44, 9.35, 9.40)</w:t>
            </w:r>
          </w:p>
        </w:tc>
        <w:tc>
          <w:tcPr>
            <w:tcW w:w="4366" w:type="dxa"/>
            <w:shd w:val="clear" w:color="auto" w:fill="FFFFFF" w:themeFill="background1"/>
          </w:tcPr>
          <w:p w14:paraId="0B8270EB" w14:textId="77777777" w:rsidR="009F511E" w:rsidRPr="004A567E" w:rsidRDefault="009F511E"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2632AD22" w14:textId="77777777" w:rsidR="009F511E" w:rsidRPr="004A567E" w:rsidRDefault="009F511E" w:rsidP="00412788">
            <w:pPr>
              <w:pStyle w:val="Header"/>
              <w:widowControl/>
              <w:tabs>
                <w:tab w:val="clear" w:pos="4320"/>
                <w:tab w:val="clear" w:pos="8640"/>
              </w:tabs>
              <w:rPr>
                <w:rFonts w:ascii="Times New Roman" w:hAnsi="Times New Roman"/>
                <w:szCs w:val="24"/>
              </w:rPr>
            </w:pPr>
          </w:p>
        </w:tc>
      </w:tr>
      <w:tr w:rsidR="00C30011" w:rsidRPr="004A567E" w14:paraId="0134EEA9" w14:textId="77777777" w:rsidTr="00BF4084">
        <w:tc>
          <w:tcPr>
            <w:tcW w:w="5304" w:type="dxa"/>
          </w:tcPr>
          <w:p w14:paraId="5EEE6BE7" w14:textId="32FF87A9" w:rsidR="00C30011" w:rsidRPr="004A567E" w:rsidRDefault="00C8220E" w:rsidP="00BC56BC">
            <w:pPr>
              <w:pStyle w:val="RegTblTxt3"/>
              <w:numPr>
                <w:ilvl w:val="0"/>
                <w:numId w:val="124"/>
              </w:numPr>
              <w:spacing w:after="80"/>
              <w:ind w:left="576" w:hanging="576"/>
              <w:rPr>
                <w:sz w:val="24"/>
                <w:szCs w:val="24"/>
              </w:rPr>
            </w:pPr>
            <w:r w:rsidRPr="004A567E">
              <w:rPr>
                <w:sz w:val="24"/>
                <w:szCs w:val="24"/>
              </w:rPr>
              <w:t>C</w:t>
            </w:r>
            <w:r w:rsidR="00C30011" w:rsidRPr="004A567E">
              <w:rPr>
                <w:sz w:val="24"/>
                <w:szCs w:val="24"/>
              </w:rPr>
              <w:t xml:space="preserve">ommunicate findings in writing to audited entity officials when auditors identify or suspect noncompliance with provisions of laws, regulations, contracts, or grant agreements or instances of fraud that </w:t>
            </w:r>
            <w:r w:rsidR="001976A3" w:rsidRPr="004A567E">
              <w:rPr>
                <w:sz w:val="24"/>
                <w:szCs w:val="24"/>
              </w:rPr>
              <w:t>are</w:t>
            </w:r>
            <w:r w:rsidR="00C30011" w:rsidRPr="004A567E">
              <w:rPr>
                <w:sz w:val="24"/>
                <w:szCs w:val="24"/>
              </w:rPr>
              <w:t xml:space="preserve"> less than material; have an effect on the subject matter or an assertion about the subject matter that are less than material; or are not significant in the context of the engagement objectives but warrant the attention of those charged with governance</w:t>
            </w:r>
            <w:r w:rsidR="0061731E" w:rsidRPr="004A567E">
              <w:rPr>
                <w:sz w:val="24"/>
                <w:szCs w:val="24"/>
              </w:rPr>
              <w:t>?</w:t>
            </w:r>
            <w:r w:rsidR="00C30011" w:rsidRPr="004A567E">
              <w:rPr>
                <w:sz w:val="24"/>
                <w:szCs w:val="24"/>
              </w:rPr>
              <w:t xml:space="preserve"> (GAS 6.44, 7.45, 9.36, 9.41)</w:t>
            </w:r>
          </w:p>
        </w:tc>
        <w:tc>
          <w:tcPr>
            <w:tcW w:w="4366" w:type="dxa"/>
            <w:shd w:val="clear" w:color="auto" w:fill="FFFFFF" w:themeFill="background1"/>
          </w:tcPr>
          <w:p w14:paraId="7BAE55DB" w14:textId="77777777" w:rsidR="00C30011" w:rsidRPr="004A567E" w:rsidRDefault="00C30011"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6A20A3B3" w14:textId="77777777" w:rsidR="00C30011" w:rsidRPr="004A567E" w:rsidRDefault="00C30011" w:rsidP="00412788">
            <w:pPr>
              <w:pStyle w:val="Header"/>
              <w:widowControl/>
              <w:tabs>
                <w:tab w:val="clear" w:pos="4320"/>
                <w:tab w:val="clear" w:pos="8640"/>
              </w:tabs>
              <w:rPr>
                <w:rFonts w:ascii="Times New Roman" w:hAnsi="Times New Roman"/>
                <w:szCs w:val="24"/>
              </w:rPr>
            </w:pPr>
          </w:p>
        </w:tc>
      </w:tr>
      <w:tr w:rsidR="009F511E" w:rsidRPr="004A567E" w14:paraId="04C7468E" w14:textId="77777777" w:rsidTr="00CE162C">
        <w:tc>
          <w:tcPr>
            <w:tcW w:w="5304" w:type="dxa"/>
          </w:tcPr>
          <w:p w14:paraId="46573126" w14:textId="07487932" w:rsidR="009F511E" w:rsidRPr="004A567E" w:rsidRDefault="001976A3" w:rsidP="00CD2933">
            <w:pPr>
              <w:pStyle w:val="RegTblTxt3"/>
              <w:numPr>
                <w:ilvl w:val="0"/>
                <w:numId w:val="124"/>
              </w:numPr>
              <w:spacing w:after="80"/>
              <w:ind w:left="576" w:hanging="576"/>
              <w:rPr>
                <w:sz w:val="24"/>
                <w:szCs w:val="24"/>
              </w:rPr>
            </w:pPr>
            <w:r w:rsidRPr="004A567E">
              <w:rPr>
                <w:sz w:val="24"/>
                <w:szCs w:val="24"/>
              </w:rPr>
              <w:t>R</w:t>
            </w:r>
            <w:r w:rsidR="00CC424E" w:rsidRPr="004A567E">
              <w:rPr>
                <w:sz w:val="24"/>
                <w:szCs w:val="24"/>
              </w:rPr>
              <w:t xml:space="preserve">eport </w:t>
            </w:r>
            <w:r w:rsidR="00C30011" w:rsidRPr="004A567E">
              <w:rPr>
                <w:sz w:val="24"/>
                <w:szCs w:val="24"/>
              </w:rPr>
              <w:t>findings directly to parties outside the audited entity</w:t>
            </w:r>
            <w:r w:rsidR="008B5A49" w:rsidRPr="004A567E">
              <w:rPr>
                <w:sz w:val="24"/>
                <w:szCs w:val="24"/>
              </w:rPr>
              <w:t>, even when they have resigned or been dismissed from the engagement prior to its completion,</w:t>
            </w:r>
            <w:r w:rsidR="00C30011" w:rsidRPr="004A567E">
              <w:rPr>
                <w:sz w:val="24"/>
                <w:szCs w:val="24"/>
              </w:rPr>
              <w:t xml:space="preserve"> when auditors identify known or suspected </w:t>
            </w:r>
            <w:r w:rsidR="00CC424E" w:rsidRPr="004A567E">
              <w:rPr>
                <w:sz w:val="24"/>
                <w:szCs w:val="24"/>
              </w:rPr>
              <w:t xml:space="preserve">noncompliance with provisions of laws, regulations, contracts, and grant agreements and instances of fraud </w:t>
            </w:r>
            <w:r w:rsidR="00C30011" w:rsidRPr="004A567E">
              <w:rPr>
                <w:sz w:val="24"/>
                <w:szCs w:val="24"/>
              </w:rPr>
              <w:t xml:space="preserve">and </w:t>
            </w:r>
            <w:r w:rsidR="00CC424E" w:rsidRPr="004A567E">
              <w:rPr>
                <w:sz w:val="24"/>
                <w:szCs w:val="24"/>
              </w:rPr>
              <w:t>audited entity management fails to</w:t>
            </w:r>
            <w:r w:rsidR="009A580C" w:rsidRPr="004A567E">
              <w:rPr>
                <w:sz w:val="24"/>
                <w:szCs w:val="24"/>
              </w:rPr>
              <w:t xml:space="preserve"> do the following</w:t>
            </w:r>
            <w:r w:rsidR="00CC424E" w:rsidRPr="004A567E">
              <w:rPr>
                <w:sz w:val="24"/>
                <w:szCs w:val="24"/>
              </w:rPr>
              <w:t>: (GAS 6.53</w:t>
            </w:r>
            <w:r w:rsidR="00B467B8" w:rsidRPr="004A567E">
              <w:rPr>
                <w:sz w:val="24"/>
                <w:szCs w:val="24"/>
              </w:rPr>
              <w:t>-</w:t>
            </w:r>
            <w:r w:rsidR="005D1611" w:rsidRPr="004A567E">
              <w:rPr>
                <w:sz w:val="24"/>
                <w:szCs w:val="24"/>
              </w:rPr>
              <w:t xml:space="preserve">6.55, </w:t>
            </w:r>
            <w:r w:rsidR="00C30011" w:rsidRPr="004A567E">
              <w:rPr>
                <w:sz w:val="24"/>
                <w:szCs w:val="24"/>
              </w:rPr>
              <w:t>7.51</w:t>
            </w:r>
            <w:r w:rsidR="00B467B8" w:rsidRPr="004A567E">
              <w:rPr>
                <w:sz w:val="24"/>
                <w:szCs w:val="24"/>
              </w:rPr>
              <w:t>-</w:t>
            </w:r>
            <w:r w:rsidR="005D1611" w:rsidRPr="004A567E">
              <w:rPr>
                <w:sz w:val="24"/>
                <w:szCs w:val="24"/>
              </w:rPr>
              <w:t xml:space="preserve">7.53, </w:t>
            </w:r>
            <w:r w:rsidR="00344B2B">
              <w:rPr>
                <w:sz w:val="24"/>
                <w:szCs w:val="24"/>
              </w:rPr>
              <w:t xml:space="preserve">    </w:t>
            </w:r>
            <w:r w:rsidR="00C30011" w:rsidRPr="004A567E">
              <w:rPr>
                <w:sz w:val="24"/>
                <w:szCs w:val="24"/>
              </w:rPr>
              <w:t>9.45</w:t>
            </w:r>
            <w:r w:rsidR="00B467B8" w:rsidRPr="004A567E">
              <w:rPr>
                <w:sz w:val="24"/>
                <w:szCs w:val="24"/>
              </w:rPr>
              <w:t>-</w:t>
            </w:r>
            <w:r w:rsidR="005D1611" w:rsidRPr="004A567E">
              <w:rPr>
                <w:sz w:val="24"/>
                <w:szCs w:val="24"/>
              </w:rPr>
              <w:t>9.47</w:t>
            </w:r>
            <w:r w:rsidR="00CC424E" w:rsidRPr="004A567E">
              <w:rPr>
                <w:sz w:val="24"/>
                <w:szCs w:val="24"/>
              </w:rPr>
              <w:t xml:space="preserve">) </w:t>
            </w:r>
          </w:p>
        </w:tc>
        <w:tc>
          <w:tcPr>
            <w:tcW w:w="4366" w:type="dxa"/>
            <w:shd w:val="clear" w:color="auto" w:fill="D9D9D9" w:themeFill="background1" w:themeFillShade="D9"/>
          </w:tcPr>
          <w:p w14:paraId="1A05593F" w14:textId="77777777" w:rsidR="009F511E" w:rsidRPr="004A567E" w:rsidRDefault="009F511E"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D9D9D9" w:themeFill="background1" w:themeFillShade="D9"/>
          </w:tcPr>
          <w:p w14:paraId="5A3D8294" w14:textId="77777777" w:rsidR="009F511E" w:rsidRPr="004A567E" w:rsidRDefault="009F511E" w:rsidP="00412788">
            <w:pPr>
              <w:pStyle w:val="Header"/>
              <w:widowControl/>
              <w:tabs>
                <w:tab w:val="clear" w:pos="4320"/>
                <w:tab w:val="clear" w:pos="8640"/>
              </w:tabs>
              <w:rPr>
                <w:rFonts w:ascii="Times New Roman" w:hAnsi="Times New Roman"/>
                <w:szCs w:val="24"/>
              </w:rPr>
            </w:pPr>
          </w:p>
        </w:tc>
      </w:tr>
      <w:tr w:rsidR="00B467B8" w:rsidRPr="004A567E" w14:paraId="42C1AF5D" w14:textId="77777777" w:rsidTr="005B69BD">
        <w:tc>
          <w:tcPr>
            <w:tcW w:w="5304" w:type="dxa"/>
          </w:tcPr>
          <w:p w14:paraId="5756A676" w14:textId="7DE3ADBD" w:rsidR="00B467B8" w:rsidRPr="004A567E" w:rsidRDefault="00B467B8" w:rsidP="00177650">
            <w:pPr>
              <w:pStyle w:val="RegTblTxt3"/>
              <w:numPr>
                <w:ilvl w:val="0"/>
                <w:numId w:val="125"/>
              </w:numPr>
              <w:spacing w:after="80"/>
              <w:ind w:left="1008" w:hanging="432"/>
              <w:rPr>
                <w:sz w:val="24"/>
                <w:szCs w:val="24"/>
              </w:rPr>
            </w:pPr>
            <w:r w:rsidRPr="004A567E">
              <w:rPr>
                <w:sz w:val="24"/>
                <w:szCs w:val="24"/>
              </w:rPr>
              <w:t>Satisfy legal or regulatory requirements to report such information to external parties specified in law or regulation</w:t>
            </w:r>
            <w:r w:rsidR="009A580C" w:rsidRPr="004A567E">
              <w:rPr>
                <w:sz w:val="24"/>
                <w:szCs w:val="24"/>
              </w:rPr>
              <w:t>;</w:t>
            </w:r>
            <w:r w:rsidRPr="004A567E">
              <w:rPr>
                <w:sz w:val="24"/>
                <w:szCs w:val="24"/>
              </w:rPr>
              <w:t xml:space="preserve"> auditors should first communicate the failure to report such information to those charged with governance. If the audited entity still does not report this information to the specified external parties as soon as practicable after the auditors’ communication with those charged with governance, the auditors should report the information directly to the specified external parties</w:t>
            </w:r>
            <w:r w:rsidR="00177650">
              <w:rPr>
                <w:sz w:val="24"/>
                <w:szCs w:val="24"/>
              </w:rPr>
              <w:t>?</w:t>
            </w:r>
            <w:r w:rsidRPr="004A567E">
              <w:rPr>
                <w:sz w:val="24"/>
                <w:szCs w:val="24"/>
              </w:rPr>
              <w:t xml:space="preserve"> (GAS 6.53a, 7.51a, 9.45a)</w:t>
            </w:r>
          </w:p>
        </w:tc>
        <w:tc>
          <w:tcPr>
            <w:tcW w:w="4366" w:type="dxa"/>
            <w:shd w:val="clear" w:color="auto" w:fill="FFFFFF" w:themeFill="background1"/>
          </w:tcPr>
          <w:p w14:paraId="323CD881" w14:textId="77777777" w:rsidR="00B467B8" w:rsidRPr="004A567E" w:rsidRDefault="00B467B8"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634AAC52" w14:textId="77777777" w:rsidR="00B467B8" w:rsidRPr="004A567E" w:rsidRDefault="00B467B8" w:rsidP="005B69BD">
            <w:pPr>
              <w:pStyle w:val="Header"/>
              <w:widowControl/>
              <w:tabs>
                <w:tab w:val="clear" w:pos="4320"/>
                <w:tab w:val="clear" w:pos="8640"/>
              </w:tabs>
              <w:rPr>
                <w:rFonts w:ascii="Times New Roman" w:hAnsi="Times New Roman"/>
                <w:szCs w:val="24"/>
              </w:rPr>
            </w:pPr>
          </w:p>
        </w:tc>
      </w:tr>
      <w:tr w:rsidR="00B467B8" w:rsidRPr="004A567E" w14:paraId="398C7709" w14:textId="77777777" w:rsidTr="005B69BD">
        <w:tc>
          <w:tcPr>
            <w:tcW w:w="5304" w:type="dxa"/>
          </w:tcPr>
          <w:p w14:paraId="16028B1E" w14:textId="2010787E" w:rsidR="00B467B8" w:rsidRPr="004A567E" w:rsidRDefault="00B467B8" w:rsidP="00177650">
            <w:pPr>
              <w:pStyle w:val="RegTblTxt3"/>
              <w:numPr>
                <w:ilvl w:val="0"/>
                <w:numId w:val="125"/>
              </w:numPr>
              <w:spacing w:after="80"/>
              <w:ind w:left="1008" w:hanging="432"/>
              <w:rPr>
                <w:sz w:val="24"/>
                <w:szCs w:val="24"/>
              </w:rPr>
            </w:pPr>
            <w:r w:rsidRPr="004A567E">
              <w:rPr>
                <w:sz w:val="24"/>
                <w:szCs w:val="24"/>
              </w:rPr>
              <w:t>Take timely and appropriate steps to respond to noncompliance with provisions of laws, regulations, contracts, and grant agreements or instances of fraud that (1) are likely to have a significant effect on the subject matter and (2) involve funding received directly or indirectly from a government agency</w:t>
            </w:r>
            <w:r w:rsidR="009A580C" w:rsidRPr="004A567E">
              <w:rPr>
                <w:sz w:val="24"/>
                <w:szCs w:val="24"/>
              </w:rPr>
              <w:t>. A</w:t>
            </w:r>
            <w:r w:rsidRPr="004A567E">
              <w:rPr>
                <w:sz w:val="24"/>
                <w:szCs w:val="24"/>
              </w:rPr>
              <w:t>uditors should first report management’s failure to take timely and appropriate steps to those charged with governance</w:t>
            </w:r>
            <w:r w:rsidR="00177650">
              <w:rPr>
                <w:sz w:val="24"/>
                <w:szCs w:val="24"/>
              </w:rPr>
              <w:t>?</w:t>
            </w:r>
            <w:r w:rsidRPr="004A567E">
              <w:rPr>
                <w:sz w:val="24"/>
                <w:szCs w:val="24"/>
              </w:rPr>
              <w:t xml:space="preserve"> (GAS 6.53b, 7.51b, 9.45b)</w:t>
            </w:r>
          </w:p>
        </w:tc>
        <w:tc>
          <w:tcPr>
            <w:tcW w:w="4366" w:type="dxa"/>
            <w:shd w:val="clear" w:color="auto" w:fill="FFFFFF" w:themeFill="background1"/>
          </w:tcPr>
          <w:p w14:paraId="7A9FBB1D" w14:textId="77777777" w:rsidR="00B467B8" w:rsidRPr="004A567E" w:rsidRDefault="00B467B8"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5CDA30BC" w14:textId="77777777" w:rsidR="00B467B8" w:rsidRPr="004A567E" w:rsidRDefault="00B467B8" w:rsidP="005B69BD">
            <w:pPr>
              <w:pStyle w:val="Header"/>
              <w:widowControl/>
              <w:tabs>
                <w:tab w:val="clear" w:pos="4320"/>
                <w:tab w:val="clear" w:pos="8640"/>
              </w:tabs>
              <w:rPr>
                <w:rFonts w:ascii="Times New Roman" w:hAnsi="Times New Roman"/>
                <w:szCs w:val="24"/>
              </w:rPr>
            </w:pPr>
          </w:p>
        </w:tc>
      </w:tr>
      <w:tr w:rsidR="009F511E" w:rsidRPr="004A567E" w14:paraId="10F8E3D4" w14:textId="77777777" w:rsidTr="00BF4084">
        <w:tc>
          <w:tcPr>
            <w:tcW w:w="5304" w:type="dxa"/>
          </w:tcPr>
          <w:p w14:paraId="33CBEF69" w14:textId="64424889" w:rsidR="00B8457B" w:rsidRPr="004A567E" w:rsidRDefault="00E47209" w:rsidP="00177650">
            <w:pPr>
              <w:pStyle w:val="RegTblTxt3"/>
              <w:numPr>
                <w:ilvl w:val="0"/>
                <w:numId w:val="125"/>
              </w:numPr>
              <w:spacing w:after="80"/>
              <w:ind w:left="1008" w:hanging="432"/>
              <w:rPr>
                <w:sz w:val="24"/>
                <w:szCs w:val="24"/>
              </w:rPr>
            </w:pPr>
            <w:r w:rsidRPr="004A567E">
              <w:rPr>
                <w:sz w:val="24"/>
                <w:szCs w:val="24"/>
              </w:rPr>
              <w:t>H</w:t>
            </w:r>
            <w:r w:rsidR="00B8457B" w:rsidRPr="004A567E">
              <w:rPr>
                <w:sz w:val="24"/>
                <w:szCs w:val="24"/>
              </w:rPr>
              <w:t>ave documentation or evidence to corroborate representations it has reported findings in accordance with provisions of laws, regulations, or funding agreements</w:t>
            </w:r>
            <w:r w:rsidR="00177650">
              <w:rPr>
                <w:sz w:val="24"/>
                <w:szCs w:val="24"/>
              </w:rPr>
              <w:t>?</w:t>
            </w:r>
            <w:r w:rsidR="007232AF" w:rsidRPr="004A567E">
              <w:rPr>
                <w:sz w:val="24"/>
                <w:szCs w:val="24"/>
              </w:rPr>
              <w:t xml:space="preserve"> </w:t>
            </w:r>
            <w:r w:rsidR="00B8457B" w:rsidRPr="004A567E">
              <w:rPr>
                <w:sz w:val="24"/>
                <w:szCs w:val="24"/>
              </w:rPr>
              <w:t>(GAS 6.55, 7.53, 9.47)</w:t>
            </w:r>
          </w:p>
        </w:tc>
        <w:tc>
          <w:tcPr>
            <w:tcW w:w="4366" w:type="dxa"/>
            <w:shd w:val="clear" w:color="auto" w:fill="FFFFFF" w:themeFill="background1"/>
          </w:tcPr>
          <w:p w14:paraId="31AC683C" w14:textId="77777777" w:rsidR="009F511E" w:rsidRPr="004A567E" w:rsidRDefault="009F511E"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3E279E83" w14:textId="77777777" w:rsidR="009F511E" w:rsidRPr="004A567E" w:rsidRDefault="009F511E" w:rsidP="00412788">
            <w:pPr>
              <w:pStyle w:val="Header"/>
              <w:widowControl/>
              <w:tabs>
                <w:tab w:val="clear" w:pos="4320"/>
                <w:tab w:val="clear" w:pos="8640"/>
              </w:tabs>
              <w:rPr>
                <w:rFonts w:ascii="Times New Roman" w:hAnsi="Times New Roman"/>
                <w:szCs w:val="24"/>
              </w:rPr>
            </w:pPr>
          </w:p>
        </w:tc>
      </w:tr>
      <w:tr w:rsidR="00B8457B" w:rsidRPr="004A567E" w14:paraId="132347A3" w14:textId="77777777" w:rsidTr="00BF4084">
        <w:tc>
          <w:tcPr>
            <w:tcW w:w="5304" w:type="dxa"/>
          </w:tcPr>
          <w:p w14:paraId="388DCD8F" w14:textId="2578E496" w:rsidR="00B8457B" w:rsidRPr="004A567E" w:rsidRDefault="00166F59" w:rsidP="00BC56BC">
            <w:pPr>
              <w:pStyle w:val="RegTblTxt3"/>
              <w:numPr>
                <w:ilvl w:val="0"/>
                <w:numId w:val="124"/>
              </w:numPr>
              <w:spacing w:after="80"/>
              <w:ind w:left="576" w:hanging="576"/>
              <w:rPr>
                <w:sz w:val="24"/>
                <w:szCs w:val="24"/>
              </w:rPr>
            </w:pPr>
            <w:r w:rsidRPr="004A567E">
              <w:rPr>
                <w:sz w:val="24"/>
                <w:szCs w:val="24"/>
              </w:rPr>
              <w:t>R</w:t>
            </w:r>
            <w:r w:rsidR="00B8457B" w:rsidRPr="004A567E">
              <w:rPr>
                <w:sz w:val="24"/>
                <w:szCs w:val="24"/>
              </w:rPr>
              <w:t xml:space="preserve">eport findings directly to the funding agency when the auditee management </w:t>
            </w:r>
            <w:r w:rsidR="00D03CBA" w:rsidRPr="004A567E">
              <w:rPr>
                <w:sz w:val="24"/>
                <w:szCs w:val="24"/>
              </w:rPr>
              <w:t xml:space="preserve">does not </w:t>
            </w:r>
            <w:r w:rsidR="00B8457B" w:rsidRPr="004A567E">
              <w:rPr>
                <w:sz w:val="24"/>
                <w:szCs w:val="24"/>
              </w:rPr>
              <w:t>take timely and appropriate steps as soon as practicable after the auditors’ communication with thos</w:t>
            </w:r>
            <w:r w:rsidR="00753A02">
              <w:rPr>
                <w:sz w:val="24"/>
                <w:szCs w:val="24"/>
              </w:rPr>
              <w:t>e charged with governance? (GAS </w:t>
            </w:r>
            <w:r w:rsidR="00B8457B" w:rsidRPr="004A567E">
              <w:rPr>
                <w:sz w:val="24"/>
                <w:szCs w:val="24"/>
              </w:rPr>
              <w:t>6.53.b, 7.51.b, 9.45.b)</w:t>
            </w:r>
          </w:p>
        </w:tc>
        <w:tc>
          <w:tcPr>
            <w:tcW w:w="4366" w:type="dxa"/>
            <w:shd w:val="clear" w:color="auto" w:fill="FFFFFF" w:themeFill="background1"/>
          </w:tcPr>
          <w:p w14:paraId="3313C788" w14:textId="77777777" w:rsidR="00B8457B" w:rsidRPr="004A567E" w:rsidRDefault="00B8457B"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18DA8B6B" w14:textId="77777777" w:rsidR="00B8457B" w:rsidRPr="004A567E" w:rsidRDefault="00B8457B" w:rsidP="00412788">
            <w:pPr>
              <w:pStyle w:val="Header"/>
              <w:widowControl/>
              <w:tabs>
                <w:tab w:val="clear" w:pos="4320"/>
                <w:tab w:val="clear" w:pos="8640"/>
              </w:tabs>
              <w:rPr>
                <w:rFonts w:ascii="Times New Roman" w:hAnsi="Times New Roman"/>
                <w:szCs w:val="24"/>
              </w:rPr>
            </w:pPr>
          </w:p>
        </w:tc>
      </w:tr>
      <w:tr w:rsidR="00A53464" w:rsidRPr="004A567E" w14:paraId="19F36905" w14:textId="77777777" w:rsidTr="00BF4084">
        <w:trPr>
          <w:gridAfter w:val="1"/>
          <w:wAfter w:w="15" w:type="dxa"/>
        </w:trPr>
        <w:tc>
          <w:tcPr>
            <w:tcW w:w="14493" w:type="dxa"/>
            <w:gridSpan w:val="4"/>
          </w:tcPr>
          <w:p w14:paraId="3DDE7320" w14:textId="48D1D00B" w:rsidR="00A53464" w:rsidRPr="004A567E" w:rsidRDefault="001C1744" w:rsidP="001C1744">
            <w:pPr>
              <w:pStyle w:val="Header"/>
              <w:keepNext/>
              <w:widowControl/>
              <w:tabs>
                <w:tab w:val="clear" w:pos="4320"/>
                <w:tab w:val="clear" w:pos="8640"/>
              </w:tabs>
              <w:spacing w:before="60" w:after="60"/>
              <w:ind w:left="360" w:hanging="360"/>
              <w:rPr>
                <w:rFonts w:ascii="Times New Roman" w:hAnsi="Times New Roman"/>
                <w:b/>
                <w:color w:val="333399"/>
                <w:szCs w:val="24"/>
              </w:rPr>
            </w:pPr>
            <w:r w:rsidRPr="004A567E">
              <w:rPr>
                <w:rFonts w:ascii="Times New Roman" w:hAnsi="Times New Roman"/>
                <w:b/>
                <w:color w:val="333399"/>
                <w:szCs w:val="24"/>
              </w:rPr>
              <w:t>6.</w:t>
            </w:r>
            <w:r w:rsidRPr="004A567E">
              <w:rPr>
                <w:rFonts w:ascii="Times New Roman" w:hAnsi="Times New Roman"/>
                <w:b/>
                <w:color w:val="333399"/>
                <w:szCs w:val="24"/>
              </w:rPr>
              <w:tab/>
            </w:r>
            <w:r w:rsidR="00A53464" w:rsidRPr="004A567E">
              <w:rPr>
                <w:rFonts w:ascii="Times New Roman" w:hAnsi="Times New Roman"/>
                <w:b/>
                <w:color w:val="333399"/>
                <w:szCs w:val="24"/>
              </w:rPr>
              <w:t xml:space="preserve">STANDARDS APPLICABLE TO FINANCIAL </w:t>
            </w:r>
            <w:r w:rsidR="00D53CEC" w:rsidRPr="004A567E">
              <w:rPr>
                <w:rFonts w:ascii="Times New Roman" w:hAnsi="Times New Roman"/>
                <w:b/>
                <w:color w:val="333399"/>
                <w:szCs w:val="24"/>
              </w:rPr>
              <w:t>AUDITS, ATTESTATION ENGAGEMENTS, AND REVIEWS OF FINANCIAL STATEMENTS</w:t>
            </w:r>
          </w:p>
        </w:tc>
      </w:tr>
      <w:tr w:rsidR="00A53464" w:rsidRPr="004A567E" w14:paraId="5C2A8A56" w14:textId="77777777" w:rsidTr="00BF4084">
        <w:trPr>
          <w:gridAfter w:val="1"/>
          <w:wAfter w:w="15" w:type="dxa"/>
        </w:trPr>
        <w:tc>
          <w:tcPr>
            <w:tcW w:w="14493" w:type="dxa"/>
            <w:gridSpan w:val="4"/>
          </w:tcPr>
          <w:p w14:paraId="2A10A8DA" w14:textId="7705C256" w:rsidR="00A53464" w:rsidRPr="004A567E" w:rsidRDefault="00D53CEC" w:rsidP="00CE162C">
            <w:pPr>
              <w:pStyle w:val="ChTblTxt"/>
              <w:ind w:left="360"/>
              <w:rPr>
                <w:rFonts w:ascii="Times New Roman" w:hAnsi="Times New Roman" w:cs="Times New Roman"/>
                <w:sz w:val="24"/>
                <w:szCs w:val="24"/>
              </w:rPr>
            </w:pPr>
            <w:r w:rsidRPr="004A567E">
              <w:rPr>
                <w:rFonts w:ascii="Times New Roman" w:hAnsi="Times New Roman" w:cs="Times New Roman"/>
                <w:sz w:val="24"/>
                <w:szCs w:val="24"/>
              </w:rPr>
              <w:t>Do policies and procedures for Fieldwo</w:t>
            </w:r>
            <w:r w:rsidR="00CE162C">
              <w:rPr>
                <w:rFonts w:ascii="Times New Roman" w:hAnsi="Times New Roman" w:cs="Times New Roman"/>
                <w:sz w:val="24"/>
                <w:szCs w:val="24"/>
              </w:rPr>
              <w:t>rk and Reporting Standards for f</w:t>
            </w:r>
            <w:r w:rsidRPr="004A567E">
              <w:rPr>
                <w:rFonts w:ascii="Times New Roman" w:hAnsi="Times New Roman" w:cs="Times New Roman"/>
                <w:sz w:val="24"/>
                <w:szCs w:val="24"/>
              </w:rPr>
              <w:t xml:space="preserve">inancial </w:t>
            </w:r>
            <w:r w:rsidR="00CE162C">
              <w:rPr>
                <w:rFonts w:ascii="Times New Roman" w:hAnsi="Times New Roman" w:cs="Times New Roman"/>
                <w:sz w:val="24"/>
                <w:szCs w:val="24"/>
              </w:rPr>
              <w:t>a</w:t>
            </w:r>
            <w:r w:rsidRPr="004A567E">
              <w:rPr>
                <w:rFonts w:ascii="Times New Roman" w:hAnsi="Times New Roman" w:cs="Times New Roman"/>
                <w:sz w:val="24"/>
                <w:szCs w:val="24"/>
              </w:rPr>
              <w:t xml:space="preserve">udits, </w:t>
            </w:r>
            <w:r w:rsidR="00CE162C">
              <w:rPr>
                <w:rFonts w:ascii="Times New Roman" w:hAnsi="Times New Roman" w:cs="Times New Roman"/>
                <w:sz w:val="24"/>
                <w:szCs w:val="24"/>
              </w:rPr>
              <w:t>a</w:t>
            </w:r>
            <w:r w:rsidRPr="004A567E">
              <w:rPr>
                <w:rFonts w:ascii="Times New Roman" w:hAnsi="Times New Roman" w:cs="Times New Roman"/>
                <w:sz w:val="24"/>
                <w:szCs w:val="24"/>
              </w:rPr>
              <w:t xml:space="preserve">ttestation </w:t>
            </w:r>
            <w:r w:rsidR="00CE162C">
              <w:rPr>
                <w:rFonts w:ascii="Times New Roman" w:hAnsi="Times New Roman" w:cs="Times New Roman"/>
                <w:sz w:val="24"/>
                <w:szCs w:val="24"/>
              </w:rPr>
              <w:t>e</w:t>
            </w:r>
            <w:r w:rsidRPr="004A567E">
              <w:rPr>
                <w:rFonts w:ascii="Times New Roman" w:hAnsi="Times New Roman" w:cs="Times New Roman"/>
                <w:sz w:val="24"/>
                <w:szCs w:val="24"/>
              </w:rPr>
              <w:t xml:space="preserve">ngagements, and </w:t>
            </w:r>
            <w:r w:rsidR="00CE162C">
              <w:rPr>
                <w:rFonts w:ascii="Times New Roman" w:hAnsi="Times New Roman" w:cs="Times New Roman"/>
                <w:sz w:val="24"/>
                <w:szCs w:val="24"/>
              </w:rPr>
              <w:t>r</w:t>
            </w:r>
            <w:r w:rsidRPr="004A567E">
              <w:rPr>
                <w:rFonts w:ascii="Times New Roman" w:hAnsi="Times New Roman" w:cs="Times New Roman"/>
                <w:sz w:val="24"/>
                <w:szCs w:val="24"/>
              </w:rPr>
              <w:t xml:space="preserve">eviews of </w:t>
            </w:r>
            <w:r w:rsidR="00CE162C">
              <w:rPr>
                <w:rFonts w:ascii="Times New Roman" w:hAnsi="Times New Roman" w:cs="Times New Roman"/>
                <w:sz w:val="24"/>
                <w:szCs w:val="24"/>
              </w:rPr>
              <w:t>f</w:t>
            </w:r>
            <w:r w:rsidRPr="004A567E">
              <w:rPr>
                <w:rFonts w:ascii="Times New Roman" w:hAnsi="Times New Roman" w:cs="Times New Roman"/>
                <w:sz w:val="24"/>
                <w:szCs w:val="24"/>
              </w:rPr>
              <w:t xml:space="preserve">inancial </w:t>
            </w:r>
            <w:r w:rsidR="00CE162C">
              <w:rPr>
                <w:rFonts w:ascii="Times New Roman" w:hAnsi="Times New Roman" w:cs="Times New Roman"/>
                <w:sz w:val="24"/>
                <w:szCs w:val="24"/>
              </w:rPr>
              <w:t>s</w:t>
            </w:r>
            <w:r w:rsidRPr="004A567E">
              <w:rPr>
                <w:rFonts w:ascii="Times New Roman" w:hAnsi="Times New Roman" w:cs="Times New Roman"/>
                <w:sz w:val="24"/>
                <w:szCs w:val="24"/>
              </w:rPr>
              <w:t>tatements</w:t>
            </w:r>
            <w:r w:rsidR="00E71042" w:rsidRPr="004A567E">
              <w:rPr>
                <w:rFonts w:ascii="Times New Roman" w:hAnsi="Times New Roman" w:cs="Times New Roman"/>
                <w:sz w:val="24"/>
                <w:szCs w:val="24"/>
              </w:rPr>
              <w:t xml:space="preserve"> require that auditors</w:t>
            </w:r>
            <w:r w:rsidR="00A53464" w:rsidRPr="004A567E">
              <w:rPr>
                <w:rFonts w:ascii="Times New Roman" w:hAnsi="Times New Roman" w:cs="Times New Roman"/>
                <w:sz w:val="24"/>
                <w:szCs w:val="24"/>
              </w:rPr>
              <w:t>:</w:t>
            </w:r>
          </w:p>
        </w:tc>
      </w:tr>
      <w:tr w:rsidR="00CC424E" w:rsidRPr="004A567E" w14:paraId="1221585E" w14:textId="77777777" w:rsidTr="00BF4084">
        <w:tc>
          <w:tcPr>
            <w:tcW w:w="5304" w:type="dxa"/>
          </w:tcPr>
          <w:p w14:paraId="61F75623" w14:textId="1CF88731" w:rsidR="00796BDD" w:rsidRPr="004A567E" w:rsidRDefault="00E71042" w:rsidP="00753A02">
            <w:pPr>
              <w:pStyle w:val="RegTblTxt3"/>
              <w:numPr>
                <w:ilvl w:val="0"/>
                <w:numId w:val="126"/>
              </w:numPr>
              <w:spacing w:after="80"/>
              <w:ind w:left="576" w:hanging="576"/>
              <w:rPr>
                <w:sz w:val="24"/>
                <w:szCs w:val="24"/>
              </w:rPr>
            </w:pPr>
            <w:r w:rsidRPr="004A567E">
              <w:rPr>
                <w:sz w:val="24"/>
                <w:szCs w:val="24"/>
              </w:rPr>
              <w:t>C</w:t>
            </w:r>
            <w:r w:rsidR="00D53CEC" w:rsidRPr="004A567E">
              <w:rPr>
                <w:sz w:val="24"/>
                <w:szCs w:val="24"/>
              </w:rPr>
              <w:t>omply with the American Institute of Certified Public Accountants’ (AICPA) Statements on Auditing Standards (SAS)</w:t>
            </w:r>
            <w:r w:rsidR="00753A02">
              <w:rPr>
                <w:sz w:val="24"/>
                <w:szCs w:val="24"/>
              </w:rPr>
              <w:t>,</w:t>
            </w:r>
            <w:r w:rsidR="00804D87" w:rsidRPr="004A567E">
              <w:rPr>
                <w:rStyle w:val="FootnoteReference"/>
                <w:sz w:val="24"/>
                <w:szCs w:val="24"/>
                <w:vertAlign w:val="superscript"/>
              </w:rPr>
              <w:footnoteReference w:id="6"/>
            </w:r>
            <w:r w:rsidR="00D53CEC" w:rsidRPr="004A567E">
              <w:rPr>
                <w:sz w:val="24"/>
                <w:szCs w:val="24"/>
              </w:rPr>
              <w:t xml:space="preserve"> Statements on Standards for Attestation Engagements (SSAEs)</w:t>
            </w:r>
            <w:r w:rsidR="00753A02">
              <w:rPr>
                <w:sz w:val="24"/>
                <w:szCs w:val="24"/>
              </w:rPr>
              <w:t>,</w:t>
            </w:r>
            <w:r w:rsidR="00D53CEC" w:rsidRPr="004A567E">
              <w:rPr>
                <w:sz w:val="24"/>
                <w:szCs w:val="24"/>
                <w:vertAlign w:val="superscript"/>
              </w:rPr>
              <w:footnoteReference w:id="7"/>
            </w:r>
            <w:r w:rsidR="00D53CEC" w:rsidRPr="004A567E">
              <w:rPr>
                <w:sz w:val="24"/>
                <w:szCs w:val="24"/>
              </w:rPr>
              <w:t xml:space="preserve"> </w:t>
            </w:r>
            <w:r w:rsidR="00505B0F" w:rsidRPr="004A567E">
              <w:rPr>
                <w:sz w:val="24"/>
                <w:szCs w:val="24"/>
              </w:rPr>
              <w:t>or</w:t>
            </w:r>
            <w:r w:rsidR="00D53CEC" w:rsidRPr="004A567E">
              <w:rPr>
                <w:sz w:val="24"/>
                <w:szCs w:val="24"/>
              </w:rPr>
              <w:t xml:space="preserve"> AR-C section 90, </w:t>
            </w:r>
            <w:r w:rsidR="00D53CEC" w:rsidRPr="004A567E">
              <w:rPr>
                <w:i/>
                <w:iCs/>
                <w:sz w:val="24"/>
                <w:szCs w:val="24"/>
              </w:rPr>
              <w:t>Review of Financial Statements,</w:t>
            </w:r>
            <w:r w:rsidR="00D53CEC" w:rsidRPr="004A567E">
              <w:rPr>
                <w:sz w:val="24"/>
                <w:szCs w:val="24"/>
              </w:rPr>
              <w:t xml:space="preserve"> when citing GAGAS compliance?</w:t>
            </w:r>
            <w:r w:rsidR="00505B0F" w:rsidRPr="004A567E">
              <w:rPr>
                <w:sz w:val="24"/>
                <w:szCs w:val="24"/>
              </w:rPr>
              <w:t xml:space="preserve"> </w:t>
            </w:r>
            <w:r w:rsidR="00D53CEC" w:rsidRPr="004A567E">
              <w:rPr>
                <w:sz w:val="24"/>
                <w:szCs w:val="24"/>
              </w:rPr>
              <w:t>(GAS 6.02, 7.05, 7.70, 7.78, 7.86)</w:t>
            </w:r>
          </w:p>
        </w:tc>
        <w:tc>
          <w:tcPr>
            <w:tcW w:w="4366" w:type="dxa"/>
            <w:shd w:val="clear" w:color="auto" w:fill="FFFFFF" w:themeFill="background1"/>
          </w:tcPr>
          <w:p w14:paraId="68B0568D" w14:textId="77777777" w:rsidR="00CC424E" w:rsidRPr="004A567E" w:rsidRDefault="00CC424E"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4FF55742" w14:textId="77777777" w:rsidR="00CC424E" w:rsidRPr="004A567E" w:rsidRDefault="00CC424E" w:rsidP="00412788">
            <w:pPr>
              <w:pStyle w:val="Header"/>
              <w:widowControl/>
              <w:tabs>
                <w:tab w:val="clear" w:pos="4320"/>
                <w:tab w:val="clear" w:pos="8640"/>
              </w:tabs>
              <w:rPr>
                <w:rFonts w:ascii="Times New Roman" w:hAnsi="Times New Roman"/>
                <w:szCs w:val="24"/>
              </w:rPr>
            </w:pPr>
          </w:p>
        </w:tc>
      </w:tr>
      <w:tr w:rsidR="00D53CEC" w:rsidRPr="004A567E" w14:paraId="143C3B89" w14:textId="77777777" w:rsidTr="00BF4084">
        <w:tc>
          <w:tcPr>
            <w:tcW w:w="5304" w:type="dxa"/>
          </w:tcPr>
          <w:p w14:paraId="0D8B4649" w14:textId="34DE9308" w:rsidR="00D53CEC" w:rsidRPr="004A567E" w:rsidRDefault="00E71042" w:rsidP="00BC56BC">
            <w:pPr>
              <w:pStyle w:val="RegTblTxt3"/>
              <w:numPr>
                <w:ilvl w:val="0"/>
                <w:numId w:val="126"/>
              </w:numPr>
              <w:spacing w:after="80"/>
              <w:ind w:left="576" w:hanging="576"/>
              <w:rPr>
                <w:sz w:val="24"/>
                <w:szCs w:val="24"/>
              </w:rPr>
            </w:pPr>
            <w:r w:rsidRPr="004A567E">
              <w:rPr>
                <w:sz w:val="24"/>
                <w:szCs w:val="24"/>
              </w:rPr>
              <w:t>E</w:t>
            </w:r>
            <w:r w:rsidR="00D53CEC" w:rsidRPr="004A567E">
              <w:rPr>
                <w:sz w:val="24"/>
                <w:szCs w:val="24"/>
              </w:rPr>
              <w:t>xtend the AICPA requirements concerning consideration of noncompliance with laws and regulations to include consideration of noncompliance with provisions of contracts and grant agreements</w:t>
            </w:r>
            <w:r w:rsidR="00166F59" w:rsidRPr="004A567E">
              <w:rPr>
                <w:sz w:val="24"/>
                <w:szCs w:val="24"/>
              </w:rPr>
              <w:t>?</w:t>
            </w:r>
            <w:r w:rsidR="00D53CEC" w:rsidRPr="004A567E">
              <w:rPr>
                <w:sz w:val="24"/>
                <w:szCs w:val="24"/>
              </w:rPr>
              <w:t xml:space="preserve"> (GAS 6.15, 7.17, 7.73, 7.81, 7.89)</w:t>
            </w:r>
          </w:p>
        </w:tc>
        <w:tc>
          <w:tcPr>
            <w:tcW w:w="4366" w:type="dxa"/>
            <w:shd w:val="clear" w:color="auto" w:fill="FFFFFF" w:themeFill="background1"/>
          </w:tcPr>
          <w:p w14:paraId="33141B4A" w14:textId="77777777" w:rsidR="00D53CEC" w:rsidRPr="004A567E" w:rsidRDefault="00D53CEC"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2567A546" w14:textId="77777777" w:rsidR="00D53CEC" w:rsidRPr="004A567E" w:rsidRDefault="00D53CEC" w:rsidP="00412788">
            <w:pPr>
              <w:pStyle w:val="Header"/>
              <w:widowControl/>
              <w:tabs>
                <w:tab w:val="clear" w:pos="4320"/>
                <w:tab w:val="clear" w:pos="8640"/>
              </w:tabs>
              <w:rPr>
                <w:rFonts w:ascii="Times New Roman" w:hAnsi="Times New Roman"/>
                <w:szCs w:val="24"/>
              </w:rPr>
            </w:pPr>
          </w:p>
        </w:tc>
      </w:tr>
      <w:tr w:rsidR="006470D6" w:rsidRPr="004A567E" w14:paraId="0D37AFCD" w14:textId="77777777" w:rsidTr="00BF4084">
        <w:tc>
          <w:tcPr>
            <w:tcW w:w="5304" w:type="dxa"/>
          </w:tcPr>
          <w:p w14:paraId="2F8F12AB" w14:textId="4396E95E" w:rsidR="006470D6" w:rsidRPr="004A567E" w:rsidRDefault="00E71042" w:rsidP="004B7C90">
            <w:pPr>
              <w:pStyle w:val="RegTblTxt3"/>
              <w:numPr>
                <w:ilvl w:val="0"/>
                <w:numId w:val="126"/>
              </w:numPr>
              <w:spacing w:after="80"/>
              <w:ind w:left="576" w:hanging="576"/>
              <w:rPr>
                <w:sz w:val="24"/>
                <w:szCs w:val="24"/>
              </w:rPr>
            </w:pPr>
            <w:r w:rsidRPr="004A567E">
              <w:rPr>
                <w:bCs/>
                <w:sz w:val="24"/>
                <w:szCs w:val="24"/>
              </w:rPr>
              <w:t xml:space="preserve">As part of planning, document an understanding with the auditee (and those charged with governance) in </w:t>
            </w:r>
            <w:r w:rsidR="009A580C" w:rsidRPr="004A567E">
              <w:rPr>
                <w:bCs/>
                <w:sz w:val="24"/>
                <w:szCs w:val="24"/>
              </w:rPr>
              <w:t xml:space="preserve">a letter or </w:t>
            </w:r>
            <w:r w:rsidRPr="004A567E">
              <w:rPr>
                <w:bCs/>
                <w:sz w:val="24"/>
                <w:szCs w:val="24"/>
              </w:rPr>
              <w:t>an engagement memo</w:t>
            </w:r>
            <w:r w:rsidR="00B467B8" w:rsidRPr="004A567E">
              <w:rPr>
                <w:bCs/>
                <w:sz w:val="24"/>
                <w:szCs w:val="24"/>
              </w:rPr>
              <w:t>randum</w:t>
            </w:r>
            <w:r w:rsidR="009A580C" w:rsidRPr="004A567E">
              <w:rPr>
                <w:bCs/>
                <w:sz w:val="24"/>
                <w:szCs w:val="24"/>
              </w:rPr>
              <w:t xml:space="preserve"> that </w:t>
            </w:r>
            <w:r w:rsidRPr="004A567E">
              <w:rPr>
                <w:bCs/>
                <w:sz w:val="24"/>
                <w:szCs w:val="24"/>
              </w:rPr>
              <w:t>generally includ</w:t>
            </w:r>
            <w:r w:rsidR="009A580C" w:rsidRPr="004A567E">
              <w:rPr>
                <w:bCs/>
                <w:sz w:val="24"/>
                <w:szCs w:val="24"/>
              </w:rPr>
              <w:t>es</w:t>
            </w:r>
            <w:r w:rsidRPr="004A567E">
              <w:rPr>
                <w:bCs/>
                <w:sz w:val="24"/>
                <w:szCs w:val="24"/>
              </w:rPr>
              <w:t xml:space="preserve"> the objectives and scope, management’s and auditors’ responsibilities, any limitations of the engagement, applicable framework and criteria, materiality, timing and direction of the engagement</w:t>
            </w:r>
            <w:r w:rsidR="000C6CBA" w:rsidRPr="004A567E">
              <w:rPr>
                <w:bCs/>
                <w:sz w:val="24"/>
                <w:szCs w:val="24"/>
              </w:rPr>
              <w:t>, and other appropriate items?</w:t>
            </w:r>
            <w:r w:rsidR="004B7C90" w:rsidRPr="004B7C90">
              <w:rPr>
                <w:rStyle w:val="FootnoteReference"/>
                <w:bCs/>
                <w:sz w:val="24"/>
                <w:szCs w:val="24"/>
                <w:vertAlign w:val="superscript"/>
              </w:rPr>
              <w:footnoteReference w:id="8"/>
            </w:r>
            <w:r w:rsidRPr="004A567E">
              <w:rPr>
                <w:bCs/>
                <w:sz w:val="24"/>
                <w:szCs w:val="24"/>
              </w:rPr>
              <w:t xml:space="preserve"> </w:t>
            </w:r>
          </w:p>
        </w:tc>
        <w:tc>
          <w:tcPr>
            <w:tcW w:w="4366" w:type="dxa"/>
            <w:shd w:val="clear" w:color="auto" w:fill="FFFFFF" w:themeFill="background1"/>
          </w:tcPr>
          <w:p w14:paraId="1ECBF5BA" w14:textId="77777777" w:rsidR="006470D6" w:rsidRPr="004A567E" w:rsidRDefault="006470D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119E9E9D" w14:textId="77777777" w:rsidR="006470D6" w:rsidRPr="004A567E" w:rsidRDefault="006470D6" w:rsidP="00412788">
            <w:pPr>
              <w:pStyle w:val="Header"/>
              <w:widowControl/>
              <w:tabs>
                <w:tab w:val="clear" w:pos="4320"/>
                <w:tab w:val="clear" w:pos="8640"/>
              </w:tabs>
              <w:rPr>
                <w:rFonts w:ascii="Times New Roman" w:hAnsi="Times New Roman"/>
                <w:szCs w:val="24"/>
              </w:rPr>
            </w:pPr>
          </w:p>
        </w:tc>
      </w:tr>
      <w:tr w:rsidR="009723F7" w:rsidRPr="004A567E" w14:paraId="632CD965" w14:textId="77777777" w:rsidTr="00BF4084">
        <w:tc>
          <w:tcPr>
            <w:tcW w:w="5304" w:type="dxa"/>
          </w:tcPr>
          <w:p w14:paraId="1D0595ED" w14:textId="5044F441" w:rsidR="009723F7" w:rsidRPr="004A567E" w:rsidRDefault="009723F7" w:rsidP="004B7C90">
            <w:pPr>
              <w:pStyle w:val="RegTblTxt3"/>
              <w:numPr>
                <w:ilvl w:val="0"/>
                <w:numId w:val="126"/>
              </w:numPr>
              <w:spacing w:after="80"/>
              <w:ind w:left="576" w:hanging="576"/>
              <w:rPr>
                <w:bCs/>
                <w:sz w:val="24"/>
                <w:szCs w:val="24"/>
              </w:rPr>
            </w:pPr>
            <w:r w:rsidRPr="004A567E">
              <w:rPr>
                <w:bCs/>
                <w:sz w:val="24"/>
                <w:szCs w:val="24"/>
              </w:rPr>
              <w:t>Obtain written representation/assertion about the subject matter or objectives, an explanation if management refuses to provide the representation, and document restrictions on the use of the report when management refuses to provide the assertion?</w:t>
            </w:r>
            <w:r w:rsidR="004B7C90" w:rsidRPr="004B7C90">
              <w:rPr>
                <w:rStyle w:val="FootnoteReference"/>
                <w:bCs/>
                <w:sz w:val="24"/>
                <w:szCs w:val="24"/>
                <w:vertAlign w:val="superscript"/>
              </w:rPr>
              <w:footnoteReference w:id="9"/>
            </w:r>
          </w:p>
        </w:tc>
        <w:tc>
          <w:tcPr>
            <w:tcW w:w="4366" w:type="dxa"/>
            <w:shd w:val="clear" w:color="auto" w:fill="FFFFFF" w:themeFill="background1"/>
          </w:tcPr>
          <w:p w14:paraId="7A556FCC" w14:textId="77777777" w:rsidR="009723F7" w:rsidRPr="004A567E" w:rsidRDefault="009723F7"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3AAEE8FC" w14:textId="77777777" w:rsidR="009723F7" w:rsidRPr="004A567E" w:rsidRDefault="009723F7" w:rsidP="00412788">
            <w:pPr>
              <w:pStyle w:val="Header"/>
              <w:widowControl/>
              <w:tabs>
                <w:tab w:val="clear" w:pos="4320"/>
                <w:tab w:val="clear" w:pos="8640"/>
              </w:tabs>
              <w:rPr>
                <w:rFonts w:ascii="Times New Roman" w:hAnsi="Times New Roman"/>
                <w:szCs w:val="24"/>
              </w:rPr>
            </w:pPr>
          </w:p>
        </w:tc>
      </w:tr>
      <w:tr w:rsidR="005208E7" w:rsidRPr="004A567E" w14:paraId="650D1355" w14:textId="77777777" w:rsidTr="00BF4084">
        <w:tc>
          <w:tcPr>
            <w:tcW w:w="5304" w:type="dxa"/>
          </w:tcPr>
          <w:p w14:paraId="341C92C2" w14:textId="6B62A543" w:rsidR="005208E7" w:rsidRPr="004A567E" w:rsidRDefault="005208E7" w:rsidP="00BC56BC">
            <w:pPr>
              <w:pStyle w:val="RegTblTxt3"/>
              <w:numPr>
                <w:ilvl w:val="0"/>
                <w:numId w:val="126"/>
              </w:numPr>
              <w:spacing w:after="80"/>
              <w:ind w:left="576" w:hanging="576"/>
              <w:rPr>
                <w:sz w:val="24"/>
                <w:szCs w:val="24"/>
              </w:rPr>
            </w:pPr>
            <w:r w:rsidRPr="004A567E">
              <w:rPr>
                <w:sz w:val="24"/>
                <w:szCs w:val="24"/>
              </w:rPr>
              <w:t>Develop an overall engagement strategy that sets the scope, timing, and direction of the engagement and guides the development of the engagement plan</w:t>
            </w:r>
            <w:r w:rsidR="00916ECA" w:rsidRPr="004A567E">
              <w:rPr>
                <w:sz w:val="24"/>
                <w:szCs w:val="24"/>
              </w:rPr>
              <w:t>?</w:t>
            </w:r>
            <w:r w:rsidRPr="004A567E">
              <w:rPr>
                <w:sz w:val="24"/>
                <w:szCs w:val="24"/>
              </w:rPr>
              <w:t xml:space="preserve"> </w:t>
            </w:r>
            <w:r w:rsidR="009A580C" w:rsidRPr="004A567E">
              <w:rPr>
                <w:sz w:val="24"/>
                <w:szCs w:val="24"/>
              </w:rPr>
              <w:t xml:space="preserve"> </w:t>
            </w:r>
            <w:r w:rsidRPr="004A567E">
              <w:rPr>
                <w:sz w:val="24"/>
                <w:szCs w:val="24"/>
              </w:rPr>
              <w:t>(AU-C §300.07-.11; AU-C §300.13;</w:t>
            </w:r>
            <w:r w:rsidR="00317C98" w:rsidRPr="004A567E">
              <w:rPr>
                <w:sz w:val="24"/>
                <w:szCs w:val="24"/>
              </w:rPr>
              <w:t xml:space="preserve"> </w:t>
            </w:r>
            <w:r w:rsidRPr="004A567E">
              <w:rPr>
                <w:sz w:val="24"/>
                <w:szCs w:val="24"/>
              </w:rPr>
              <w:t>AT-C §205.13)</w:t>
            </w:r>
          </w:p>
        </w:tc>
        <w:tc>
          <w:tcPr>
            <w:tcW w:w="4366" w:type="dxa"/>
            <w:shd w:val="clear" w:color="auto" w:fill="FFFFFF" w:themeFill="background1"/>
          </w:tcPr>
          <w:p w14:paraId="4736DDBD" w14:textId="77777777" w:rsidR="005208E7" w:rsidRPr="004A567E" w:rsidRDefault="005208E7" w:rsidP="007B2D60">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1EE57D85" w14:textId="77777777" w:rsidR="005208E7" w:rsidRPr="004A567E" w:rsidRDefault="005208E7" w:rsidP="007B2D60">
            <w:pPr>
              <w:pStyle w:val="Header"/>
              <w:widowControl/>
              <w:tabs>
                <w:tab w:val="clear" w:pos="4320"/>
                <w:tab w:val="clear" w:pos="8640"/>
              </w:tabs>
              <w:rPr>
                <w:rFonts w:ascii="Times New Roman" w:hAnsi="Times New Roman"/>
                <w:szCs w:val="24"/>
              </w:rPr>
            </w:pPr>
          </w:p>
        </w:tc>
      </w:tr>
      <w:tr w:rsidR="00057690" w:rsidRPr="004A567E" w14:paraId="3213AFD3" w14:textId="77777777" w:rsidTr="00BF4084">
        <w:tc>
          <w:tcPr>
            <w:tcW w:w="5304" w:type="dxa"/>
            <w:tcBorders>
              <w:top w:val="single" w:sz="4" w:space="0" w:color="auto"/>
              <w:left w:val="single" w:sz="4" w:space="0" w:color="auto"/>
              <w:bottom w:val="single" w:sz="4" w:space="0" w:color="auto"/>
              <w:right w:val="single" w:sz="4" w:space="0" w:color="auto"/>
            </w:tcBorders>
          </w:tcPr>
          <w:p w14:paraId="5860C57D" w14:textId="61B4F225" w:rsidR="00057690" w:rsidRPr="004A567E" w:rsidRDefault="00057690" w:rsidP="007B584B">
            <w:pPr>
              <w:pStyle w:val="RegTblTxt3"/>
              <w:numPr>
                <w:ilvl w:val="0"/>
                <w:numId w:val="126"/>
              </w:numPr>
              <w:spacing w:after="80"/>
              <w:ind w:left="576" w:hanging="576"/>
              <w:rPr>
                <w:sz w:val="24"/>
                <w:szCs w:val="24"/>
              </w:rPr>
            </w:pPr>
            <w:r w:rsidRPr="004A567E">
              <w:rPr>
                <w:sz w:val="24"/>
                <w:szCs w:val="24"/>
              </w:rPr>
              <w:t>Consider whether specialized skills</w:t>
            </w:r>
            <w:r w:rsidR="001F2260" w:rsidRPr="004A567E">
              <w:rPr>
                <w:sz w:val="24"/>
                <w:szCs w:val="24"/>
              </w:rPr>
              <w:t xml:space="preserve"> or </w:t>
            </w:r>
            <w:r w:rsidRPr="004A567E">
              <w:rPr>
                <w:sz w:val="24"/>
                <w:szCs w:val="24"/>
              </w:rPr>
              <w:t xml:space="preserve">specialists are needed in performing the </w:t>
            </w:r>
            <w:r w:rsidR="001F2260" w:rsidRPr="004A567E">
              <w:rPr>
                <w:sz w:val="24"/>
                <w:szCs w:val="24"/>
              </w:rPr>
              <w:t>engagement,</w:t>
            </w:r>
            <w:r w:rsidRPr="004A567E">
              <w:rPr>
                <w:sz w:val="24"/>
                <w:szCs w:val="24"/>
              </w:rPr>
              <w:t xml:space="preserve"> evaluate their qualifications</w:t>
            </w:r>
            <w:r w:rsidR="001F2260" w:rsidRPr="004A567E">
              <w:rPr>
                <w:sz w:val="24"/>
                <w:szCs w:val="24"/>
              </w:rPr>
              <w:t>,</w:t>
            </w:r>
            <w:r w:rsidRPr="004A567E">
              <w:rPr>
                <w:sz w:val="24"/>
                <w:szCs w:val="24"/>
              </w:rPr>
              <w:t xml:space="preserve"> and apply the appropriate procedures to th</w:t>
            </w:r>
            <w:r w:rsidR="00233A48" w:rsidRPr="004A567E">
              <w:rPr>
                <w:sz w:val="24"/>
                <w:szCs w:val="24"/>
              </w:rPr>
              <w:t>eir findings?</w:t>
            </w:r>
            <w:r w:rsidR="007B584B" w:rsidRPr="007B584B">
              <w:rPr>
                <w:rStyle w:val="FootnoteReference"/>
                <w:sz w:val="24"/>
                <w:szCs w:val="24"/>
                <w:vertAlign w:val="superscript"/>
              </w:rPr>
              <w:footnoteReference w:id="10"/>
            </w:r>
          </w:p>
        </w:tc>
        <w:tc>
          <w:tcPr>
            <w:tcW w:w="4366" w:type="dxa"/>
            <w:tcBorders>
              <w:top w:val="single" w:sz="4" w:space="0" w:color="auto"/>
              <w:left w:val="single" w:sz="4" w:space="0" w:color="auto"/>
              <w:bottom w:val="single" w:sz="4" w:space="0" w:color="auto"/>
              <w:right w:val="single" w:sz="4" w:space="0" w:color="auto"/>
            </w:tcBorders>
            <w:shd w:val="clear" w:color="auto" w:fill="FFFFFF" w:themeFill="background1"/>
          </w:tcPr>
          <w:p w14:paraId="13853A55" w14:textId="77777777" w:rsidR="00057690" w:rsidRPr="004A567E" w:rsidRDefault="00057690" w:rsidP="006707B2">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1B9442" w14:textId="77777777" w:rsidR="00057690" w:rsidRPr="004A567E" w:rsidRDefault="00057690" w:rsidP="006707B2">
            <w:pPr>
              <w:pStyle w:val="Header"/>
              <w:widowControl/>
              <w:tabs>
                <w:tab w:val="clear" w:pos="4320"/>
                <w:tab w:val="clear" w:pos="8640"/>
              </w:tabs>
              <w:rPr>
                <w:rFonts w:ascii="Times New Roman" w:hAnsi="Times New Roman"/>
                <w:szCs w:val="24"/>
              </w:rPr>
            </w:pPr>
          </w:p>
        </w:tc>
      </w:tr>
      <w:tr w:rsidR="00057690" w:rsidRPr="004A567E" w14:paraId="170A02DA" w14:textId="77777777" w:rsidTr="00BF4084">
        <w:tc>
          <w:tcPr>
            <w:tcW w:w="5304" w:type="dxa"/>
          </w:tcPr>
          <w:p w14:paraId="5C1809EB" w14:textId="5996BA5C" w:rsidR="00057690" w:rsidRPr="004A567E" w:rsidRDefault="00C61083" w:rsidP="00BC56BC">
            <w:pPr>
              <w:pStyle w:val="RegTblTxt3"/>
              <w:numPr>
                <w:ilvl w:val="0"/>
                <w:numId w:val="126"/>
              </w:numPr>
              <w:spacing w:after="80"/>
              <w:ind w:left="576" w:hanging="576"/>
              <w:rPr>
                <w:sz w:val="24"/>
                <w:szCs w:val="24"/>
              </w:rPr>
            </w:pPr>
            <w:r w:rsidRPr="004A567E">
              <w:rPr>
                <w:sz w:val="24"/>
                <w:szCs w:val="24"/>
              </w:rPr>
              <w:t>D</w:t>
            </w:r>
            <w:r w:rsidR="00057690" w:rsidRPr="004A567E">
              <w:rPr>
                <w:sz w:val="24"/>
                <w:szCs w:val="24"/>
              </w:rPr>
              <w:t>ocument</w:t>
            </w:r>
            <w:r w:rsidRPr="004A567E">
              <w:rPr>
                <w:sz w:val="24"/>
                <w:szCs w:val="24"/>
              </w:rPr>
              <w:t>, as part of analytical and substantive procedures,</w:t>
            </w:r>
            <w:r w:rsidR="00057690" w:rsidRPr="004A567E">
              <w:rPr>
                <w:sz w:val="24"/>
                <w:szCs w:val="24"/>
              </w:rPr>
              <w:t xml:space="preserve"> the suitability, reliability, expectation, and explanation for differences identified for various stages of testing? (AU-C §520.01; AU</w:t>
            </w:r>
            <w:r w:rsidR="00233A48" w:rsidRPr="004A567E">
              <w:rPr>
                <w:sz w:val="24"/>
                <w:szCs w:val="24"/>
              </w:rPr>
              <w:noBreakHyphen/>
            </w:r>
            <w:r w:rsidR="00057690" w:rsidRPr="004A567E">
              <w:rPr>
                <w:sz w:val="24"/>
                <w:szCs w:val="24"/>
              </w:rPr>
              <w:t>C</w:t>
            </w:r>
            <w:r w:rsidR="00233A48" w:rsidRPr="004A567E">
              <w:rPr>
                <w:sz w:val="24"/>
                <w:szCs w:val="24"/>
              </w:rPr>
              <w:t> </w:t>
            </w:r>
            <w:r w:rsidR="00057690" w:rsidRPr="004A567E">
              <w:rPr>
                <w:sz w:val="24"/>
                <w:szCs w:val="24"/>
              </w:rPr>
              <w:t>§520.05-.07; AT-C §205.27-.28)</w:t>
            </w:r>
          </w:p>
        </w:tc>
        <w:tc>
          <w:tcPr>
            <w:tcW w:w="4366" w:type="dxa"/>
            <w:shd w:val="clear" w:color="auto" w:fill="FFFFFF" w:themeFill="background1"/>
          </w:tcPr>
          <w:p w14:paraId="21415264" w14:textId="77777777" w:rsidR="00057690" w:rsidRPr="004A567E" w:rsidRDefault="00057690" w:rsidP="006707B2">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62028DE2" w14:textId="77777777" w:rsidR="00057690" w:rsidRPr="004A567E" w:rsidRDefault="00057690" w:rsidP="006707B2">
            <w:pPr>
              <w:pStyle w:val="Header"/>
              <w:widowControl/>
              <w:tabs>
                <w:tab w:val="clear" w:pos="4320"/>
                <w:tab w:val="clear" w:pos="8640"/>
              </w:tabs>
              <w:rPr>
                <w:rFonts w:ascii="Times New Roman" w:hAnsi="Times New Roman"/>
                <w:szCs w:val="24"/>
              </w:rPr>
            </w:pPr>
          </w:p>
        </w:tc>
      </w:tr>
      <w:tr w:rsidR="00057690" w:rsidRPr="004A567E" w14:paraId="4E2C0BA4" w14:textId="77777777" w:rsidTr="00BF4084">
        <w:tc>
          <w:tcPr>
            <w:tcW w:w="5304" w:type="dxa"/>
          </w:tcPr>
          <w:p w14:paraId="761C2050" w14:textId="2A0CB536" w:rsidR="00057690" w:rsidRPr="004A567E" w:rsidRDefault="00E46009" w:rsidP="00753A02">
            <w:pPr>
              <w:pStyle w:val="RegTblTxt3"/>
              <w:numPr>
                <w:ilvl w:val="0"/>
                <w:numId w:val="126"/>
              </w:numPr>
              <w:spacing w:after="80"/>
              <w:ind w:left="576" w:hanging="576"/>
              <w:rPr>
                <w:sz w:val="24"/>
                <w:szCs w:val="24"/>
              </w:rPr>
            </w:pPr>
            <w:r w:rsidRPr="004A567E">
              <w:rPr>
                <w:sz w:val="24"/>
                <w:szCs w:val="24"/>
              </w:rPr>
              <w:t>D</w:t>
            </w:r>
            <w:r w:rsidR="00057690" w:rsidRPr="004A567E">
              <w:rPr>
                <w:sz w:val="24"/>
                <w:szCs w:val="24"/>
              </w:rPr>
              <w:t>ocument</w:t>
            </w:r>
            <w:r w:rsidR="00454F49" w:rsidRPr="004A567E">
              <w:rPr>
                <w:sz w:val="24"/>
                <w:szCs w:val="24"/>
              </w:rPr>
              <w:t>, as part of the sampling techniques, the</w:t>
            </w:r>
            <w:r w:rsidR="00057690" w:rsidRPr="004A567E">
              <w:rPr>
                <w:sz w:val="24"/>
                <w:szCs w:val="24"/>
              </w:rPr>
              <w:t xml:space="preserve"> purpose of the testing</w:t>
            </w:r>
            <w:r w:rsidR="009A580C" w:rsidRPr="004A567E">
              <w:rPr>
                <w:sz w:val="24"/>
                <w:szCs w:val="24"/>
              </w:rPr>
              <w:t>,</w:t>
            </w:r>
            <w:r w:rsidR="00057690" w:rsidRPr="004A567E">
              <w:rPr>
                <w:sz w:val="24"/>
                <w:szCs w:val="24"/>
              </w:rPr>
              <w:t xml:space="preserve"> sample size</w:t>
            </w:r>
            <w:r w:rsidR="009A580C" w:rsidRPr="004A567E">
              <w:rPr>
                <w:sz w:val="24"/>
                <w:szCs w:val="24"/>
              </w:rPr>
              <w:t>,</w:t>
            </w:r>
            <w:r w:rsidR="00057690" w:rsidRPr="004A567E">
              <w:rPr>
                <w:sz w:val="24"/>
                <w:szCs w:val="24"/>
              </w:rPr>
              <w:t xml:space="preserve"> testing and deviations</w:t>
            </w:r>
            <w:r w:rsidR="009A580C" w:rsidRPr="004A567E">
              <w:rPr>
                <w:sz w:val="24"/>
                <w:szCs w:val="24"/>
              </w:rPr>
              <w:t>,</w:t>
            </w:r>
            <w:r w:rsidR="00057690" w:rsidRPr="004A567E">
              <w:rPr>
                <w:sz w:val="24"/>
                <w:szCs w:val="24"/>
              </w:rPr>
              <w:t xml:space="preserve"> projections, and results</w:t>
            </w:r>
            <w:r w:rsidR="00454F49" w:rsidRPr="004A567E">
              <w:rPr>
                <w:sz w:val="24"/>
                <w:szCs w:val="24"/>
              </w:rPr>
              <w:t>?</w:t>
            </w:r>
            <w:r w:rsidR="00317C98" w:rsidRPr="004A567E">
              <w:rPr>
                <w:sz w:val="24"/>
                <w:szCs w:val="24"/>
              </w:rPr>
              <w:t xml:space="preserve"> </w:t>
            </w:r>
            <w:r w:rsidR="00057690" w:rsidRPr="004A567E">
              <w:rPr>
                <w:sz w:val="24"/>
                <w:szCs w:val="24"/>
              </w:rPr>
              <w:t>(AU</w:t>
            </w:r>
            <w:r w:rsidR="00753A02">
              <w:rPr>
                <w:sz w:val="24"/>
                <w:szCs w:val="24"/>
              </w:rPr>
              <w:noBreakHyphen/>
            </w:r>
            <w:r w:rsidR="00057690" w:rsidRPr="004A567E">
              <w:rPr>
                <w:sz w:val="24"/>
                <w:szCs w:val="24"/>
              </w:rPr>
              <w:t>C §530.06-.14; AT-C §205.31)</w:t>
            </w:r>
          </w:p>
        </w:tc>
        <w:tc>
          <w:tcPr>
            <w:tcW w:w="4366" w:type="dxa"/>
            <w:shd w:val="clear" w:color="auto" w:fill="FFFFFF" w:themeFill="background1"/>
          </w:tcPr>
          <w:p w14:paraId="301082F7" w14:textId="77777777" w:rsidR="00057690" w:rsidRPr="004A567E" w:rsidRDefault="00057690" w:rsidP="006707B2">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047D18C6" w14:textId="77777777" w:rsidR="00057690" w:rsidRPr="004A567E" w:rsidRDefault="00057690" w:rsidP="006707B2">
            <w:pPr>
              <w:pStyle w:val="Header"/>
              <w:widowControl/>
              <w:tabs>
                <w:tab w:val="clear" w:pos="4320"/>
                <w:tab w:val="clear" w:pos="8640"/>
              </w:tabs>
              <w:rPr>
                <w:rFonts w:ascii="Times New Roman" w:hAnsi="Times New Roman"/>
                <w:szCs w:val="24"/>
              </w:rPr>
            </w:pPr>
          </w:p>
        </w:tc>
      </w:tr>
      <w:tr w:rsidR="00D53CEC" w:rsidRPr="004A567E" w14:paraId="126646DB" w14:textId="77777777" w:rsidTr="00BF4084">
        <w:tc>
          <w:tcPr>
            <w:tcW w:w="5304" w:type="dxa"/>
          </w:tcPr>
          <w:p w14:paraId="2A7262CF" w14:textId="19358167" w:rsidR="00D53CEC" w:rsidRPr="004A567E" w:rsidRDefault="001A47B3" w:rsidP="00BC56BC">
            <w:pPr>
              <w:pStyle w:val="RegTblTxt3"/>
              <w:numPr>
                <w:ilvl w:val="0"/>
                <w:numId w:val="126"/>
              </w:numPr>
              <w:spacing w:after="80"/>
              <w:ind w:left="576" w:hanging="576"/>
              <w:rPr>
                <w:sz w:val="24"/>
                <w:szCs w:val="24"/>
              </w:rPr>
            </w:pPr>
            <w:r w:rsidRPr="004A567E">
              <w:rPr>
                <w:sz w:val="24"/>
                <w:szCs w:val="24"/>
              </w:rPr>
              <w:t>When presenting findings, d</w:t>
            </w:r>
            <w:r w:rsidR="00D53CEC" w:rsidRPr="004A567E">
              <w:rPr>
                <w:sz w:val="24"/>
                <w:szCs w:val="24"/>
              </w:rPr>
              <w:t>evelop the elements of the findings to the extent necessary to assist management or oversight officials of the audited entity in understanding the need for corrective action? (GAS 6.50</w:t>
            </w:r>
            <w:r w:rsidR="005D1611" w:rsidRPr="004A567E">
              <w:rPr>
                <w:sz w:val="24"/>
                <w:szCs w:val="24"/>
              </w:rPr>
              <w:t>, 7.48</w:t>
            </w:r>
            <w:r w:rsidR="00D53CEC" w:rsidRPr="004A567E">
              <w:rPr>
                <w:sz w:val="24"/>
                <w:szCs w:val="24"/>
              </w:rPr>
              <w:t xml:space="preserve">) </w:t>
            </w:r>
          </w:p>
        </w:tc>
        <w:tc>
          <w:tcPr>
            <w:tcW w:w="4366" w:type="dxa"/>
            <w:shd w:val="clear" w:color="auto" w:fill="FFFFFF" w:themeFill="background1"/>
          </w:tcPr>
          <w:p w14:paraId="014579A4" w14:textId="77777777" w:rsidR="00D53CEC" w:rsidRPr="004A567E" w:rsidRDefault="00D53CEC" w:rsidP="007B2D60">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61584545" w14:textId="77777777" w:rsidR="00D53CEC" w:rsidRPr="004A567E" w:rsidRDefault="00D53CEC" w:rsidP="007B2D60">
            <w:pPr>
              <w:pStyle w:val="Header"/>
              <w:widowControl/>
              <w:tabs>
                <w:tab w:val="clear" w:pos="4320"/>
                <w:tab w:val="clear" w:pos="8640"/>
              </w:tabs>
              <w:rPr>
                <w:rFonts w:ascii="Times New Roman" w:hAnsi="Times New Roman"/>
                <w:szCs w:val="24"/>
              </w:rPr>
            </w:pPr>
          </w:p>
        </w:tc>
      </w:tr>
      <w:tr w:rsidR="00FA4A72" w:rsidRPr="004A567E" w14:paraId="6F08A1A4" w14:textId="77777777" w:rsidTr="00D2018E">
        <w:trPr>
          <w:gridAfter w:val="2"/>
          <w:wAfter w:w="31" w:type="dxa"/>
        </w:trPr>
        <w:tc>
          <w:tcPr>
            <w:tcW w:w="14477" w:type="dxa"/>
            <w:gridSpan w:val="3"/>
          </w:tcPr>
          <w:p w14:paraId="59E987B9" w14:textId="3A542FB6" w:rsidR="00FA4A72" w:rsidRPr="004A567E" w:rsidRDefault="00D83693" w:rsidP="009C5397">
            <w:pPr>
              <w:pStyle w:val="Header"/>
              <w:keepNext/>
              <w:widowControl/>
              <w:tabs>
                <w:tab w:val="clear" w:pos="4320"/>
                <w:tab w:val="clear" w:pos="8640"/>
              </w:tabs>
              <w:spacing w:before="60" w:after="60"/>
              <w:rPr>
                <w:rFonts w:ascii="Times New Roman" w:hAnsi="Times New Roman"/>
                <w:b/>
                <w:color w:val="333399"/>
                <w:szCs w:val="24"/>
              </w:rPr>
            </w:pPr>
            <w:r w:rsidRPr="004A567E">
              <w:rPr>
                <w:rFonts w:ascii="Times New Roman" w:hAnsi="Times New Roman"/>
                <w:b/>
                <w:color w:val="333399"/>
                <w:szCs w:val="24"/>
              </w:rPr>
              <w:t>7.</w:t>
            </w:r>
            <w:r w:rsidR="009C5397" w:rsidRPr="004A567E">
              <w:rPr>
                <w:rFonts w:ascii="Times New Roman" w:hAnsi="Times New Roman"/>
                <w:b/>
                <w:color w:val="333399"/>
                <w:szCs w:val="24"/>
              </w:rPr>
              <w:tab/>
            </w:r>
            <w:r w:rsidR="00FA4A72" w:rsidRPr="004A567E">
              <w:rPr>
                <w:rFonts w:ascii="Times New Roman" w:hAnsi="Times New Roman"/>
                <w:b/>
                <w:color w:val="333399"/>
                <w:szCs w:val="24"/>
              </w:rPr>
              <w:t xml:space="preserve">STANDARDS APPLICABLE TO FINANCIAL AUDITS </w:t>
            </w:r>
          </w:p>
        </w:tc>
      </w:tr>
      <w:tr w:rsidR="00FA4A72" w:rsidRPr="004A567E" w14:paraId="346F5B33" w14:textId="77777777" w:rsidTr="00FA4A72">
        <w:tblPrEx>
          <w:tblCellMar>
            <w:left w:w="108" w:type="dxa"/>
            <w:right w:w="108" w:type="dxa"/>
          </w:tblCellMar>
        </w:tblPrEx>
        <w:tc>
          <w:tcPr>
            <w:tcW w:w="14508" w:type="dxa"/>
            <w:gridSpan w:val="5"/>
          </w:tcPr>
          <w:p w14:paraId="392DFDD3" w14:textId="0882F9C2" w:rsidR="00FA4A72" w:rsidRPr="004A567E" w:rsidRDefault="0011398F" w:rsidP="00D83693">
            <w:pPr>
              <w:pStyle w:val="ChTblTxt"/>
              <w:ind w:left="360"/>
              <w:rPr>
                <w:rFonts w:ascii="Times New Roman" w:hAnsi="Times New Roman" w:cs="Times New Roman"/>
                <w:sz w:val="24"/>
                <w:szCs w:val="24"/>
              </w:rPr>
            </w:pPr>
            <w:r w:rsidRPr="004A567E">
              <w:rPr>
                <w:rFonts w:ascii="Times New Roman" w:hAnsi="Times New Roman" w:cs="Times New Roman"/>
                <w:sz w:val="24"/>
                <w:szCs w:val="24"/>
              </w:rPr>
              <w:t>D</w:t>
            </w:r>
            <w:r w:rsidR="00142714" w:rsidRPr="004A567E">
              <w:rPr>
                <w:rFonts w:ascii="Times New Roman" w:hAnsi="Times New Roman" w:cs="Times New Roman"/>
                <w:sz w:val="24"/>
                <w:szCs w:val="24"/>
              </w:rPr>
              <w:t>o policies and procedures</w:t>
            </w:r>
            <w:r w:rsidR="00FA4A72" w:rsidRPr="004A567E">
              <w:rPr>
                <w:rFonts w:ascii="Times New Roman" w:hAnsi="Times New Roman" w:cs="Times New Roman"/>
                <w:sz w:val="24"/>
                <w:szCs w:val="24"/>
              </w:rPr>
              <w:t xml:space="preserve"> </w:t>
            </w:r>
            <w:r w:rsidRPr="004A567E">
              <w:rPr>
                <w:rFonts w:ascii="Times New Roman" w:hAnsi="Times New Roman" w:cs="Times New Roman"/>
                <w:sz w:val="24"/>
                <w:szCs w:val="24"/>
              </w:rPr>
              <w:t>related to financial audit</w:t>
            </w:r>
            <w:r w:rsidR="00177650">
              <w:rPr>
                <w:rFonts w:ascii="Times New Roman" w:hAnsi="Times New Roman" w:cs="Times New Roman"/>
                <w:sz w:val="24"/>
                <w:szCs w:val="24"/>
              </w:rPr>
              <w:t>s</w:t>
            </w:r>
            <w:r w:rsidRPr="004A567E">
              <w:rPr>
                <w:rFonts w:ascii="Times New Roman" w:hAnsi="Times New Roman" w:cs="Times New Roman"/>
                <w:sz w:val="24"/>
                <w:szCs w:val="24"/>
              </w:rPr>
              <w:t xml:space="preserve"> </w:t>
            </w:r>
            <w:r w:rsidR="00142714" w:rsidRPr="004A567E">
              <w:rPr>
                <w:rFonts w:ascii="Times New Roman" w:hAnsi="Times New Roman" w:cs="Times New Roman"/>
                <w:sz w:val="24"/>
                <w:szCs w:val="24"/>
              </w:rPr>
              <w:t>require that auditors</w:t>
            </w:r>
            <w:r w:rsidR="000D0920" w:rsidRPr="004A567E">
              <w:rPr>
                <w:rFonts w:ascii="Times New Roman" w:hAnsi="Times New Roman" w:cs="Times New Roman"/>
                <w:sz w:val="24"/>
                <w:szCs w:val="24"/>
              </w:rPr>
              <w:t>:</w:t>
            </w:r>
          </w:p>
        </w:tc>
      </w:tr>
      <w:tr w:rsidR="005208E7" w:rsidRPr="004A567E" w14:paraId="0B3FF678" w14:textId="77777777" w:rsidTr="00BF4084">
        <w:tc>
          <w:tcPr>
            <w:tcW w:w="5304" w:type="dxa"/>
          </w:tcPr>
          <w:p w14:paraId="228CFEEF" w14:textId="4509AE42" w:rsidR="005208E7" w:rsidRPr="004A567E" w:rsidRDefault="005208E7" w:rsidP="00753A02">
            <w:pPr>
              <w:pStyle w:val="RegTblTxt3"/>
              <w:numPr>
                <w:ilvl w:val="0"/>
                <w:numId w:val="153"/>
              </w:numPr>
              <w:spacing w:after="80"/>
              <w:ind w:left="576" w:hanging="576"/>
              <w:rPr>
                <w:sz w:val="24"/>
                <w:szCs w:val="24"/>
              </w:rPr>
            </w:pPr>
            <w:r w:rsidRPr="004A567E">
              <w:rPr>
                <w:sz w:val="24"/>
                <w:szCs w:val="24"/>
              </w:rPr>
              <w:t>Obtain an understanding of the entity and its environment and identify the risk of material misstatements associated with them and whether any of the risks are significant? (</w:t>
            </w:r>
            <w:r w:rsidR="00212FB6" w:rsidRPr="004A567E">
              <w:rPr>
                <w:sz w:val="24"/>
                <w:szCs w:val="24"/>
              </w:rPr>
              <w:t>AU</w:t>
            </w:r>
            <w:r w:rsidR="00753A02">
              <w:rPr>
                <w:sz w:val="24"/>
                <w:szCs w:val="24"/>
              </w:rPr>
              <w:noBreakHyphen/>
            </w:r>
            <w:r w:rsidR="00212FB6" w:rsidRPr="004A567E">
              <w:rPr>
                <w:sz w:val="24"/>
                <w:szCs w:val="24"/>
              </w:rPr>
              <w:t>C</w:t>
            </w:r>
            <w:r w:rsidR="00753A02">
              <w:rPr>
                <w:sz w:val="24"/>
                <w:szCs w:val="24"/>
              </w:rPr>
              <w:t> </w:t>
            </w:r>
            <w:r w:rsidR="00212FB6" w:rsidRPr="004A567E">
              <w:rPr>
                <w:sz w:val="24"/>
                <w:szCs w:val="24"/>
              </w:rPr>
              <w:t xml:space="preserve">§240.43-.46; </w:t>
            </w:r>
            <w:r w:rsidRPr="004A567E">
              <w:rPr>
                <w:sz w:val="24"/>
                <w:szCs w:val="24"/>
              </w:rPr>
              <w:t>AU</w:t>
            </w:r>
            <w:r w:rsidR="00233A48" w:rsidRPr="004A567E">
              <w:rPr>
                <w:sz w:val="24"/>
                <w:szCs w:val="24"/>
              </w:rPr>
              <w:noBreakHyphen/>
            </w:r>
            <w:r w:rsidRPr="004A567E">
              <w:rPr>
                <w:sz w:val="24"/>
                <w:szCs w:val="24"/>
              </w:rPr>
              <w:t>C §315.12-.33)</w:t>
            </w:r>
          </w:p>
        </w:tc>
        <w:tc>
          <w:tcPr>
            <w:tcW w:w="4366" w:type="dxa"/>
            <w:shd w:val="clear" w:color="auto" w:fill="FFFFFF" w:themeFill="background1"/>
          </w:tcPr>
          <w:p w14:paraId="161CD94A" w14:textId="77777777" w:rsidR="005208E7" w:rsidRPr="004A567E" w:rsidRDefault="005208E7"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6BC8A3C7" w14:textId="77777777" w:rsidR="005208E7" w:rsidRPr="004A567E" w:rsidRDefault="005208E7" w:rsidP="00412788">
            <w:pPr>
              <w:pStyle w:val="Header"/>
              <w:widowControl/>
              <w:tabs>
                <w:tab w:val="clear" w:pos="4320"/>
                <w:tab w:val="clear" w:pos="8640"/>
              </w:tabs>
              <w:rPr>
                <w:rFonts w:ascii="Times New Roman" w:hAnsi="Times New Roman"/>
                <w:szCs w:val="24"/>
              </w:rPr>
            </w:pPr>
          </w:p>
        </w:tc>
      </w:tr>
      <w:tr w:rsidR="00FD4F34" w:rsidRPr="004A567E" w14:paraId="5AB50C37" w14:textId="77777777" w:rsidTr="00BF4084">
        <w:tc>
          <w:tcPr>
            <w:tcW w:w="5304" w:type="dxa"/>
          </w:tcPr>
          <w:p w14:paraId="78FC1E85" w14:textId="5173565E" w:rsidR="00FD4F34" w:rsidRPr="004A567E" w:rsidRDefault="00FD4F34" w:rsidP="00BC56BC">
            <w:pPr>
              <w:pStyle w:val="RegTblTxt3"/>
              <w:numPr>
                <w:ilvl w:val="0"/>
                <w:numId w:val="153"/>
              </w:numPr>
              <w:spacing w:after="80"/>
              <w:ind w:left="576" w:hanging="576"/>
              <w:rPr>
                <w:sz w:val="24"/>
                <w:szCs w:val="24"/>
              </w:rPr>
            </w:pPr>
            <w:r w:rsidRPr="004A567E">
              <w:rPr>
                <w:sz w:val="24"/>
                <w:szCs w:val="24"/>
              </w:rPr>
              <w:t>Establish one or more levels of materiality of the financial statements as a whole</w:t>
            </w:r>
            <w:r w:rsidR="00E717C2" w:rsidRPr="004A567E">
              <w:rPr>
                <w:sz w:val="24"/>
                <w:szCs w:val="24"/>
              </w:rPr>
              <w:t xml:space="preserve"> </w:t>
            </w:r>
            <w:r w:rsidR="0011398F" w:rsidRPr="004A567E">
              <w:rPr>
                <w:sz w:val="24"/>
                <w:szCs w:val="24"/>
              </w:rPr>
              <w:t>and</w:t>
            </w:r>
            <w:r w:rsidR="00E717C2" w:rsidRPr="004A567E">
              <w:rPr>
                <w:sz w:val="24"/>
                <w:szCs w:val="24"/>
              </w:rPr>
              <w:t>,</w:t>
            </w:r>
            <w:r w:rsidR="0011398F" w:rsidRPr="004A567E">
              <w:rPr>
                <w:sz w:val="24"/>
                <w:szCs w:val="24"/>
              </w:rPr>
              <w:t xml:space="preserve"> if applicable</w:t>
            </w:r>
            <w:r w:rsidRPr="004A567E">
              <w:rPr>
                <w:sz w:val="24"/>
                <w:szCs w:val="24"/>
              </w:rPr>
              <w:t xml:space="preserve"> at group and component levels</w:t>
            </w:r>
            <w:r w:rsidR="0011398F" w:rsidRPr="004A567E">
              <w:rPr>
                <w:sz w:val="24"/>
                <w:szCs w:val="24"/>
              </w:rPr>
              <w:t>,</w:t>
            </w:r>
            <w:r w:rsidRPr="004A567E">
              <w:rPr>
                <w:sz w:val="24"/>
                <w:szCs w:val="24"/>
              </w:rPr>
              <w:t xml:space="preserve"> classes of transactions, account balances, and disclosures? (AU-C §320.10-.11;</w:t>
            </w:r>
            <w:r w:rsidR="00E717C2" w:rsidRPr="004A567E">
              <w:rPr>
                <w:sz w:val="24"/>
                <w:szCs w:val="24"/>
              </w:rPr>
              <w:t xml:space="preserve"> </w:t>
            </w:r>
            <w:r w:rsidRPr="004A567E">
              <w:rPr>
                <w:sz w:val="24"/>
                <w:szCs w:val="24"/>
              </w:rPr>
              <w:t>AU</w:t>
            </w:r>
            <w:r w:rsidR="00233A48" w:rsidRPr="004A567E">
              <w:rPr>
                <w:sz w:val="24"/>
                <w:szCs w:val="24"/>
              </w:rPr>
              <w:noBreakHyphen/>
            </w:r>
            <w:r w:rsidRPr="004A567E">
              <w:rPr>
                <w:sz w:val="24"/>
                <w:szCs w:val="24"/>
              </w:rPr>
              <w:t>C</w:t>
            </w:r>
            <w:r w:rsidR="00233A48" w:rsidRPr="004A567E">
              <w:rPr>
                <w:sz w:val="24"/>
                <w:szCs w:val="24"/>
              </w:rPr>
              <w:t> </w:t>
            </w:r>
            <w:r w:rsidR="005B55CE" w:rsidRPr="004A567E">
              <w:rPr>
                <w:sz w:val="24"/>
                <w:szCs w:val="24"/>
              </w:rPr>
              <w:t>§</w:t>
            </w:r>
            <w:r w:rsidRPr="004A567E">
              <w:rPr>
                <w:sz w:val="24"/>
                <w:szCs w:val="24"/>
              </w:rPr>
              <w:t>600.32)</w:t>
            </w:r>
          </w:p>
        </w:tc>
        <w:tc>
          <w:tcPr>
            <w:tcW w:w="4366" w:type="dxa"/>
            <w:shd w:val="clear" w:color="auto" w:fill="FFFFFF" w:themeFill="background1"/>
          </w:tcPr>
          <w:p w14:paraId="7B2BC142" w14:textId="77777777" w:rsidR="00FD4F34" w:rsidRPr="004A567E" w:rsidRDefault="00FD4F34"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58A20560" w14:textId="77777777" w:rsidR="00FD4F34" w:rsidRPr="004A567E" w:rsidRDefault="00FD4F34" w:rsidP="00412788">
            <w:pPr>
              <w:pStyle w:val="Header"/>
              <w:widowControl/>
              <w:tabs>
                <w:tab w:val="clear" w:pos="4320"/>
                <w:tab w:val="clear" w:pos="8640"/>
              </w:tabs>
              <w:rPr>
                <w:rFonts w:ascii="Times New Roman" w:hAnsi="Times New Roman"/>
                <w:szCs w:val="24"/>
              </w:rPr>
            </w:pPr>
          </w:p>
        </w:tc>
      </w:tr>
      <w:tr w:rsidR="00FD4F34" w:rsidRPr="004A567E" w14:paraId="4BDDF38C" w14:textId="77777777" w:rsidTr="00BF4084">
        <w:tc>
          <w:tcPr>
            <w:tcW w:w="5304" w:type="dxa"/>
          </w:tcPr>
          <w:p w14:paraId="6E62D844" w14:textId="6C810853" w:rsidR="00FD4F34" w:rsidRPr="004A567E" w:rsidRDefault="00FD4F34" w:rsidP="00BC56BC">
            <w:pPr>
              <w:pStyle w:val="RegTblTxt3"/>
              <w:numPr>
                <w:ilvl w:val="0"/>
                <w:numId w:val="153"/>
              </w:numPr>
              <w:spacing w:after="80"/>
              <w:ind w:left="576" w:hanging="576"/>
              <w:rPr>
                <w:sz w:val="24"/>
                <w:szCs w:val="24"/>
              </w:rPr>
            </w:pPr>
            <w:r w:rsidRPr="004A567E">
              <w:rPr>
                <w:sz w:val="24"/>
                <w:szCs w:val="24"/>
              </w:rPr>
              <w:t>Consider</w:t>
            </w:r>
            <w:r w:rsidR="009B71E7" w:rsidRPr="004A567E">
              <w:rPr>
                <w:sz w:val="24"/>
                <w:szCs w:val="24"/>
              </w:rPr>
              <w:t>, identify, and assess</w:t>
            </w:r>
            <w:r w:rsidRPr="004A567E">
              <w:rPr>
                <w:sz w:val="24"/>
                <w:szCs w:val="24"/>
              </w:rPr>
              <w:t xml:space="preserve"> the risk of material misstatements due to fraud</w:t>
            </w:r>
            <w:r w:rsidR="00E717C2" w:rsidRPr="004A567E">
              <w:rPr>
                <w:sz w:val="24"/>
                <w:szCs w:val="24"/>
              </w:rPr>
              <w:t>,</w:t>
            </w:r>
            <w:r w:rsidRPr="004A567E">
              <w:rPr>
                <w:sz w:val="24"/>
                <w:szCs w:val="24"/>
              </w:rPr>
              <w:t xml:space="preserve"> obtain information from team members and management</w:t>
            </w:r>
            <w:r w:rsidR="00E717C2" w:rsidRPr="004A567E">
              <w:rPr>
                <w:sz w:val="24"/>
                <w:szCs w:val="24"/>
              </w:rPr>
              <w:t>,</w:t>
            </w:r>
            <w:r w:rsidRPr="004A567E">
              <w:rPr>
                <w:sz w:val="24"/>
                <w:szCs w:val="24"/>
              </w:rPr>
              <w:t xml:space="preserve"> apply analytical procedures</w:t>
            </w:r>
            <w:r w:rsidR="00E717C2" w:rsidRPr="004A567E">
              <w:rPr>
                <w:sz w:val="24"/>
                <w:szCs w:val="24"/>
              </w:rPr>
              <w:t>,</w:t>
            </w:r>
            <w:r w:rsidRPr="004A567E">
              <w:rPr>
                <w:sz w:val="24"/>
                <w:szCs w:val="24"/>
              </w:rPr>
              <w:t xml:space="preserve"> and evaluate unusual and other risk factors in its risk assessment related to fraud</w:t>
            </w:r>
            <w:r w:rsidR="009B71E7" w:rsidRPr="004A567E">
              <w:rPr>
                <w:sz w:val="24"/>
                <w:szCs w:val="24"/>
              </w:rPr>
              <w:t xml:space="preserve"> at the financial statement level and at the assertion level for classes of transactions, account balances, and disclosures</w:t>
            </w:r>
            <w:r w:rsidRPr="004A567E">
              <w:rPr>
                <w:sz w:val="24"/>
                <w:szCs w:val="24"/>
              </w:rPr>
              <w:t>? (AU</w:t>
            </w:r>
            <w:r w:rsidR="00233A48" w:rsidRPr="004A567E">
              <w:rPr>
                <w:sz w:val="24"/>
                <w:szCs w:val="24"/>
              </w:rPr>
              <w:noBreakHyphen/>
            </w:r>
            <w:r w:rsidRPr="004A567E">
              <w:rPr>
                <w:sz w:val="24"/>
                <w:szCs w:val="24"/>
              </w:rPr>
              <w:t>C</w:t>
            </w:r>
            <w:r w:rsidR="00233A48" w:rsidRPr="004A567E">
              <w:rPr>
                <w:sz w:val="24"/>
                <w:szCs w:val="24"/>
              </w:rPr>
              <w:t> </w:t>
            </w:r>
            <w:r w:rsidRPr="004A567E">
              <w:rPr>
                <w:sz w:val="24"/>
                <w:szCs w:val="24"/>
              </w:rPr>
              <w:t>§240.15</w:t>
            </w:r>
            <w:r w:rsidR="005B55CE">
              <w:rPr>
                <w:sz w:val="24"/>
                <w:szCs w:val="24"/>
              </w:rPr>
              <w:noBreakHyphen/>
            </w:r>
            <w:r w:rsidRPr="004A567E">
              <w:rPr>
                <w:sz w:val="24"/>
                <w:szCs w:val="24"/>
              </w:rPr>
              <w:t>.</w:t>
            </w:r>
            <w:r w:rsidR="009B71E7" w:rsidRPr="004A567E">
              <w:rPr>
                <w:sz w:val="24"/>
                <w:szCs w:val="24"/>
              </w:rPr>
              <w:t>33</w:t>
            </w:r>
            <w:r w:rsidRPr="004A567E">
              <w:rPr>
                <w:sz w:val="24"/>
                <w:szCs w:val="24"/>
              </w:rPr>
              <w:t>)</w:t>
            </w:r>
          </w:p>
        </w:tc>
        <w:tc>
          <w:tcPr>
            <w:tcW w:w="4366" w:type="dxa"/>
            <w:shd w:val="clear" w:color="auto" w:fill="FFFFFF" w:themeFill="background1"/>
          </w:tcPr>
          <w:p w14:paraId="610F9546" w14:textId="77777777" w:rsidR="00FD4F34" w:rsidRPr="004A567E" w:rsidRDefault="00FD4F34"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2DDE7FEA" w14:textId="77777777" w:rsidR="00FD4F34" w:rsidRPr="004A567E" w:rsidRDefault="00FD4F34" w:rsidP="00412788">
            <w:pPr>
              <w:pStyle w:val="Header"/>
              <w:widowControl/>
              <w:tabs>
                <w:tab w:val="clear" w:pos="4320"/>
                <w:tab w:val="clear" w:pos="8640"/>
              </w:tabs>
              <w:rPr>
                <w:rFonts w:ascii="Times New Roman" w:hAnsi="Times New Roman"/>
                <w:szCs w:val="24"/>
              </w:rPr>
            </w:pPr>
          </w:p>
        </w:tc>
      </w:tr>
      <w:tr w:rsidR="00392768" w:rsidRPr="004A567E" w14:paraId="2FB70D5F" w14:textId="77777777" w:rsidTr="00BF4084">
        <w:tc>
          <w:tcPr>
            <w:tcW w:w="5304" w:type="dxa"/>
          </w:tcPr>
          <w:p w14:paraId="5F2B31CD" w14:textId="3215840D" w:rsidR="00392768" w:rsidRPr="004A567E" w:rsidRDefault="00392768" w:rsidP="00BC56BC">
            <w:pPr>
              <w:pStyle w:val="RegTblTxt3"/>
              <w:numPr>
                <w:ilvl w:val="0"/>
                <w:numId w:val="153"/>
              </w:numPr>
              <w:spacing w:after="80"/>
              <w:ind w:left="576" w:hanging="576"/>
              <w:rPr>
                <w:sz w:val="24"/>
                <w:szCs w:val="24"/>
              </w:rPr>
            </w:pPr>
            <w:r w:rsidRPr="004A567E">
              <w:rPr>
                <w:sz w:val="24"/>
                <w:szCs w:val="24"/>
              </w:rPr>
              <w:t xml:space="preserve">Document an </w:t>
            </w:r>
            <w:r w:rsidRPr="004A567E">
              <w:rPr>
                <w:bCs/>
                <w:sz w:val="24"/>
                <w:szCs w:val="24"/>
              </w:rPr>
              <w:t xml:space="preserve">overall response to address </w:t>
            </w:r>
            <w:r w:rsidR="000A32FE" w:rsidRPr="004A567E">
              <w:rPr>
                <w:bCs/>
                <w:sz w:val="24"/>
                <w:szCs w:val="24"/>
              </w:rPr>
              <w:t>(1)</w:t>
            </w:r>
            <w:r w:rsidR="005B55CE">
              <w:rPr>
                <w:bCs/>
                <w:sz w:val="24"/>
                <w:szCs w:val="24"/>
              </w:rPr>
              <w:t> </w:t>
            </w:r>
            <w:r w:rsidRPr="004A567E">
              <w:rPr>
                <w:bCs/>
                <w:sz w:val="24"/>
                <w:szCs w:val="24"/>
              </w:rPr>
              <w:t xml:space="preserve">the assessed risks of material misstatement at the financial statement level and the nature, timing, and </w:t>
            </w:r>
            <w:r w:rsidR="000A32FE" w:rsidRPr="004A567E">
              <w:rPr>
                <w:bCs/>
                <w:sz w:val="24"/>
                <w:szCs w:val="24"/>
              </w:rPr>
              <w:t xml:space="preserve">the </w:t>
            </w:r>
            <w:r w:rsidRPr="004A567E">
              <w:rPr>
                <w:bCs/>
                <w:sz w:val="24"/>
                <w:szCs w:val="24"/>
              </w:rPr>
              <w:t>extent of the further audit procedures performed to comply with GAGAS and other applicable standards and requirements;</w:t>
            </w:r>
            <w:r w:rsidRPr="004A567E">
              <w:rPr>
                <w:sz w:val="24"/>
                <w:szCs w:val="24"/>
              </w:rPr>
              <w:t xml:space="preserve"> </w:t>
            </w:r>
            <w:r w:rsidR="000A32FE" w:rsidRPr="004A567E">
              <w:rPr>
                <w:sz w:val="24"/>
                <w:szCs w:val="24"/>
              </w:rPr>
              <w:t xml:space="preserve">(2) </w:t>
            </w:r>
            <w:r w:rsidRPr="004A567E">
              <w:rPr>
                <w:bCs/>
                <w:sz w:val="24"/>
                <w:szCs w:val="24"/>
              </w:rPr>
              <w:t>linkage of those procedures with the assessed risks at the relevant assertion level</w:t>
            </w:r>
            <w:r w:rsidR="000A32FE" w:rsidRPr="004A567E">
              <w:rPr>
                <w:bCs/>
                <w:sz w:val="24"/>
                <w:szCs w:val="24"/>
              </w:rPr>
              <w:t>;</w:t>
            </w:r>
            <w:r w:rsidRPr="004A567E">
              <w:rPr>
                <w:bCs/>
                <w:sz w:val="24"/>
                <w:szCs w:val="24"/>
              </w:rPr>
              <w:t xml:space="preserve"> and </w:t>
            </w:r>
            <w:r w:rsidR="000A32FE" w:rsidRPr="004A567E">
              <w:rPr>
                <w:bCs/>
                <w:sz w:val="24"/>
                <w:szCs w:val="24"/>
              </w:rPr>
              <w:t xml:space="preserve">(3) the </w:t>
            </w:r>
            <w:r w:rsidRPr="004A567E">
              <w:rPr>
                <w:bCs/>
                <w:sz w:val="24"/>
                <w:szCs w:val="24"/>
              </w:rPr>
              <w:t>results of the audit procedures, including the conclusions when such conclusions are not otherwise clear? (AU-C §330.30)</w:t>
            </w:r>
          </w:p>
        </w:tc>
        <w:tc>
          <w:tcPr>
            <w:tcW w:w="4366" w:type="dxa"/>
            <w:shd w:val="clear" w:color="auto" w:fill="FFFFFF" w:themeFill="background1"/>
          </w:tcPr>
          <w:p w14:paraId="17227784" w14:textId="77777777" w:rsidR="00392768" w:rsidRPr="004A567E" w:rsidRDefault="00392768" w:rsidP="0039276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204FC7F7" w14:textId="77777777" w:rsidR="00392768" w:rsidRPr="004A567E" w:rsidRDefault="00392768" w:rsidP="00392768">
            <w:pPr>
              <w:pStyle w:val="Header"/>
              <w:widowControl/>
              <w:tabs>
                <w:tab w:val="clear" w:pos="4320"/>
                <w:tab w:val="clear" w:pos="8640"/>
              </w:tabs>
              <w:rPr>
                <w:rFonts w:ascii="Times New Roman" w:hAnsi="Times New Roman"/>
                <w:szCs w:val="24"/>
              </w:rPr>
            </w:pPr>
          </w:p>
        </w:tc>
      </w:tr>
      <w:tr w:rsidR="00392768" w:rsidRPr="004A567E" w14:paraId="2464E36F" w14:textId="77777777" w:rsidTr="00BF4084">
        <w:tc>
          <w:tcPr>
            <w:tcW w:w="5304" w:type="dxa"/>
          </w:tcPr>
          <w:p w14:paraId="1FB3F885" w14:textId="5E340B06" w:rsidR="00392768" w:rsidRPr="004A567E" w:rsidRDefault="00392768" w:rsidP="00BC56BC">
            <w:pPr>
              <w:pStyle w:val="RegTblTxt3"/>
              <w:numPr>
                <w:ilvl w:val="0"/>
                <w:numId w:val="153"/>
              </w:numPr>
              <w:spacing w:after="80"/>
              <w:ind w:left="576" w:hanging="576"/>
              <w:rPr>
                <w:sz w:val="24"/>
                <w:szCs w:val="24"/>
              </w:rPr>
            </w:pPr>
            <w:r w:rsidRPr="004A567E">
              <w:rPr>
                <w:sz w:val="24"/>
                <w:szCs w:val="24"/>
              </w:rPr>
              <w:t>Document conclusions reached about relying on controls that were tested in a previous audit if the auditor plans to use audit evidence about the operating effectiveness of controls obtained in previous audits and financial statements agree or reconcile with the underlying accounting records? (AU</w:t>
            </w:r>
            <w:r w:rsidR="00E606B9">
              <w:rPr>
                <w:sz w:val="24"/>
                <w:szCs w:val="24"/>
              </w:rPr>
              <w:noBreakHyphen/>
            </w:r>
            <w:r w:rsidRPr="004A567E">
              <w:rPr>
                <w:sz w:val="24"/>
                <w:szCs w:val="24"/>
              </w:rPr>
              <w:t>C</w:t>
            </w:r>
            <w:r w:rsidR="00E606B9">
              <w:rPr>
                <w:sz w:val="24"/>
                <w:szCs w:val="24"/>
              </w:rPr>
              <w:t> </w:t>
            </w:r>
            <w:r w:rsidRPr="004A567E">
              <w:rPr>
                <w:sz w:val="24"/>
                <w:szCs w:val="24"/>
              </w:rPr>
              <w:t>§330.31</w:t>
            </w:r>
            <w:r w:rsidR="003446C5" w:rsidRPr="004A567E">
              <w:rPr>
                <w:sz w:val="24"/>
                <w:szCs w:val="24"/>
              </w:rPr>
              <w:t>;</w:t>
            </w:r>
            <w:r w:rsidRPr="004A567E">
              <w:rPr>
                <w:sz w:val="24"/>
                <w:szCs w:val="24"/>
              </w:rPr>
              <w:t xml:space="preserve"> AU-C §330.33</w:t>
            </w:r>
            <w:r w:rsidRPr="004A567E">
              <w:rPr>
                <w:bCs/>
                <w:sz w:val="24"/>
                <w:szCs w:val="24"/>
              </w:rPr>
              <w:t>)</w:t>
            </w:r>
          </w:p>
        </w:tc>
        <w:tc>
          <w:tcPr>
            <w:tcW w:w="4366" w:type="dxa"/>
            <w:shd w:val="clear" w:color="auto" w:fill="FFFFFF" w:themeFill="background1"/>
          </w:tcPr>
          <w:p w14:paraId="5651D883" w14:textId="77777777" w:rsidR="00392768" w:rsidRPr="004A567E" w:rsidRDefault="00392768" w:rsidP="0039276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1CEBFD66" w14:textId="77777777" w:rsidR="00392768" w:rsidRPr="004A567E" w:rsidRDefault="00392768" w:rsidP="00392768">
            <w:pPr>
              <w:pStyle w:val="Header"/>
              <w:widowControl/>
              <w:tabs>
                <w:tab w:val="clear" w:pos="4320"/>
                <w:tab w:val="clear" w:pos="8640"/>
              </w:tabs>
              <w:rPr>
                <w:rFonts w:ascii="Times New Roman" w:hAnsi="Times New Roman"/>
                <w:szCs w:val="24"/>
              </w:rPr>
            </w:pPr>
          </w:p>
        </w:tc>
      </w:tr>
      <w:tr w:rsidR="009B71E7" w:rsidRPr="004A567E" w14:paraId="50EE2025" w14:textId="77777777" w:rsidTr="00BF4084">
        <w:tc>
          <w:tcPr>
            <w:tcW w:w="5304" w:type="dxa"/>
          </w:tcPr>
          <w:p w14:paraId="08F2F287" w14:textId="21371084" w:rsidR="009B71E7" w:rsidRPr="004A567E" w:rsidRDefault="009B71E7" w:rsidP="00BC56BC">
            <w:pPr>
              <w:pStyle w:val="RegTblTxt3"/>
              <w:numPr>
                <w:ilvl w:val="0"/>
                <w:numId w:val="153"/>
              </w:numPr>
              <w:spacing w:after="80"/>
              <w:ind w:left="576" w:hanging="576"/>
              <w:rPr>
                <w:sz w:val="24"/>
                <w:szCs w:val="24"/>
              </w:rPr>
            </w:pPr>
            <w:r w:rsidRPr="004A567E">
              <w:rPr>
                <w:sz w:val="24"/>
                <w:szCs w:val="24"/>
              </w:rPr>
              <w:t>Evaluate accumulated results and determine whether they represent material misstatements due to fraud</w:t>
            </w:r>
            <w:r w:rsidR="00FE0760" w:rsidRPr="004A567E">
              <w:rPr>
                <w:sz w:val="24"/>
                <w:szCs w:val="24"/>
              </w:rPr>
              <w:t>,</w:t>
            </w:r>
            <w:r w:rsidRPr="004A567E">
              <w:rPr>
                <w:sz w:val="24"/>
                <w:szCs w:val="24"/>
              </w:rPr>
              <w:t xml:space="preserve"> and communicate the results to management, those charged with governance, and regulatory and</w:t>
            </w:r>
            <w:r w:rsidR="00233A48" w:rsidRPr="004A567E">
              <w:rPr>
                <w:sz w:val="24"/>
                <w:szCs w:val="24"/>
              </w:rPr>
              <w:t xml:space="preserve"> enforcement authorities? (AU</w:t>
            </w:r>
            <w:r w:rsidR="00233A48" w:rsidRPr="004A567E">
              <w:rPr>
                <w:sz w:val="24"/>
                <w:szCs w:val="24"/>
              </w:rPr>
              <w:noBreakHyphen/>
              <w:t>C </w:t>
            </w:r>
            <w:r w:rsidRPr="004A567E">
              <w:rPr>
                <w:sz w:val="24"/>
                <w:szCs w:val="24"/>
              </w:rPr>
              <w:t>§240.34-.42)</w:t>
            </w:r>
          </w:p>
        </w:tc>
        <w:tc>
          <w:tcPr>
            <w:tcW w:w="4366" w:type="dxa"/>
            <w:shd w:val="clear" w:color="auto" w:fill="FFFFFF" w:themeFill="background1"/>
          </w:tcPr>
          <w:p w14:paraId="6B4EE7CD" w14:textId="77777777" w:rsidR="009B71E7" w:rsidRPr="004A567E" w:rsidRDefault="009B71E7" w:rsidP="0039276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4D1F9D9B" w14:textId="77777777" w:rsidR="009B71E7" w:rsidRPr="004A567E" w:rsidRDefault="009B71E7" w:rsidP="00392768">
            <w:pPr>
              <w:pStyle w:val="Header"/>
              <w:widowControl/>
              <w:tabs>
                <w:tab w:val="clear" w:pos="4320"/>
                <w:tab w:val="clear" w:pos="8640"/>
              </w:tabs>
              <w:rPr>
                <w:rFonts w:ascii="Times New Roman" w:hAnsi="Times New Roman"/>
                <w:szCs w:val="24"/>
              </w:rPr>
            </w:pPr>
          </w:p>
        </w:tc>
      </w:tr>
      <w:tr w:rsidR="000E6A5E" w:rsidRPr="004A567E" w14:paraId="074148CE" w14:textId="77777777" w:rsidTr="00BF4084">
        <w:tc>
          <w:tcPr>
            <w:tcW w:w="5304" w:type="dxa"/>
          </w:tcPr>
          <w:p w14:paraId="7C959533" w14:textId="6BA554A6" w:rsidR="000E6A5E" w:rsidRPr="004A567E" w:rsidRDefault="000E6A5E" w:rsidP="007B584B">
            <w:pPr>
              <w:pStyle w:val="RegTblTxt3"/>
              <w:keepNext/>
              <w:numPr>
                <w:ilvl w:val="0"/>
                <w:numId w:val="153"/>
              </w:numPr>
              <w:spacing w:after="80"/>
              <w:ind w:left="576" w:hanging="576"/>
              <w:rPr>
                <w:sz w:val="24"/>
                <w:szCs w:val="24"/>
              </w:rPr>
            </w:pPr>
            <w:r w:rsidRPr="004A567E">
              <w:rPr>
                <w:sz w:val="24"/>
                <w:szCs w:val="24"/>
              </w:rPr>
              <w:t xml:space="preserve">Adequately test classes of transactions and account balances and apply </w:t>
            </w:r>
            <w:r w:rsidR="003F547B" w:rsidRPr="004A567E">
              <w:rPr>
                <w:sz w:val="24"/>
                <w:szCs w:val="24"/>
              </w:rPr>
              <w:t xml:space="preserve">any </w:t>
            </w:r>
            <w:r w:rsidRPr="004A567E">
              <w:rPr>
                <w:sz w:val="24"/>
                <w:szCs w:val="24"/>
              </w:rPr>
              <w:t>special circumstances including accounting estimates requirements, related party transactions, subsequent events, and going concerns?</w:t>
            </w:r>
            <w:r w:rsidR="007B584B" w:rsidRPr="007B584B">
              <w:rPr>
                <w:rStyle w:val="FootnoteReference"/>
                <w:sz w:val="24"/>
                <w:szCs w:val="24"/>
                <w:vertAlign w:val="superscript"/>
              </w:rPr>
              <w:footnoteReference w:id="11"/>
            </w:r>
          </w:p>
        </w:tc>
        <w:tc>
          <w:tcPr>
            <w:tcW w:w="4366" w:type="dxa"/>
            <w:shd w:val="clear" w:color="auto" w:fill="FFFFFF" w:themeFill="background1"/>
          </w:tcPr>
          <w:p w14:paraId="1189CBA7" w14:textId="77777777" w:rsidR="000E6A5E" w:rsidRPr="004A567E" w:rsidRDefault="000E6A5E"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6E567E89" w14:textId="77777777" w:rsidR="000E6A5E" w:rsidRPr="004A567E" w:rsidRDefault="000E6A5E" w:rsidP="00412788">
            <w:pPr>
              <w:pStyle w:val="Header"/>
              <w:widowControl/>
              <w:tabs>
                <w:tab w:val="clear" w:pos="4320"/>
                <w:tab w:val="clear" w:pos="8640"/>
              </w:tabs>
              <w:rPr>
                <w:rFonts w:ascii="Times New Roman" w:hAnsi="Times New Roman"/>
                <w:szCs w:val="24"/>
              </w:rPr>
            </w:pPr>
          </w:p>
        </w:tc>
      </w:tr>
      <w:tr w:rsidR="00D22B90" w:rsidRPr="004A567E" w14:paraId="0687E545" w14:textId="77777777" w:rsidTr="00BF4084">
        <w:tc>
          <w:tcPr>
            <w:tcW w:w="5304" w:type="dxa"/>
          </w:tcPr>
          <w:p w14:paraId="008DFFE6" w14:textId="75D2CA66" w:rsidR="00D22B90" w:rsidRPr="004A567E" w:rsidRDefault="00D22B90" w:rsidP="00BC56BC">
            <w:pPr>
              <w:pStyle w:val="RegTblTxt3"/>
              <w:numPr>
                <w:ilvl w:val="0"/>
                <w:numId w:val="153"/>
              </w:numPr>
              <w:spacing w:after="80"/>
              <w:ind w:left="576" w:hanging="576"/>
              <w:rPr>
                <w:sz w:val="24"/>
                <w:szCs w:val="24"/>
              </w:rPr>
            </w:pPr>
            <w:r w:rsidRPr="004A567E">
              <w:rPr>
                <w:sz w:val="24"/>
                <w:szCs w:val="24"/>
              </w:rPr>
              <w:t xml:space="preserve">Document any significant changes made during the audit to the overall audit strategy or the audit plan and the reasons for such changes? (AU-C </w:t>
            </w:r>
            <w:r w:rsidR="003F547B" w:rsidRPr="004A567E">
              <w:rPr>
                <w:sz w:val="24"/>
                <w:szCs w:val="24"/>
              </w:rPr>
              <w:t>§</w:t>
            </w:r>
            <w:r w:rsidRPr="004A567E">
              <w:rPr>
                <w:sz w:val="24"/>
                <w:szCs w:val="24"/>
              </w:rPr>
              <w:t xml:space="preserve">300.10; AU-C </w:t>
            </w:r>
            <w:r w:rsidR="003F547B" w:rsidRPr="004A567E">
              <w:rPr>
                <w:sz w:val="24"/>
                <w:szCs w:val="24"/>
              </w:rPr>
              <w:t>§</w:t>
            </w:r>
            <w:r w:rsidRPr="004A567E">
              <w:rPr>
                <w:sz w:val="24"/>
                <w:szCs w:val="24"/>
              </w:rPr>
              <w:t>300.14)</w:t>
            </w:r>
          </w:p>
        </w:tc>
        <w:tc>
          <w:tcPr>
            <w:tcW w:w="4366" w:type="dxa"/>
            <w:shd w:val="clear" w:color="auto" w:fill="FFFFFF" w:themeFill="background1"/>
          </w:tcPr>
          <w:p w14:paraId="629EBA66" w14:textId="77777777" w:rsidR="00D22B90" w:rsidRPr="004A567E" w:rsidRDefault="00D22B90"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7E61BC76" w14:textId="77777777" w:rsidR="00D22B90" w:rsidRPr="004A567E" w:rsidRDefault="00D22B90" w:rsidP="00412788">
            <w:pPr>
              <w:pStyle w:val="Header"/>
              <w:widowControl/>
              <w:tabs>
                <w:tab w:val="clear" w:pos="4320"/>
                <w:tab w:val="clear" w:pos="8640"/>
              </w:tabs>
              <w:rPr>
                <w:rFonts w:ascii="Times New Roman" w:hAnsi="Times New Roman"/>
                <w:szCs w:val="24"/>
              </w:rPr>
            </w:pPr>
          </w:p>
        </w:tc>
      </w:tr>
      <w:tr w:rsidR="00212FB6" w:rsidRPr="004A567E" w14:paraId="4B6E9C52" w14:textId="77777777" w:rsidTr="00BF4084">
        <w:tc>
          <w:tcPr>
            <w:tcW w:w="5304" w:type="dxa"/>
          </w:tcPr>
          <w:p w14:paraId="44A711F9" w14:textId="759D90D5" w:rsidR="00212FB6" w:rsidRPr="004A567E" w:rsidRDefault="00212FB6" w:rsidP="00BC56BC">
            <w:pPr>
              <w:pStyle w:val="RegTblTxt3"/>
              <w:numPr>
                <w:ilvl w:val="0"/>
                <w:numId w:val="153"/>
              </w:numPr>
              <w:spacing w:after="80"/>
              <w:ind w:left="576" w:hanging="576"/>
              <w:rPr>
                <w:sz w:val="24"/>
                <w:szCs w:val="24"/>
              </w:rPr>
            </w:pPr>
            <w:r w:rsidRPr="004A567E">
              <w:rPr>
                <w:sz w:val="24"/>
                <w:szCs w:val="24"/>
              </w:rPr>
              <w:t>Be alert to other procedures that may identify noncompliance with laws</w:t>
            </w:r>
            <w:r w:rsidR="00FE0760" w:rsidRPr="004A567E">
              <w:rPr>
                <w:sz w:val="24"/>
                <w:szCs w:val="24"/>
              </w:rPr>
              <w:t>,</w:t>
            </w:r>
            <w:r w:rsidRPr="004A567E">
              <w:rPr>
                <w:sz w:val="24"/>
                <w:szCs w:val="24"/>
              </w:rPr>
              <w:t xml:space="preserve"> regulations</w:t>
            </w:r>
            <w:r w:rsidR="00FE0760" w:rsidRPr="004A567E">
              <w:rPr>
                <w:sz w:val="24"/>
                <w:szCs w:val="24"/>
              </w:rPr>
              <w:t>,</w:t>
            </w:r>
            <w:r w:rsidRPr="004A567E">
              <w:rPr>
                <w:sz w:val="24"/>
                <w:szCs w:val="24"/>
              </w:rPr>
              <w:t xml:space="preserve"> and provision</w:t>
            </w:r>
            <w:r w:rsidR="00753A02">
              <w:rPr>
                <w:sz w:val="24"/>
                <w:szCs w:val="24"/>
              </w:rPr>
              <w:t>s of contracts and grants? (GAS </w:t>
            </w:r>
            <w:r w:rsidRPr="004A567E">
              <w:rPr>
                <w:sz w:val="24"/>
                <w:szCs w:val="24"/>
              </w:rPr>
              <w:t>6.15; AU-C §250.15</w:t>
            </w:r>
            <w:r w:rsidR="00FE0760" w:rsidRPr="004A567E">
              <w:rPr>
                <w:sz w:val="24"/>
                <w:szCs w:val="24"/>
              </w:rPr>
              <w:t>)</w:t>
            </w:r>
          </w:p>
        </w:tc>
        <w:tc>
          <w:tcPr>
            <w:tcW w:w="4366" w:type="dxa"/>
            <w:shd w:val="clear" w:color="auto" w:fill="FFFFFF" w:themeFill="background1"/>
          </w:tcPr>
          <w:p w14:paraId="5869490F" w14:textId="77777777" w:rsidR="00212FB6" w:rsidRPr="004A567E" w:rsidRDefault="00212FB6"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5A24A8DA" w14:textId="77777777" w:rsidR="00212FB6" w:rsidRPr="004A567E" w:rsidRDefault="00212FB6" w:rsidP="00412788">
            <w:pPr>
              <w:pStyle w:val="Header"/>
              <w:widowControl/>
              <w:tabs>
                <w:tab w:val="clear" w:pos="4320"/>
                <w:tab w:val="clear" w:pos="8640"/>
              </w:tabs>
              <w:rPr>
                <w:rFonts w:ascii="Times New Roman" w:hAnsi="Times New Roman"/>
                <w:szCs w:val="24"/>
              </w:rPr>
            </w:pPr>
          </w:p>
        </w:tc>
      </w:tr>
      <w:tr w:rsidR="00D22B90" w:rsidRPr="004A567E" w14:paraId="663EA759" w14:textId="77777777" w:rsidTr="00BF4084">
        <w:tc>
          <w:tcPr>
            <w:tcW w:w="5304" w:type="dxa"/>
          </w:tcPr>
          <w:p w14:paraId="1401FDD1" w14:textId="5F7C6030" w:rsidR="00D22B90" w:rsidRPr="004A567E" w:rsidRDefault="00D22B90" w:rsidP="00BC56BC">
            <w:pPr>
              <w:pStyle w:val="RegTblTxt3"/>
              <w:numPr>
                <w:ilvl w:val="0"/>
                <w:numId w:val="153"/>
              </w:numPr>
              <w:spacing w:after="80"/>
              <w:ind w:left="576" w:hanging="576"/>
              <w:rPr>
                <w:sz w:val="24"/>
                <w:szCs w:val="24"/>
              </w:rPr>
            </w:pPr>
            <w:r w:rsidRPr="004A567E">
              <w:rPr>
                <w:sz w:val="24"/>
                <w:szCs w:val="24"/>
              </w:rPr>
              <w:t>Obtain timely and appropriate responses from the entity’s attorneys concerning litigation, claims</w:t>
            </w:r>
            <w:r w:rsidR="00FE0760" w:rsidRPr="004A567E">
              <w:rPr>
                <w:sz w:val="24"/>
                <w:szCs w:val="24"/>
              </w:rPr>
              <w:t>,</w:t>
            </w:r>
            <w:r w:rsidRPr="004A567E">
              <w:rPr>
                <w:sz w:val="24"/>
                <w:szCs w:val="24"/>
              </w:rPr>
              <w:t xml:space="preserve"> assessments, and potential claims that counsel is aware of, </w:t>
            </w:r>
            <w:r w:rsidR="00FE0760" w:rsidRPr="004A567E">
              <w:rPr>
                <w:sz w:val="24"/>
                <w:szCs w:val="24"/>
              </w:rPr>
              <w:t>as well as</w:t>
            </w:r>
            <w:r w:rsidRPr="004A567E">
              <w:rPr>
                <w:sz w:val="24"/>
                <w:szCs w:val="24"/>
              </w:rPr>
              <w:t xml:space="preserve"> an assessment of the outcome and an estimate of the financial implications, including costs involved? (AU-C </w:t>
            </w:r>
            <w:r w:rsidR="003446C5" w:rsidRPr="004A567E">
              <w:rPr>
                <w:sz w:val="24"/>
                <w:szCs w:val="24"/>
              </w:rPr>
              <w:t>§</w:t>
            </w:r>
            <w:r w:rsidRPr="004A567E">
              <w:rPr>
                <w:sz w:val="24"/>
                <w:szCs w:val="24"/>
              </w:rPr>
              <w:t>501.18–.24)</w:t>
            </w:r>
          </w:p>
        </w:tc>
        <w:tc>
          <w:tcPr>
            <w:tcW w:w="4366" w:type="dxa"/>
            <w:shd w:val="clear" w:color="auto" w:fill="FFFFFF" w:themeFill="background1"/>
          </w:tcPr>
          <w:p w14:paraId="2B72E723" w14:textId="77777777" w:rsidR="00D22B90" w:rsidRPr="004A567E" w:rsidRDefault="00D22B90"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7219E3A2" w14:textId="77777777" w:rsidR="00D22B90" w:rsidRPr="004A567E" w:rsidRDefault="00D22B90" w:rsidP="00412788">
            <w:pPr>
              <w:pStyle w:val="Header"/>
              <w:widowControl/>
              <w:tabs>
                <w:tab w:val="clear" w:pos="4320"/>
                <w:tab w:val="clear" w:pos="8640"/>
              </w:tabs>
              <w:rPr>
                <w:rFonts w:ascii="Times New Roman" w:hAnsi="Times New Roman"/>
                <w:szCs w:val="24"/>
              </w:rPr>
            </w:pPr>
          </w:p>
        </w:tc>
      </w:tr>
      <w:tr w:rsidR="00392768" w:rsidRPr="004A567E" w14:paraId="77B13D0A" w14:textId="77777777" w:rsidTr="00BF4084">
        <w:tc>
          <w:tcPr>
            <w:tcW w:w="5304" w:type="dxa"/>
          </w:tcPr>
          <w:p w14:paraId="4B83064F" w14:textId="0DCBE16D" w:rsidR="00392768" w:rsidRPr="004A567E" w:rsidRDefault="00392768" w:rsidP="00753A02">
            <w:pPr>
              <w:pStyle w:val="RegTblTxt3"/>
              <w:numPr>
                <w:ilvl w:val="0"/>
                <w:numId w:val="153"/>
              </w:numPr>
              <w:spacing w:after="80"/>
              <w:ind w:left="576" w:hanging="576"/>
              <w:rPr>
                <w:sz w:val="24"/>
                <w:szCs w:val="24"/>
              </w:rPr>
            </w:pPr>
            <w:r w:rsidRPr="004A567E">
              <w:rPr>
                <w:sz w:val="24"/>
                <w:szCs w:val="24"/>
              </w:rPr>
              <w:t xml:space="preserve">Ensure that </w:t>
            </w:r>
            <w:r w:rsidR="003446C5" w:rsidRPr="004A567E">
              <w:rPr>
                <w:sz w:val="24"/>
                <w:szCs w:val="24"/>
              </w:rPr>
              <w:t>the</w:t>
            </w:r>
            <w:r w:rsidRPr="004A567E">
              <w:rPr>
                <w:sz w:val="24"/>
                <w:szCs w:val="24"/>
              </w:rPr>
              <w:t xml:space="preserve"> audit report</w:t>
            </w:r>
            <w:r w:rsidR="003446C5" w:rsidRPr="004A567E">
              <w:rPr>
                <w:sz w:val="24"/>
                <w:szCs w:val="24"/>
              </w:rPr>
              <w:t xml:space="preserve"> </w:t>
            </w:r>
            <w:r w:rsidRPr="004A567E">
              <w:rPr>
                <w:sz w:val="24"/>
                <w:szCs w:val="24"/>
              </w:rPr>
              <w:t>include</w:t>
            </w:r>
            <w:r w:rsidR="003446C5" w:rsidRPr="004A567E">
              <w:rPr>
                <w:sz w:val="24"/>
                <w:szCs w:val="24"/>
              </w:rPr>
              <w:t xml:space="preserve"> </w:t>
            </w:r>
            <w:r w:rsidRPr="004A567E">
              <w:rPr>
                <w:sz w:val="24"/>
                <w:szCs w:val="24"/>
              </w:rPr>
              <w:t>the word “</w:t>
            </w:r>
            <w:r w:rsidR="00FD7464" w:rsidRPr="004A567E">
              <w:rPr>
                <w:sz w:val="24"/>
                <w:szCs w:val="24"/>
              </w:rPr>
              <w:t>i</w:t>
            </w:r>
            <w:r w:rsidRPr="004A567E">
              <w:rPr>
                <w:sz w:val="24"/>
                <w:szCs w:val="24"/>
              </w:rPr>
              <w:t>ndependent</w:t>
            </w:r>
            <w:r w:rsidR="00FE0760" w:rsidRPr="004A567E">
              <w:rPr>
                <w:sz w:val="24"/>
                <w:szCs w:val="24"/>
              </w:rPr>
              <w:t>,</w:t>
            </w:r>
            <w:r w:rsidRPr="004A567E">
              <w:rPr>
                <w:sz w:val="24"/>
                <w:szCs w:val="24"/>
              </w:rPr>
              <w:t xml:space="preserve">” </w:t>
            </w:r>
            <w:r w:rsidR="00FD7464" w:rsidRPr="004A567E">
              <w:rPr>
                <w:sz w:val="24"/>
                <w:szCs w:val="24"/>
              </w:rPr>
              <w:t xml:space="preserve">the </w:t>
            </w:r>
            <w:r w:rsidRPr="004A567E">
              <w:rPr>
                <w:sz w:val="24"/>
                <w:szCs w:val="24"/>
              </w:rPr>
              <w:t>appropriate addressee, the audited entity, management’s and auditor’s responsibilities for and the audit of the financial statements, sufficiency of evidence, opinion on the</w:t>
            </w:r>
            <w:r w:rsidR="007232AF" w:rsidRPr="004A567E">
              <w:rPr>
                <w:sz w:val="24"/>
                <w:szCs w:val="24"/>
              </w:rPr>
              <w:t xml:space="preserve"> </w:t>
            </w:r>
            <w:r w:rsidRPr="004A567E">
              <w:rPr>
                <w:sz w:val="24"/>
                <w:szCs w:val="24"/>
              </w:rPr>
              <w:t>financial statements, and references to other reports issued? (AU</w:t>
            </w:r>
            <w:r w:rsidR="00753A02">
              <w:rPr>
                <w:sz w:val="24"/>
                <w:szCs w:val="24"/>
              </w:rPr>
              <w:noBreakHyphen/>
            </w:r>
            <w:r w:rsidRPr="004A567E">
              <w:rPr>
                <w:sz w:val="24"/>
                <w:szCs w:val="24"/>
              </w:rPr>
              <w:t>C</w:t>
            </w:r>
            <w:r w:rsidR="00753A02">
              <w:rPr>
                <w:sz w:val="24"/>
                <w:szCs w:val="24"/>
              </w:rPr>
              <w:t> </w:t>
            </w:r>
            <w:r w:rsidR="003446C5" w:rsidRPr="004A567E">
              <w:rPr>
                <w:sz w:val="24"/>
                <w:szCs w:val="24"/>
              </w:rPr>
              <w:t>§</w:t>
            </w:r>
            <w:r w:rsidRPr="004A567E">
              <w:rPr>
                <w:sz w:val="24"/>
                <w:szCs w:val="24"/>
              </w:rPr>
              <w:t>700.19–.43)</w:t>
            </w:r>
          </w:p>
        </w:tc>
        <w:tc>
          <w:tcPr>
            <w:tcW w:w="4366" w:type="dxa"/>
            <w:shd w:val="clear" w:color="auto" w:fill="FFFFFF" w:themeFill="background1"/>
          </w:tcPr>
          <w:p w14:paraId="7C95EB0C" w14:textId="77777777" w:rsidR="00392768" w:rsidRPr="004A567E" w:rsidRDefault="00392768"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1E673036" w14:textId="77777777" w:rsidR="00392768" w:rsidRPr="004A567E" w:rsidRDefault="00392768" w:rsidP="00412788">
            <w:pPr>
              <w:pStyle w:val="Header"/>
              <w:widowControl/>
              <w:tabs>
                <w:tab w:val="clear" w:pos="4320"/>
                <w:tab w:val="clear" w:pos="8640"/>
              </w:tabs>
              <w:rPr>
                <w:rFonts w:ascii="Times New Roman" w:hAnsi="Times New Roman"/>
                <w:szCs w:val="24"/>
              </w:rPr>
            </w:pPr>
          </w:p>
        </w:tc>
      </w:tr>
      <w:tr w:rsidR="00D53CEC" w:rsidRPr="004A567E" w14:paraId="48191222" w14:textId="77777777" w:rsidTr="00BF4084">
        <w:tc>
          <w:tcPr>
            <w:tcW w:w="5304" w:type="dxa"/>
          </w:tcPr>
          <w:p w14:paraId="72B9B61B" w14:textId="6619E3CB" w:rsidR="00D53CEC" w:rsidRPr="004A567E" w:rsidRDefault="007B2D60" w:rsidP="00BC56BC">
            <w:pPr>
              <w:pStyle w:val="RegTblTxt3"/>
              <w:numPr>
                <w:ilvl w:val="0"/>
                <w:numId w:val="153"/>
              </w:numPr>
              <w:spacing w:after="80"/>
              <w:ind w:left="576" w:hanging="576"/>
              <w:rPr>
                <w:sz w:val="24"/>
                <w:szCs w:val="24"/>
              </w:rPr>
            </w:pPr>
            <w:r w:rsidRPr="004A567E">
              <w:rPr>
                <w:sz w:val="24"/>
                <w:szCs w:val="24"/>
              </w:rPr>
              <w:t>R</w:t>
            </w:r>
            <w:r w:rsidR="00FA4A72" w:rsidRPr="004A567E">
              <w:rPr>
                <w:sz w:val="24"/>
                <w:szCs w:val="24"/>
              </w:rPr>
              <w:t>eport on internal control</w:t>
            </w:r>
            <w:r w:rsidR="006B6090" w:rsidRPr="004A567E">
              <w:rPr>
                <w:sz w:val="24"/>
                <w:szCs w:val="24"/>
              </w:rPr>
              <w:t xml:space="preserve"> and compliance with provisions of laws, regulations, contracts, </w:t>
            </w:r>
            <w:r w:rsidR="00B15D94" w:rsidRPr="004A567E">
              <w:rPr>
                <w:sz w:val="24"/>
                <w:szCs w:val="24"/>
              </w:rPr>
              <w:t>and</w:t>
            </w:r>
            <w:r w:rsidR="006B6090" w:rsidRPr="004A567E">
              <w:rPr>
                <w:sz w:val="24"/>
                <w:szCs w:val="24"/>
              </w:rPr>
              <w:t xml:space="preserve"> grant agreements</w:t>
            </w:r>
            <w:r w:rsidR="00FA4A72" w:rsidRPr="004A567E">
              <w:rPr>
                <w:sz w:val="24"/>
                <w:szCs w:val="24"/>
              </w:rPr>
              <w:t xml:space="preserve"> regardless of whether they identify internal control deficiencies</w:t>
            </w:r>
            <w:r w:rsidR="006B6090" w:rsidRPr="004A567E">
              <w:rPr>
                <w:sz w:val="24"/>
                <w:szCs w:val="24"/>
              </w:rPr>
              <w:t xml:space="preserve"> or instances of noncompliance</w:t>
            </w:r>
            <w:r w:rsidR="005D1611" w:rsidRPr="004A567E">
              <w:rPr>
                <w:sz w:val="24"/>
                <w:szCs w:val="24"/>
              </w:rPr>
              <w:t>?</w:t>
            </w:r>
            <w:r w:rsidR="00FA4A72" w:rsidRPr="004A567E">
              <w:rPr>
                <w:sz w:val="24"/>
                <w:szCs w:val="24"/>
              </w:rPr>
              <w:t xml:space="preserve"> (GAS 6.39)</w:t>
            </w:r>
          </w:p>
        </w:tc>
        <w:tc>
          <w:tcPr>
            <w:tcW w:w="4366" w:type="dxa"/>
            <w:shd w:val="clear" w:color="auto" w:fill="FFFFFF" w:themeFill="background1"/>
          </w:tcPr>
          <w:p w14:paraId="598C2B5C" w14:textId="77777777" w:rsidR="00D53CEC" w:rsidRPr="004A567E" w:rsidRDefault="00D53CEC"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71684482" w14:textId="77777777" w:rsidR="00D53CEC" w:rsidRPr="004A567E" w:rsidRDefault="00D53CEC" w:rsidP="00412788">
            <w:pPr>
              <w:pStyle w:val="Header"/>
              <w:widowControl/>
              <w:tabs>
                <w:tab w:val="clear" w:pos="4320"/>
                <w:tab w:val="clear" w:pos="8640"/>
              </w:tabs>
              <w:rPr>
                <w:rFonts w:ascii="Times New Roman" w:hAnsi="Times New Roman"/>
                <w:szCs w:val="24"/>
              </w:rPr>
            </w:pPr>
          </w:p>
        </w:tc>
      </w:tr>
      <w:tr w:rsidR="00FA4A72" w:rsidRPr="004A567E" w14:paraId="42CAD1A6" w14:textId="77777777" w:rsidTr="00BF4084">
        <w:tc>
          <w:tcPr>
            <w:tcW w:w="5304" w:type="dxa"/>
          </w:tcPr>
          <w:p w14:paraId="77EB30D6" w14:textId="634E46BE" w:rsidR="00FA4A72" w:rsidRPr="004A567E" w:rsidRDefault="007B2D60" w:rsidP="00BC56BC">
            <w:pPr>
              <w:pStyle w:val="RegTblTxt3"/>
              <w:numPr>
                <w:ilvl w:val="0"/>
                <w:numId w:val="153"/>
              </w:numPr>
              <w:spacing w:after="80"/>
              <w:ind w:left="576" w:hanging="576"/>
              <w:rPr>
                <w:sz w:val="24"/>
                <w:szCs w:val="24"/>
              </w:rPr>
            </w:pPr>
            <w:r w:rsidRPr="004A567E">
              <w:rPr>
                <w:sz w:val="24"/>
                <w:szCs w:val="24"/>
              </w:rPr>
              <w:t>W</w:t>
            </w:r>
            <w:r w:rsidR="005D1611" w:rsidRPr="004A567E">
              <w:rPr>
                <w:sz w:val="24"/>
                <w:szCs w:val="24"/>
              </w:rPr>
              <w:t xml:space="preserve">hen providing an opinion or disclaimer on financial statements, </w:t>
            </w:r>
            <w:r w:rsidR="00FA4A72" w:rsidRPr="004A567E">
              <w:rPr>
                <w:sz w:val="24"/>
                <w:szCs w:val="24"/>
              </w:rPr>
              <w:t xml:space="preserve">report as findings any </w:t>
            </w:r>
            <w:r w:rsidR="005D1611" w:rsidRPr="004A567E">
              <w:rPr>
                <w:sz w:val="24"/>
                <w:szCs w:val="24"/>
              </w:rPr>
              <w:t xml:space="preserve">identified </w:t>
            </w:r>
            <w:r w:rsidR="00FA4A72" w:rsidRPr="004A567E">
              <w:rPr>
                <w:sz w:val="24"/>
                <w:szCs w:val="24"/>
              </w:rPr>
              <w:t>significant deficiencies or material weaknesses in internal control over financial reporting</w:t>
            </w:r>
            <w:r w:rsidR="005D1611" w:rsidRPr="004A567E">
              <w:rPr>
                <w:sz w:val="24"/>
                <w:szCs w:val="24"/>
              </w:rPr>
              <w:t>?</w:t>
            </w:r>
            <w:r w:rsidR="00FA4A72" w:rsidRPr="004A567E">
              <w:rPr>
                <w:sz w:val="24"/>
                <w:szCs w:val="24"/>
              </w:rPr>
              <w:t xml:space="preserve"> (GAS 6.40)</w:t>
            </w:r>
          </w:p>
        </w:tc>
        <w:tc>
          <w:tcPr>
            <w:tcW w:w="4366" w:type="dxa"/>
            <w:shd w:val="clear" w:color="auto" w:fill="FFFFFF" w:themeFill="background1"/>
          </w:tcPr>
          <w:p w14:paraId="14BD8638" w14:textId="77777777" w:rsidR="00FA4A72" w:rsidRPr="004A567E" w:rsidRDefault="00FA4A72"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45D2CB37" w14:textId="77777777" w:rsidR="00FA4A72" w:rsidRPr="004A567E" w:rsidRDefault="00FA4A72" w:rsidP="00412788">
            <w:pPr>
              <w:pStyle w:val="Header"/>
              <w:widowControl/>
              <w:tabs>
                <w:tab w:val="clear" w:pos="4320"/>
                <w:tab w:val="clear" w:pos="8640"/>
              </w:tabs>
              <w:rPr>
                <w:rFonts w:ascii="Times New Roman" w:hAnsi="Times New Roman"/>
                <w:szCs w:val="24"/>
              </w:rPr>
            </w:pPr>
          </w:p>
        </w:tc>
      </w:tr>
      <w:tr w:rsidR="00FA4A72" w:rsidRPr="004A567E" w14:paraId="70D43DB6" w14:textId="77777777" w:rsidTr="00BF4084">
        <w:tc>
          <w:tcPr>
            <w:tcW w:w="5304" w:type="dxa"/>
          </w:tcPr>
          <w:p w14:paraId="62EE7683" w14:textId="31ECFA0A" w:rsidR="00FA4A72" w:rsidRPr="004A567E" w:rsidRDefault="007B2D60" w:rsidP="00405C41">
            <w:pPr>
              <w:pStyle w:val="RegTblTxt3"/>
              <w:numPr>
                <w:ilvl w:val="0"/>
                <w:numId w:val="153"/>
              </w:numPr>
              <w:spacing w:after="80"/>
              <w:ind w:left="576" w:hanging="576"/>
              <w:rPr>
                <w:sz w:val="24"/>
                <w:szCs w:val="24"/>
              </w:rPr>
            </w:pPr>
            <w:r w:rsidRPr="004A567E">
              <w:rPr>
                <w:sz w:val="24"/>
                <w:szCs w:val="24"/>
              </w:rPr>
              <w:t>I</w:t>
            </w:r>
            <w:r w:rsidR="00FA4A72" w:rsidRPr="004A567E">
              <w:rPr>
                <w:sz w:val="24"/>
                <w:szCs w:val="24"/>
              </w:rPr>
              <w:t>nclude</w:t>
            </w:r>
            <w:r w:rsidRPr="004A567E">
              <w:rPr>
                <w:sz w:val="24"/>
                <w:szCs w:val="24"/>
              </w:rPr>
              <w:t>,</w:t>
            </w:r>
            <w:r w:rsidR="00FA4A72" w:rsidRPr="004A567E">
              <w:rPr>
                <w:sz w:val="24"/>
                <w:szCs w:val="24"/>
              </w:rPr>
              <w:t xml:space="preserve"> either in th</w:t>
            </w:r>
            <w:r w:rsidR="005D1611" w:rsidRPr="004A567E">
              <w:rPr>
                <w:sz w:val="24"/>
                <w:szCs w:val="24"/>
              </w:rPr>
              <w:t>e report or a separate report,</w:t>
            </w:r>
            <w:r w:rsidR="00FA4A72" w:rsidRPr="004A567E">
              <w:rPr>
                <w:sz w:val="24"/>
                <w:szCs w:val="24"/>
              </w:rPr>
              <w:t xml:space="preserve"> </w:t>
            </w:r>
            <w:r w:rsidR="005D1611" w:rsidRPr="004A567E">
              <w:rPr>
                <w:sz w:val="24"/>
                <w:szCs w:val="24"/>
              </w:rPr>
              <w:t>a</w:t>
            </w:r>
            <w:r w:rsidR="00FA4A72" w:rsidRPr="004A567E">
              <w:rPr>
                <w:sz w:val="24"/>
                <w:szCs w:val="24"/>
              </w:rPr>
              <w:t xml:space="preserve"> description of the scope of the auditors’ testing of internal control over financial reporting and compliance with provisions of laws, regulations, contracts, and grant agreements; and</w:t>
            </w:r>
            <w:r w:rsidR="005D1611" w:rsidRPr="004A567E">
              <w:rPr>
                <w:sz w:val="24"/>
                <w:szCs w:val="24"/>
              </w:rPr>
              <w:t xml:space="preserve"> whether the tests performed provided sufficient, appropriate evidence to support opinions on the effectiveness of internal control and on compliance with provisions of laws, regulations, contracts, and grant agreements? (GAS</w:t>
            </w:r>
            <w:r w:rsidR="00233A48" w:rsidRPr="004A567E">
              <w:rPr>
                <w:sz w:val="24"/>
                <w:szCs w:val="24"/>
              </w:rPr>
              <w:t> </w:t>
            </w:r>
            <w:r w:rsidR="005D1611" w:rsidRPr="004A567E">
              <w:rPr>
                <w:sz w:val="24"/>
                <w:szCs w:val="24"/>
              </w:rPr>
              <w:t>6.42)</w:t>
            </w:r>
          </w:p>
        </w:tc>
        <w:tc>
          <w:tcPr>
            <w:tcW w:w="4366" w:type="dxa"/>
            <w:shd w:val="clear" w:color="auto" w:fill="FFFFFF" w:themeFill="background1"/>
          </w:tcPr>
          <w:p w14:paraId="71455F45" w14:textId="77777777" w:rsidR="00FA4A72" w:rsidRPr="004A567E" w:rsidRDefault="00FA4A72" w:rsidP="00412788">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FFFFFF" w:themeFill="background1"/>
          </w:tcPr>
          <w:p w14:paraId="0D64D88C" w14:textId="77777777" w:rsidR="00FA4A72" w:rsidRPr="004A567E" w:rsidRDefault="00FA4A72" w:rsidP="00412788">
            <w:pPr>
              <w:pStyle w:val="Header"/>
              <w:widowControl/>
              <w:tabs>
                <w:tab w:val="clear" w:pos="4320"/>
                <w:tab w:val="clear" w:pos="8640"/>
              </w:tabs>
              <w:rPr>
                <w:rFonts w:ascii="Times New Roman" w:hAnsi="Times New Roman"/>
                <w:szCs w:val="24"/>
              </w:rPr>
            </w:pPr>
          </w:p>
        </w:tc>
      </w:tr>
      <w:tr w:rsidR="00B76B42" w:rsidRPr="004A567E" w14:paraId="48521313" w14:textId="77777777" w:rsidTr="00B76B42">
        <w:tblPrEx>
          <w:tblCellMar>
            <w:left w:w="108" w:type="dxa"/>
            <w:right w:w="108" w:type="dxa"/>
          </w:tblCellMar>
        </w:tblPrEx>
        <w:tc>
          <w:tcPr>
            <w:tcW w:w="14508" w:type="dxa"/>
            <w:gridSpan w:val="5"/>
            <w:tcBorders>
              <w:top w:val="single" w:sz="4" w:space="0" w:color="auto"/>
              <w:left w:val="single" w:sz="4" w:space="0" w:color="auto"/>
              <w:bottom w:val="single" w:sz="4" w:space="0" w:color="auto"/>
              <w:right w:val="single" w:sz="4" w:space="0" w:color="auto"/>
            </w:tcBorders>
          </w:tcPr>
          <w:p w14:paraId="516C71AE" w14:textId="37DEF1D1" w:rsidR="00B76B42" w:rsidRPr="004A567E" w:rsidRDefault="00D83693" w:rsidP="009C5397">
            <w:pPr>
              <w:pStyle w:val="ChTblTxt"/>
              <w:rPr>
                <w:rFonts w:ascii="Times New Roman" w:hAnsi="Times New Roman" w:cs="Times New Roman"/>
                <w:sz w:val="24"/>
                <w:szCs w:val="24"/>
              </w:rPr>
            </w:pPr>
            <w:r w:rsidRPr="004A567E">
              <w:rPr>
                <w:rFonts w:ascii="Times New Roman" w:hAnsi="Times New Roman" w:cs="Times New Roman"/>
                <w:sz w:val="24"/>
                <w:szCs w:val="24"/>
              </w:rPr>
              <w:t>8.</w:t>
            </w:r>
            <w:r w:rsidR="009C5397" w:rsidRPr="004A567E">
              <w:rPr>
                <w:rFonts w:ascii="Times New Roman" w:hAnsi="Times New Roman" w:cs="Times New Roman"/>
                <w:sz w:val="24"/>
                <w:szCs w:val="24"/>
              </w:rPr>
              <w:tab/>
            </w:r>
            <w:r w:rsidR="00B76B42" w:rsidRPr="004A567E">
              <w:rPr>
                <w:rFonts w:ascii="Times New Roman" w:hAnsi="Times New Roman" w:cs="Times New Roman"/>
                <w:sz w:val="24"/>
                <w:szCs w:val="24"/>
              </w:rPr>
              <w:t xml:space="preserve">STANDARDS APPLICABLE TO EXAMINATION ENGAGEMENTS </w:t>
            </w:r>
          </w:p>
        </w:tc>
      </w:tr>
      <w:tr w:rsidR="00582493" w:rsidRPr="004A567E" w14:paraId="423DE5D4" w14:textId="77777777" w:rsidTr="00582493">
        <w:tblPrEx>
          <w:tblCellMar>
            <w:left w:w="108" w:type="dxa"/>
            <w:right w:w="108" w:type="dxa"/>
          </w:tblCellMar>
        </w:tblPrEx>
        <w:tc>
          <w:tcPr>
            <w:tcW w:w="14508" w:type="dxa"/>
            <w:gridSpan w:val="5"/>
          </w:tcPr>
          <w:p w14:paraId="7AA5B5D7" w14:textId="16282601" w:rsidR="00582493" w:rsidRPr="004A567E" w:rsidRDefault="003446C5" w:rsidP="00CE162C">
            <w:pPr>
              <w:pStyle w:val="ChTblTxt"/>
              <w:ind w:left="360"/>
              <w:rPr>
                <w:rFonts w:ascii="Times New Roman" w:hAnsi="Times New Roman" w:cs="Times New Roman"/>
                <w:sz w:val="24"/>
                <w:szCs w:val="24"/>
              </w:rPr>
            </w:pPr>
            <w:r w:rsidRPr="004A567E">
              <w:rPr>
                <w:rFonts w:ascii="Times New Roman" w:hAnsi="Times New Roman" w:cs="Times New Roman"/>
                <w:sz w:val="24"/>
                <w:szCs w:val="24"/>
              </w:rPr>
              <w:t>D</w:t>
            </w:r>
            <w:r w:rsidR="007B2D60" w:rsidRPr="004A567E">
              <w:rPr>
                <w:rFonts w:ascii="Times New Roman" w:hAnsi="Times New Roman" w:cs="Times New Roman"/>
                <w:sz w:val="24"/>
                <w:szCs w:val="24"/>
              </w:rPr>
              <w:t xml:space="preserve">o </w:t>
            </w:r>
            <w:r w:rsidR="00B2146D" w:rsidRPr="004A567E">
              <w:rPr>
                <w:rFonts w:ascii="Times New Roman" w:hAnsi="Times New Roman" w:cs="Times New Roman"/>
                <w:sz w:val="24"/>
                <w:szCs w:val="24"/>
              </w:rPr>
              <w:t xml:space="preserve">policies and procedures </w:t>
            </w:r>
            <w:r w:rsidRPr="004A567E">
              <w:rPr>
                <w:rFonts w:ascii="Times New Roman" w:hAnsi="Times New Roman" w:cs="Times New Roman"/>
                <w:sz w:val="24"/>
                <w:szCs w:val="24"/>
              </w:rPr>
              <w:t xml:space="preserve">for </w:t>
            </w:r>
            <w:r w:rsidR="00CE162C">
              <w:rPr>
                <w:rFonts w:ascii="Times New Roman" w:hAnsi="Times New Roman" w:cs="Times New Roman"/>
                <w:sz w:val="24"/>
                <w:szCs w:val="24"/>
              </w:rPr>
              <w:t>examination e</w:t>
            </w:r>
            <w:r w:rsidRPr="004A567E">
              <w:rPr>
                <w:rFonts w:ascii="Times New Roman" w:hAnsi="Times New Roman" w:cs="Times New Roman"/>
                <w:sz w:val="24"/>
                <w:szCs w:val="24"/>
              </w:rPr>
              <w:t xml:space="preserve">ngagements </w:t>
            </w:r>
            <w:r w:rsidR="007B2D60" w:rsidRPr="004A567E">
              <w:rPr>
                <w:rFonts w:ascii="Times New Roman" w:hAnsi="Times New Roman" w:cs="Times New Roman"/>
                <w:sz w:val="24"/>
                <w:szCs w:val="24"/>
              </w:rPr>
              <w:t>require that auditors</w:t>
            </w:r>
            <w:r w:rsidR="00016922" w:rsidRPr="004A567E">
              <w:rPr>
                <w:rFonts w:ascii="Times New Roman" w:hAnsi="Times New Roman" w:cs="Times New Roman"/>
                <w:sz w:val="24"/>
                <w:szCs w:val="24"/>
              </w:rPr>
              <w:t>:</w:t>
            </w:r>
          </w:p>
        </w:tc>
      </w:tr>
      <w:tr w:rsidR="00016922" w:rsidRPr="004A567E" w14:paraId="3E043922" w14:textId="77777777" w:rsidTr="00D2018E">
        <w:tc>
          <w:tcPr>
            <w:tcW w:w="5304" w:type="dxa"/>
          </w:tcPr>
          <w:p w14:paraId="202D41D0" w14:textId="0249343C" w:rsidR="00016922" w:rsidRPr="004A567E" w:rsidRDefault="007B2D60" w:rsidP="00405C41">
            <w:pPr>
              <w:pStyle w:val="RegTabTxt7"/>
              <w:numPr>
                <w:ilvl w:val="0"/>
                <w:numId w:val="129"/>
              </w:numPr>
              <w:tabs>
                <w:tab w:val="clear" w:pos="-1440"/>
                <w:tab w:val="clear" w:pos="-720"/>
              </w:tabs>
              <w:spacing w:after="80"/>
              <w:ind w:left="576" w:hanging="576"/>
              <w:rPr>
                <w:b/>
                <w:iCs/>
                <w:snapToGrid/>
                <w:sz w:val="24"/>
                <w:szCs w:val="24"/>
              </w:rPr>
            </w:pPr>
            <w:r w:rsidRPr="004A567E">
              <w:rPr>
                <w:sz w:val="24"/>
                <w:szCs w:val="24"/>
              </w:rPr>
              <w:t>C</w:t>
            </w:r>
            <w:r w:rsidR="00843CB0" w:rsidRPr="004A567E">
              <w:rPr>
                <w:sz w:val="24"/>
                <w:szCs w:val="24"/>
              </w:rPr>
              <w:t>ommunicate pertinent information to individuals contracting and to those legislative committees with oversight responsibilities for the audited entity, w</w:t>
            </w:r>
            <w:r w:rsidR="00016922" w:rsidRPr="004A567E">
              <w:rPr>
                <w:sz w:val="24"/>
                <w:szCs w:val="24"/>
              </w:rPr>
              <w:t>hen</w:t>
            </w:r>
            <w:r w:rsidR="00016922" w:rsidRPr="004A567E">
              <w:rPr>
                <w:rFonts w:eastAsiaTheme="minorHAnsi"/>
                <w:snapToGrid/>
                <w:sz w:val="24"/>
                <w:szCs w:val="24"/>
              </w:rPr>
              <w:t xml:space="preserve"> law or regulation requiring an examination engagement specifically identifies the entities to be examined</w:t>
            </w:r>
            <w:r w:rsidR="00843CB0" w:rsidRPr="004A567E">
              <w:rPr>
                <w:rFonts w:eastAsiaTheme="minorHAnsi"/>
                <w:snapToGrid/>
                <w:sz w:val="24"/>
                <w:szCs w:val="24"/>
              </w:rPr>
              <w:t>?</w:t>
            </w:r>
            <w:r w:rsidR="00016922" w:rsidRPr="004A567E">
              <w:rPr>
                <w:rFonts w:eastAsiaTheme="minorHAnsi"/>
                <w:snapToGrid/>
                <w:sz w:val="24"/>
                <w:szCs w:val="24"/>
              </w:rPr>
              <w:t xml:space="preserve"> </w:t>
            </w:r>
            <w:r w:rsidR="00016922" w:rsidRPr="004A567E">
              <w:rPr>
                <w:sz w:val="24"/>
                <w:szCs w:val="24"/>
              </w:rPr>
              <w:t>(GAS 7.09)</w:t>
            </w:r>
          </w:p>
        </w:tc>
        <w:tc>
          <w:tcPr>
            <w:tcW w:w="4366" w:type="dxa"/>
          </w:tcPr>
          <w:p w14:paraId="03427A65" w14:textId="77777777" w:rsidR="00016922" w:rsidRPr="004A567E" w:rsidRDefault="00016922" w:rsidP="007B2D60">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285E2027" w14:textId="77777777" w:rsidR="00016922" w:rsidRPr="004A567E" w:rsidRDefault="00016922" w:rsidP="007B2D60">
            <w:pPr>
              <w:pStyle w:val="Header"/>
              <w:widowControl/>
              <w:tabs>
                <w:tab w:val="clear" w:pos="4320"/>
                <w:tab w:val="clear" w:pos="8640"/>
              </w:tabs>
              <w:rPr>
                <w:rFonts w:ascii="Times New Roman" w:hAnsi="Times New Roman"/>
                <w:szCs w:val="24"/>
              </w:rPr>
            </w:pPr>
          </w:p>
        </w:tc>
      </w:tr>
      <w:tr w:rsidR="00BC55DC" w:rsidRPr="004A567E" w14:paraId="65CE4B4B" w14:textId="77777777" w:rsidTr="00D2018E">
        <w:tc>
          <w:tcPr>
            <w:tcW w:w="5304" w:type="dxa"/>
          </w:tcPr>
          <w:p w14:paraId="5DF8544D" w14:textId="7B926E50" w:rsidR="00BC55DC" w:rsidRPr="004A567E" w:rsidRDefault="00BC55DC" w:rsidP="00405C41">
            <w:pPr>
              <w:pStyle w:val="RegTabTxt7"/>
              <w:numPr>
                <w:ilvl w:val="0"/>
                <w:numId w:val="129"/>
              </w:numPr>
              <w:tabs>
                <w:tab w:val="clear" w:pos="-1440"/>
                <w:tab w:val="clear" w:pos="-720"/>
              </w:tabs>
              <w:spacing w:after="80"/>
              <w:ind w:left="576" w:hanging="576"/>
              <w:rPr>
                <w:sz w:val="24"/>
                <w:szCs w:val="24"/>
              </w:rPr>
            </w:pPr>
            <w:r w:rsidRPr="004A567E">
              <w:rPr>
                <w:sz w:val="24"/>
                <w:szCs w:val="24"/>
              </w:rPr>
              <w:t xml:space="preserve">Develop </w:t>
            </w:r>
            <w:r w:rsidR="003F547B" w:rsidRPr="004A567E">
              <w:rPr>
                <w:sz w:val="24"/>
                <w:szCs w:val="24"/>
              </w:rPr>
              <w:t>an engagement</w:t>
            </w:r>
            <w:r w:rsidRPr="004A567E">
              <w:rPr>
                <w:sz w:val="24"/>
                <w:szCs w:val="24"/>
              </w:rPr>
              <w:t xml:space="preserve"> plan and include a description</w:t>
            </w:r>
            <w:r w:rsidR="00BB035F" w:rsidRPr="004A567E">
              <w:rPr>
                <w:sz w:val="24"/>
                <w:szCs w:val="24"/>
              </w:rPr>
              <w:t xml:space="preserve"> of the</w:t>
            </w:r>
            <w:r w:rsidRPr="004A567E">
              <w:rPr>
                <w:sz w:val="24"/>
                <w:szCs w:val="24"/>
              </w:rPr>
              <w:t xml:space="preserve"> nature, timing, and extent of </w:t>
            </w:r>
            <w:r w:rsidR="00BB035F" w:rsidRPr="004A567E">
              <w:rPr>
                <w:sz w:val="24"/>
                <w:szCs w:val="24"/>
              </w:rPr>
              <w:t xml:space="preserve">a </w:t>
            </w:r>
            <w:r w:rsidRPr="004A567E">
              <w:rPr>
                <w:sz w:val="24"/>
                <w:szCs w:val="24"/>
              </w:rPr>
              <w:t>planned risk assessment and testing steps; the subject matter and criteria</w:t>
            </w:r>
            <w:r w:rsidR="00BB035F" w:rsidRPr="004A567E">
              <w:rPr>
                <w:sz w:val="24"/>
                <w:szCs w:val="24"/>
              </w:rPr>
              <w:t>;</w:t>
            </w:r>
            <w:r w:rsidRPr="004A567E">
              <w:rPr>
                <w:sz w:val="24"/>
                <w:szCs w:val="24"/>
              </w:rPr>
              <w:t xml:space="preserve"> an understanding of related internal controls</w:t>
            </w:r>
            <w:r w:rsidR="00BB035F" w:rsidRPr="004A567E">
              <w:rPr>
                <w:sz w:val="24"/>
                <w:szCs w:val="24"/>
              </w:rPr>
              <w:t>;</w:t>
            </w:r>
            <w:r w:rsidRPr="004A567E">
              <w:rPr>
                <w:sz w:val="24"/>
                <w:szCs w:val="24"/>
              </w:rPr>
              <w:t xml:space="preserve"> and risk of material misstatements? (AT</w:t>
            </w:r>
            <w:r w:rsidR="00E606B9">
              <w:rPr>
                <w:sz w:val="24"/>
                <w:szCs w:val="24"/>
              </w:rPr>
              <w:noBreakHyphen/>
            </w:r>
            <w:r w:rsidRPr="004A567E">
              <w:rPr>
                <w:sz w:val="24"/>
                <w:szCs w:val="24"/>
              </w:rPr>
              <w:t>C</w:t>
            </w:r>
            <w:r w:rsidR="00E606B9">
              <w:rPr>
                <w:sz w:val="24"/>
                <w:szCs w:val="24"/>
              </w:rPr>
              <w:t> </w:t>
            </w:r>
            <w:r w:rsidRPr="004A567E">
              <w:rPr>
                <w:sz w:val="24"/>
                <w:szCs w:val="24"/>
              </w:rPr>
              <w:t>§205.13-.21)</w:t>
            </w:r>
          </w:p>
        </w:tc>
        <w:tc>
          <w:tcPr>
            <w:tcW w:w="4366" w:type="dxa"/>
          </w:tcPr>
          <w:p w14:paraId="1AC708A2" w14:textId="77777777" w:rsidR="00BC55DC" w:rsidRPr="004A567E" w:rsidRDefault="00BC55DC" w:rsidP="006707B2">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60A2EF97" w14:textId="77777777" w:rsidR="00BC55DC" w:rsidRPr="004A567E" w:rsidRDefault="00BC55DC" w:rsidP="006707B2">
            <w:pPr>
              <w:pStyle w:val="Header"/>
              <w:widowControl/>
              <w:tabs>
                <w:tab w:val="clear" w:pos="4320"/>
                <w:tab w:val="clear" w:pos="8640"/>
              </w:tabs>
              <w:rPr>
                <w:rFonts w:ascii="Times New Roman" w:hAnsi="Times New Roman"/>
                <w:szCs w:val="24"/>
              </w:rPr>
            </w:pPr>
          </w:p>
        </w:tc>
      </w:tr>
      <w:tr w:rsidR="00057690" w:rsidRPr="004A567E" w14:paraId="69EA3C2F" w14:textId="77777777" w:rsidTr="00D2018E">
        <w:tc>
          <w:tcPr>
            <w:tcW w:w="5304" w:type="dxa"/>
          </w:tcPr>
          <w:p w14:paraId="465EEFF4" w14:textId="35672B6E" w:rsidR="00057690" w:rsidRPr="004A567E" w:rsidRDefault="00057690" w:rsidP="00753A02">
            <w:pPr>
              <w:pStyle w:val="RegTabTxt7"/>
              <w:numPr>
                <w:ilvl w:val="0"/>
                <w:numId w:val="129"/>
              </w:numPr>
              <w:tabs>
                <w:tab w:val="clear" w:pos="-1440"/>
                <w:tab w:val="clear" w:pos="-720"/>
              </w:tabs>
              <w:spacing w:after="80"/>
              <w:ind w:left="576" w:hanging="576"/>
              <w:rPr>
                <w:sz w:val="24"/>
                <w:szCs w:val="24"/>
              </w:rPr>
            </w:pPr>
            <w:r w:rsidRPr="004A567E">
              <w:rPr>
                <w:sz w:val="24"/>
                <w:szCs w:val="24"/>
              </w:rPr>
              <w:t xml:space="preserve">Perform test of controls to determine the operating effectiveness and test of details and analytical procedures if internal controls </w:t>
            </w:r>
            <w:r w:rsidR="00B15D94" w:rsidRPr="004A567E">
              <w:rPr>
                <w:sz w:val="24"/>
                <w:szCs w:val="24"/>
              </w:rPr>
              <w:t>are</w:t>
            </w:r>
            <w:r w:rsidRPr="004A567E">
              <w:rPr>
                <w:sz w:val="24"/>
                <w:szCs w:val="24"/>
              </w:rPr>
              <w:t xml:space="preserve"> the subject matter of the engagement?</w:t>
            </w:r>
            <w:r w:rsidR="007232AF" w:rsidRPr="004A567E">
              <w:rPr>
                <w:sz w:val="24"/>
                <w:szCs w:val="24"/>
              </w:rPr>
              <w:t xml:space="preserve"> </w:t>
            </w:r>
            <w:r w:rsidRPr="004A567E">
              <w:rPr>
                <w:sz w:val="24"/>
                <w:szCs w:val="24"/>
              </w:rPr>
              <w:t>(AT</w:t>
            </w:r>
            <w:r w:rsidR="00753A02">
              <w:rPr>
                <w:sz w:val="24"/>
                <w:szCs w:val="24"/>
              </w:rPr>
              <w:noBreakHyphen/>
            </w:r>
            <w:r w:rsidRPr="004A567E">
              <w:rPr>
                <w:sz w:val="24"/>
                <w:szCs w:val="24"/>
              </w:rPr>
              <w:t>C</w:t>
            </w:r>
            <w:r w:rsidR="00753A02">
              <w:rPr>
                <w:sz w:val="24"/>
                <w:szCs w:val="24"/>
              </w:rPr>
              <w:t> </w:t>
            </w:r>
            <w:r w:rsidRPr="004A567E">
              <w:rPr>
                <w:sz w:val="24"/>
                <w:szCs w:val="24"/>
              </w:rPr>
              <w:t>§205.24-.26)</w:t>
            </w:r>
          </w:p>
        </w:tc>
        <w:tc>
          <w:tcPr>
            <w:tcW w:w="4366" w:type="dxa"/>
          </w:tcPr>
          <w:p w14:paraId="43284533" w14:textId="77777777" w:rsidR="00057690" w:rsidRPr="004A567E" w:rsidRDefault="00057690" w:rsidP="007B2D60">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7AF37C08" w14:textId="77777777" w:rsidR="00057690" w:rsidRPr="004A567E" w:rsidRDefault="00057690" w:rsidP="007B2D60">
            <w:pPr>
              <w:pStyle w:val="Header"/>
              <w:widowControl/>
              <w:tabs>
                <w:tab w:val="clear" w:pos="4320"/>
                <w:tab w:val="clear" w:pos="8640"/>
              </w:tabs>
              <w:rPr>
                <w:rFonts w:ascii="Times New Roman" w:hAnsi="Times New Roman"/>
                <w:szCs w:val="24"/>
              </w:rPr>
            </w:pPr>
          </w:p>
        </w:tc>
      </w:tr>
      <w:tr w:rsidR="00BC55DC" w:rsidRPr="004A567E" w14:paraId="353D45B8" w14:textId="77777777" w:rsidTr="00D2018E">
        <w:tc>
          <w:tcPr>
            <w:tcW w:w="5304" w:type="dxa"/>
          </w:tcPr>
          <w:p w14:paraId="7B7D826D" w14:textId="157C72D4" w:rsidR="00BC55DC" w:rsidRPr="004A567E" w:rsidRDefault="00BC55DC" w:rsidP="00405C41">
            <w:pPr>
              <w:pStyle w:val="RegTabTxt7"/>
              <w:numPr>
                <w:ilvl w:val="0"/>
                <w:numId w:val="129"/>
              </w:numPr>
              <w:tabs>
                <w:tab w:val="clear" w:pos="-1440"/>
                <w:tab w:val="clear" w:pos="-720"/>
              </w:tabs>
              <w:spacing w:after="80"/>
              <w:ind w:left="576" w:hanging="576"/>
              <w:rPr>
                <w:sz w:val="24"/>
                <w:szCs w:val="24"/>
              </w:rPr>
            </w:pPr>
            <w:r w:rsidRPr="004A567E">
              <w:rPr>
                <w:sz w:val="24"/>
                <w:szCs w:val="24"/>
              </w:rPr>
              <w:t xml:space="preserve">Document revised risk assessment if </w:t>
            </w:r>
            <w:r w:rsidR="003446C5" w:rsidRPr="004A567E">
              <w:rPr>
                <w:sz w:val="24"/>
                <w:szCs w:val="24"/>
              </w:rPr>
              <w:t xml:space="preserve">the </w:t>
            </w:r>
            <w:r w:rsidRPr="004A567E">
              <w:rPr>
                <w:sz w:val="24"/>
                <w:szCs w:val="24"/>
              </w:rPr>
              <w:t>risk of material misstatement is changed? (AT</w:t>
            </w:r>
            <w:r w:rsidR="00E606B9">
              <w:rPr>
                <w:sz w:val="24"/>
                <w:szCs w:val="24"/>
              </w:rPr>
              <w:noBreakHyphen/>
            </w:r>
            <w:r w:rsidRPr="004A567E">
              <w:rPr>
                <w:sz w:val="24"/>
                <w:szCs w:val="24"/>
              </w:rPr>
              <w:t>C</w:t>
            </w:r>
            <w:r w:rsidR="00E606B9">
              <w:rPr>
                <w:sz w:val="24"/>
                <w:szCs w:val="24"/>
              </w:rPr>
              <w:t> </w:t>
            </w:r>
            <w:r w:rsidRPr="004A567E">
              <w:rPr>
                <w:sz w:val="24"/>
                <w:szCs w:val="24"/>
              </w:rPr>
              <w:t>§205.3</w:t>
            </w:r>
            <w:r w:rsidR="00057690" w:rsidRPr="004A567E">
              <w:rPr>
                <w:sz w:val="24"/>
                <w:szCs w:val="24"/>
              </w:rPr>
              <w:t>4</w:t>
            </w:r>
            <w:r w:rsidRPr="004A567E">
              <w:rPr>
                <w:sz w:val="24"/>
                <w:szCs w:val="24"/>
              </w:rPr>
              <w:t>)</w:t>
            </w:r>
          </w:p>
        </w:tc>
        <w:tc>
          <w:tcPr>
            <w:tcW w:w="4366" w:type="dxa"/>
          </w:tcPr>
          <w:p w14:paraId="19018649" w14:textId="77777777" w:rsidR="00BC55DC" w:rsidRPr="004A567E" w:rsidRDefault="00BC55DC" w:rsidP="007B2D60">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6A896D91" w14:textId="77777777" w:rsidR="00BC55DC" w:rsidRPr="004A567E" w:rsidRDefault="00BC55DC" w:rsidP="007B2D60">
            <w:pPr>
              <w:pStyle w:val="Header"/>
              <w:widowControl/>
              <w:tabs>
                <w:tab w:val="clear" w:pos="4320"/>
                <w:tab w:val="clear" w:pos="8640"/>
              </w:tabs>
              <w:rPr>
                <w:rFonts w:ascii="Times New Roman" w:hAnsi="Times New Roman"/>
                <w:szCs w:val="24"/>
              </w:rPr>
            </w:pPr>
          </w:p>
        </w:tc>
      </w:tr>
      <w:tr w:rsidR="00016922" w:rsidRPr="004A567E" w14:paraId="3A008FA4" w14:textId="77777777" w:rsidTr="00D2018E">
        <w:tc>
          <w:tcPr>
            <w:tcW w:w="5304" w:type="dxa"/>
          </w:tcPr>
          <w:p w14:paraId="027DE57E" w14:textId="0BDE9725" w:rsidR="00016922" w:rsidRPr="004A567E" w:rsidRDefault="007B2D60" w:rsidP="00405C41">
            <w:pPr>
              <w:pStyle w:val="RegTabTxt7"/>
              <w:numPr>
                <w:ilvl w:val="0"/>
                <w:numId w:val="129"/>
              </w:numPr>
              <w:tabs>
                <w:tab w:val="clear" w:pos="-1440"/>
                <w:tab w:val="clear" w:pos="-720"/>
              </w:tabs>
              <w:spacing w:after="80"/>
              <w:ind w:left="576" w:hanging="576"/>
              <w:rPr>
                <w:b/>
                <w:iCs/>
                <w:snapToGrid/>
                <w:sz w:val="24"/>
                <w:szCs w:val="24"/>
              </w:rPr>
            </w:pPr>
            <w:r w:rsidRPr="004A567E">
              <w:rPr>
                <w:sz w:val="24"/>
                <w:szCs w:val="24"/>
              </w:rPr>
              <w:t>D</w:t>
            </w:r>
            <w:r w:rsidR="00016922" w:rsidRPr="004A567E">
              <w:rPr>
                <w:rFonts w:eastAsiaTheme="minorHAnsi"/>
                <w:snapToGrid/>
                <w:sz w:val="24"/>
                <w:szCs w:val="24"/>
              </w:rPr>
              <w:t>ocument the process followed and conclusions reached in identifying the appropriate individuals to receive the required communications when the identity of those charged with governance is not clearly evident</w:t>
            </w:r>
            <w:r w:rsidR="00843CB0" w:rsidRPr="004A567E">
              <w:rPr>
                <w:rFonts w:eastAsiaTheme="minorHAnsi"/>
                <w:snapToGrid/>
                <w:sz w:val="24"/>
                <w:szCs w:val="24"/>
              </w:rPr>
              <w:t>?</w:t>
            </w:r>
            <w:r w:rsidR="00016922" w:rsidRPr="004A567E">
              <w:rPr>
                <w:rFonts w:eastAsiaTheme="minorHAnsi"/>
                <w:snapToGrid/>
                <w:sz w:val="24"/>
                <w:szCs w:val="24"/>
              </w:rPr>
              <w:t xml:space="preserve"> </w:t>
            </w:r>
            <w:r w:rsidR="00016922" w:rsidRPr="004A567E">
              <w:rPr>
                <w:sz w:val="24"/>
                <w:szCs w:val="24"/>
              </w:rPr>
              <w:t>(GAS</w:t>
            </w:r>
            <w:r w:rsidR="00233A48" w:rsidRPr="004A567E">
              <w:rPr>
                <w:sz w:val="24"/>
                <w:szCs w:val="24"/>
              </w:rPr>
              <w:t> </w:t>
            </w:r>
            <w:r w:rsidR="00016922" w:rsidRPr="004A567E">
              <w:rPr>
                <w:sz w:val="24"/>
                <w:szCs w:val="24"/>
              </w:rPr>
              <w:t>7.10)</w:t>
            </w:r>
          </w:p>
        </w:tc>
        <w:tc>
          <w:tcPr>
            <w:tcW w:w="4366" w:type="dxa"/>
          </w:tcPr>
          <w:p w14:paraId="32D9BFBB" w14:textId="77777777" w:rsidR="00016922" w:rsidRPr="004A567E" w:rsidRDefault="00016922" w:rsidP="007B2D60">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669D422C" w14:textId="77777777" w:rsidR="00016922" w:rsidRPr="004A567E" w:rsidRDefault="00016922" w:rsidP="007B2D60">
            <w:pPr>
              <w:pStyle w:val="Header"/>
              <w:widowControl/>
              <w:tabs>
                <w:tab w:val="clear" w:pos="4320"/>
                <w:tab w:val="clear" w:pos="8640"/>
              </w:tabs>
              <w:rPr>
                <w:rFonts w:ascii="Times New Roman" w:hAnsi="Times New Roman"/>
                <w:szCs w:val="24"/>
              </w:rPr>
            </w:pPr>
          </w:p>
        </w:tc>
      </w:tr>
      <w:tr w:rsidR="00057690" w:rsidRPr="004A567E" w14:paraId="0E1033D6" w14:textId="77777777" w:rsidTr="00D2018E">
        <w:tc>
          <w:tcPr>
            <w:tcW w:w="5304" w:type="dxa"/>
          </w:tcPr>
          <w:p w14:paraId="4024C567" w14:textId="7618F52A" w:rsidR="00057690" w:rsidRPr="004A567E" w:rsidRDefault="00AC7646" w:rsidP="00405C41">
            <w:pPr>
              <w:pStyle w:val="RegTabTxt7"/>
              <w:numPr>
                <w:ilvl w:val="0"/>
                <w:numId w:val="129"/>
              </w:numPr>
              <w:tabs>
                <w:tab w:val="clear" w:pos="-1440"/>
                <w:tab w:val="clear" w:pos="-720"/>
              </w:tabs>
              <w:spacing w:after="80"/>
              <w:ind w:left="576" w:hanging="576"/>
              <w:rPr>
                <w:rFonts w:eastAsiaTheme="minorHAnsi"/>
                <w:snapToGrid/>
                <w:sz w:val="24"/>
                <w:szCs w:val="24"/>
              </w:rPr>
            </w:pPr>
            <w:r w:rsidRPr="004A567E">
              <w:rPr>
                <w:rFonts w:eastAsiaTheme="minorHAnsi"/>
                <w:snapToGrid/>
                <w:sz w:val="24"/>
                <w:szCs w:val="24"/>
              </w:rPr>
              <w:t>Ensure that the report include</w:t>
            </w:r>
            <w:r w:rsidR="00DF2C96" w:rsidRPr="004A567E">
              <w:rPr>
                <w:rFonts w:eastAsiaTheme="minorHAnsi"/>
                <w:snapToGrid/>
                <w:sz w:val="24"/>
                <w:szCs w:val="24"/>
              </w:rPr>
              <w:t>s</w:t>
            </w:r>
            <w:r w:rsidRPr="004A567E">
              <w:rPr>
                <w:rFonts w:eastAsiaTheme="minorHAnsi"/>
                <w:snapToGrid/>
                <w:sz w:val="24"/>
                <w:szCs w:val="24"/>
              </w:rPr>
              <w:t xml:space="preserve"> the word “</w:t>
            </w:r>
            <w:r w:rsidR="0000642C" w:rsidRPr="004A567E">
              <w:rPr>
                <w:rFonts w:eastAsiaTheme="minorHAnsi"/>
                <w:snapToGrid/>
                <w:sz w:val="24"/>
                <w:szCs w:val="24"/>
              </w:rPr>
              <w:t>i</w:t>
            </w:r>
            <w:r w:rsidRPr="004A567E">
              <w:rPr>
                <w:rFonts w:eastAsiaTheme="minorHAnsi"/>
                <w:snapToGrid/>
                <w:sz w:val="24"/>
                <w:szCs w:val="24"/>
              </w:rPr>
              <w:t>ndependent</w:t>
            </w:r>
            <w:r w:rsidR="00DF2C96" w:rsidRPr="004A567E">
              <w:rPr>
                <w:rFonts w:eastAsiaTheme="minorHAnsi"/>
                <w:snapToGrid/>
                <w:sz w:val="24"/>
                <w:szCs w:val="24"/>
              </w:rPr>
              <w:t>,</w:t>
            </w:r>
            <w:r w:rsidRPr="004A567E">
              <w:rPr>
                <w:rFonts w:eastAsiaTheme="minorHAnsi"/>
                <w:snapToGrid/>
                <w:sz w:val="24"/>
                <w:szCs w:val="24"/>
              </w:rPr>
              <w:t xml:space="preserve">” </w:t>
            </w:r>
            <w:r w:rsidR="003446C5" w:rsidRPr="004A567E">
              <w:rPr>
                <w:rFonts w:eastAsiaTheme="minorHAnsi"/>
                <w:snapToGrid/>
                <w:sz w:val="24"/>
                <w:szCs w:val="24"/>
              </w:rPr>
              <w:t xml:space="preserve">the </w:t>
            </w:r>
            <w:r w:rsidRPr="004A567E">
              <w:rPr>
                <w:rFonts w:eastAsiaTheme="minorHAnsi"/>
                <w:snapToGrid/>
                <w:sz w:val="24"/>
                <w:szCs w:val="24"/>
              </w:rPr>
              <w:t xml:space="preserve">appropriate addressee, </w:t>
            </w:r>
            <w:r w:rsidR="00DF2C96" w:rsidRPr="004A567E">
              <w:rPr>
                <w:rFonts w:eastAsiaTheme="minorHAnsi"/>
                <w:snapToGrid/>
                <w:sz w:val="24"/>
                <w:szCs w:val="24"/>
              </w:rPr>
              <w:t xml:space="preserve">the </w:t>
            </w:r>
            <w:r w:rsidR="00FD5B93" w:rsidRPr="004A567E">
              <w:rPr>
                <w:rFonts w:eastAsiaTheme="minorHAnsi"/>
                <w:snapToGrid/>
                <w:sz w:val="24"/>
                <w:szCs w:val="24"/>
              </w:rPr>
              <w:t>subject matter, criteria,</w:t>
            </w:r>
            <w:r w:rsidRPr="004A567E">
              <w:rPr>
                <w:rFonts w:eastAsiaTheme="minorHAnsi"/>
                <w:snapToGrid/>
                <w:sz w:val="24"/>
                <w:szCs w:val="24"/>
              </w:rPr>
              <w:t xml:space="preserve"> audited entity management’s and auditor’s responsibilities for the </w:t>
            </w:r>
            <w:r w:rsidR="00FD5B93" w:rsidRPr="004A567E">
              <w:rPr>
                <w:rFonts w:eastAsiaTheme="minorHAnsi"/>
                <w:snapToGrid/>
                <w:sz w:val="24"/>
                <w:szCs w:val="24"/>
              </w:rPr>
              <w:t>subject matter</w:t>
            </w:r>
            <w:r w:rsidRPr="004A567E">
              <w:rPr>
                <w:rFonts w:eastAsiaTheme="minorHAnsi"/>
                <w:snapToGrid/>
                <w:sz w:val="24"/>
                <w:szCs w:val="24"/>
              </w:rPr>
              <w:t>, sufficiency of evidence, opinion on the</w:t>
            </w:r>
            <w:r w:rsidR="007232AF" w:rsidRPr="004A567E">
              <w:rPr>
                <w:rFonts w:eastAsiaTheme="minorHAnsi"/>
                <w:snapToGrid/>
                <w:sz w:val="24"/>
                <w:szCs w:val="24"/>
              </w:rPr>
              <w:t xml:space="preserve"> </w:t>
            </w:r>
            <w:r w:rsidR="00FD5B93" w:rsidRPr="004A567E">
              <w:rPr>
                <w:rFonts w:eastAsiaTheme="minorHAnsi"/>
                <w:snapToGrid/>
                <w:sz w:val="24"/>
                <w:szCs w:val="24"/>
              </w:rPr>
              <w:t>subject matter</w:t>
            </w:r>
            <w:r w:rsidRPr="004A567E">
              <w:rPr>
                <w:rFonts w:eastAsiaTheme="minorHAnsi"/>
                <w:snapToGrid/>
                <w:sz w:val="24"/>
                <w:szCs w:val="24"/>
              </w:rPr>
              <w:t>, and references to other reports issued?</w:t>
            </w:r>
            <w:r w:rsidR="00DF2C96" w:rsidRPr="004A567E">
              <w:rPr>
                <w:rFonts w:eastAsiaTheme="minorHAnsi"/>
                <w:snapToGrid/>
                <w:sz w:val="24"/>
                <w:szCs w:val="24"/>
              </w:rPr>
              <w:t xml:space="preserve"> </w:t>
            </w:r>
            <w:r w:rsidR="005B55CE">
              <w:rPr>
                <w:rFonts w:eastAsiaTheme="minorHAnsi"/>
                <w:snapToGrid/>
                <w:sz w:val="24"/>
                <w:szCs w:val="24"/>
              </w:rPr>
              <w:t>(AT</w:t>
            </w:r>
            <w:r w:rsidR="005B55CE">
              <w:rPr>
                <w:rFonts w:eastAsiaTheme="minorHAnsi"/>
                <w:snapToGrid/>
                <w:sz w:val="24"/>
                <w:szCs w:val="24"/>
              </w:rPr>
              <w:noBreakHyphen/>
            </w:r>
            <w:r w:rsidRPr="004A567E">
              <w:rPr>
                <w:rFonts w:eastAsiaTheme="minorHAnsi"/>
                <w:snapToGrid/>
                <w:sz w:val="24"/>
                <w:szCs w:val="24"/>
              </w:rPr>
              <w:t>C</w:t>
            </w:r>
            <w:r w:rsidR="005B55CE">
              <w:rPr>
                <w:rFonts w:eastAsiaTheme="minorHAnsi"/>
                <w:snapToGrid/>
                <w:sz w:val="24"/>
                <w:szCs w:val="24"/>
              </w:rPr>
              <w:t> </w:t>
            </w:r>
            <w:r w:rsidRPr="004A567E">
              <w:rPr>
                <w:rFonts w:eastAsiaTheme="minorHAnsi"/>
                <w:snapToGrid/>
                <w:sz w:val="24"/>
                <w:szCs w:val="24"/>
              </w:rPr>
              <w:t>§205.63)</w:t>
            </w:r>
          </w:p>
        </w:tc>
        <w:tc>
          <w:tcPr>
            <w:tcW w:w="4366" w:type="dxa"/>
          </w:tcPr>
          <w:p w14:paraId="5DB5D6BC" w14:textId="77777777" w:rsidR="00057690" w:rsidRPr="004A567E" w:rsidRDefault="00057690" w:rsidP="00582493">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23FBCDBB" w14:textId="77777777" w:rsidR="00057690" w:rsidRPr="004A567E" w:rsidRDefault="00057690" w:rsidP="00582493">
            <w:pPr>
              <w:pStyle w:val="Header"/>
              <w:widowControl/>
              <w:tabs>
                <w:tab w:val="clear" w:pos="4320"/>
                <w:tab w:val="clear" w:pos="8640"/>
              </w:tabs>
              <w:rPr>
                <w:rFonts w:ascii="Times New Roman" w:hAnsi="Times New Roman"/>
                <w:szCs w:val="24"/>
              </w:rPr>
            </w:pPr>
          </w:p>
        </w:tc>
      </w:tr>
      <w:tr w:rsidR="0088446B" w:rsidRPr="004A567E" w14:paraId="64BDF247" w14:textId="77777777" w:rsidTr="00D2018E">
        <w:tc>
          <w:tcPr>
            <w:tcW w:w="5304" w:type="dxa"/>
          </w:tcPr>
          <w:p w14:paraId="45AD3F2B" w14:textId="4DC1FFAF" w:rsidR="0088446B" w:rsidRPr="004A567E" w:rsidRDefault="007B2D60" w:rsidP="00405C41">
            <w:pPr>
              <w:pStyle w:val="RegTabTxt7"/>
              <w:numPr>
                <w:ilvl w:val="0"/>
                <w:numId w:val="129"/>
              </w:numPr>
              <w:tabs>
                <w:tab w:val="clear" w:pos="-1440"/>
                <w:tab w:val="clear" w:pos="-720"/>
              </w:tabs>
              <w:spacing w:after="80"/>
              <w:ind w:left="576" w:hanging="576"/>
              <w:rPr>
                <w:rFonts w:eastAsiaTheme="minorHAnsi"/>
                <w:snapToGrid/>
                <w:sz w:val="24"/>
                <w:szCs w:val="24"/>
              </w:rPr>
            </w:pPr>
            <w:r w:rsidRPr="004A567E">
              <w:rPr>
                <w:rFonts w:eastAsiaTheme="minorHAnsi"/>
                <w:snapToGrid/>
                <w:sz w:val="24"/>
                <w:szCs w:val="24"/>
              </w:rPr>
              <w:t>E</w:t>
            </w:r>
            <w:r w:rsidR="0088446B" w:rsidRPr="004A567E">
              <w:rPr>
                <w:rFonts w:eastAsiaTheme="minorHAnsi"/>
                <w:snapToGrid/>
                <w:sz w:val="24"/>
                <w:szCs w:val="24"/>
              </w:rPr>
              <w:t xml:space="preserve">nsure </w:t>
            </w:r>
            <w:r w:rsidR="003446C5" w:rsidRPr="004A567E">
              <w:rPr>
                <w:rFonts w:eastAsiaTheme="minorHAnsi"/>
                <w:snapToGrid/>
                <w:sz w:val="24"/>
                <w:szCs w:val="24"/>
              </w:rPr>
              <w:t xml:space="preserve">that </w:t>
            </w:r>
            <w:r w:rsidR="0088446B" w:rsidRPr="004A567E">
              <w:rPr>
                <w:rFonts w:eastAsiaTheme="minorHAnsi"/>
                <w:snapToGrid/>
                <w:sz w:val="24"/>
                <w:szCs w:val="24"/>
              </w:rPr>
              <w:t xml:space="preserve">the report includes all </w:t>
            </w:r>
            <w:r w:rsidR="00843CB0" w:rsidRPr="004A567E">
              <w:rPr>
                <w:rFonts w:eastAsiaTheme="minorHAnsi"/>
                <w:snapToGrid/>
                <w:sz w:val="24"/>
                <w:szCs w:val="24"/>
              </w:rPr>
              <w:t xml:space="preserve">identified </w:t>
            </w:r>
            <w:r w:rsidR="0088446B" w:rsidRPr="004A567E">
              <w:rPr>
                <w:rFonts w:eastAsiaTheme="minorHAnsi"/>
                <w:snapToGrid/>
                <w:sz w:val="24"/>
                <w:szCs w:val="24"/>
              </w:rPr>
              <w:t>internal control deficiencies considered</w:t>
            </w:r>
            <w:r w:rsidR="002223AE" w:rsidRPr="004A567E">
              <w:rPr>
                <w:rFonts w:eastAsiaTheme="minorHAnsi"/>
                <w:snapToGrid/>
                <w:sz w:val="24"/>
                <w:szCs w:val="24"/>
              </w:rPr>
              <w:t xml:space="preserve"> to be</w:t>
            </w:r>
            <w:r w:rsidR="0088446B" w:rsidRPr="004A567E">
              <w:rPr>
                <w:rFonts w:eastAsiaTheme="minorHAnsi"/>
                <w:snapToGrid/>
                <w:sz w:val="24"/>
                <w:szCs w:val="24"/>
              </w:rPr>
              <w:t xml:space="preserve"> significant deficiencies or material weaknesse</w:t>
            </w:r>
            <w:r w:rsidR="00843CB0" w:rsidRPr="004A567E">
              <w:rPr>
                <w:rFonts w:eastAsiaTheme="minorHAnsi"/>
                <w:snapToGrid/>
                <w:sz w:val="24"/>
                <w:szCs w:val="24"/>
              </w:rPr>
              <w:t>s</w:t>
            </w:r>
            <w:r w:rsidR="00D22D17" w:rsidRPr="004A567E">
              <w:rPr>
                <w:rFonts w:eastAsiaTheme="minorHAnsi"/>
                <w:snapToGrid/>
                <w:sz w:val="24"/>
                <w:szCs w:val="24"/>
              </w:rPr>
              <w:t>?</w:t>
            </w:r>
            <w:r w:rsidR="003F547B" w:rsidRPr="004A567E">
              <w:rPr>
                <w:rFonts w:eastAsiaTheme="minorHAnsi"/>
                <w:snapToGrid/>
                <w:sz w:val="24"/>
                <w:szCs w:val="24"/>
              </w:rPr>
              <w:t xml:space="preserve"> </w:t>
            </w:r>
            <w:r w:rsidR="0088446B" w:rsidRPr="004A567E">
              <w:rPr>
                <w:rFonts w:eastAsiaTheme="minorHAnsi"/>
                <w:snapToGrid/>
                <w:sz w:val="24"/>
                <w:szCs w:val="24"/>
              </w:rPr>
              <w:t>(GAS 7.42)</w:t>
            </w:r>
          </w:p>
        </w:tc>
        <w:tc>
          <w:tcPr>
            <w:tcW w:w="4366" w:type="dxa"/>
          </w:tcPr>
          <w:p w14:paraId="225D3BA6" w14:textId="77777777" w:rsidR="0088446B" w:rsidRPr="004A567E" w:rsidRDefault="0088446B" w:rsidP="00582493">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6DC61FC6" w14:textId="77777777" w:rsidR="0088446B" w:rsidRPr="004A567E" w:rsidRDefault="0088446B" w:rsidP="00582493">
            <w:pPr>
              <w:pStyle w:val="Header"/>
              <w:widowControl/>
              <w:tabs>
                <w:tab w:val="clear" w:pos="4320"/>
                <w:tab w:val="clear" w:pos="8640"/>
              </w:tabs>
              <w:rPr>
                <w:rFonts w:ascii="Times New Roman" w:hAnsi="Times New Roman"/>
                <w:szCs w:val="24"/>
              </w:rPr>
            </w:pPr>
          </w:p>
        </w:tc>
      </w:tr>
      <w:tr w:rsidR="00B76B42" w:rsidRPr="004A567E" w14:paraId="69AF7E87" w14:textId="77777777" w:rsidTr="00B76B42">
        <w:tblPrEx>
          <w:tblCellMar>
            <w:left w:w="108" w:type="dxa"/>
            <w:right w:w="108" w:type="dxa"/>
          </w:tblCellMar>
        </w:tblPrEx>
        <w:tc>
          <w:tcPr>
            <w:tcW w:w="14508" w:type="dxa"/>
            <w:gridSpan w:val="5"/>
            <w:tcBorders>
              <w:top w:val="single" w:sz="4" w:space="0" w:color="auto"/>
              <w:left w:val="single" w:sz="4" w:space="0" w:color="auto"/>
              <w:bottom w:val="single" w:sz="4" w:space="0" w:color="auto"/>
              <w:right w:val="single" w:sz="4" w:space="0" w:color="auto"/>
            </w:tcBorders>
          </w:tcPr>
          <w:p w14:paraId="483D1084" w14:textId="2BCF5DF3" w:rsidR="00B76B42" w:rsidRPr="004A567E" w:rsidRDefault="00A974A5" w:rsidP="00ED2F89">
            <w:pPr>
              <w:pStyle w:val="ChTblTxt"/>
              <w:rPr>
                <w:rFonts w:ascii="Times New Roman" w:hAnsi="Times New Roman" w:cs="Times New Roman"/>
                <w:sz w:val="24"/>
                <w:szCs w:val="24"/>
              </w:rPr>
            </w:pPr>
            <w:r w:rsidRPr="004A567E">
              <w:rPr>
                <w:rFonts w:ascii="Times New Roman" w:hAnsi="Times New Roman" w:cs="Times New Roman"/>
                <w:sz w:val="24"/>
                <w:szCs w:val="24"/>
              </w:rPr>
              <w:t>9.</w:t>
            </w:r>
            <w:r w:rsidR="009C5397" w:rsidRPr="004A567E">
              <w:rPr>
                <w:rFonts w:ascii="Times New Roman" w:hAnsi="Times New Roman" w:cs="Times New Roman"/>
                <w:sz w:val="24"/>
                <w:szCs w:val="24"/>
              </w:rPr>
              <w:tab/>
            </w:r>
            <w:r w:rsidR="00B76B42" w:rsidRPr="004A567E">
              <w:rPr>
                <w:rFonts w:ascii="Times New Roman" w:hAnsi="Times New Roman" w:cs="Times New Roman"/>
                <w:sz w:val="24"/>
                <w:szCs w:val="24"/>
              </w:rPr>
              <w:t xml:space="preserve">STANDARDS </w:t>
            </w:r>
            <w:r w:rsidR="00FD5B93" w:rsidRPr="004A567E">
              <w:rPr>
                <w:rFonts w:ascii="Times New Roman" w:hAnsi="Times New Roman" w:cs="Times New Roman"/>
                <w:sz w:val="24"/>
                <w:szCs w:val="24"/>
              </w:rPr>
              <w:t>SPECIFIC</w:t>
            </w:r>
            <w:r w:rsidR="00B76B42" w:rsidRPr="004A567E">
              <w:rPr>
                <w:rFonts w:ascii="Times New Roman" w:hAnsi="Times New Roman" w:cs="Times New Roman"/>
                <w:sz w:val="24"/>
                <w:szCs w:val="24"/>
              </w:rPr>
              <w:t xml:space="preserve"> TO PERFORMANCE AUDITS</w:t>
            </w:r>
          </w:p>
        </w:tc>
      </w:tr>
      <w:tr w:rsidR="005E7BA7" w:rsidRPr="004A567E" w14:paraId="190DEF91" w14:textId="77777777" w:rsidTr="00C233DA">
        <w:tblPrEx>
          <w:tblCellMar>
            <w:left w:w="108" w:type="dxa"/>
            <w:right w:w="108" w:type="dxa"/>
          </w:tblCellMar>
        </w:tblPrEx>
        <w:tc>
          <w:tcPr>
            <w:tcW w:w="14508" w:type="dxa"/>
            <w:gridSpan w:val="5"/>
          </w:tcPr>
          <w:p w14:paraId="06F250AF" w14:textId="0605E9F2" w:rsidR="005E7BA7" w:rsidRPr="004A567E" w:rsidRDefault="00FD5B93" w:rsidP="00D83693">
            <w:pPr>
              <w:pStyle w:val="ChTblTxt"/>
              <w:ind w:left="360"/>
              <w:rPr>
                <w:rFonts w:ascii="Times New Roman" w:hAnsi="Times New Roman" w:cs="Times New Roman"/>
                <w:sz w:val="24"/>
                <w:szCs w:val="24"/>
              </w:rPr>
            </w:pPr>
            <w:r w:rsidRPr="004A567E">
              <w:rPr>
                <w:rFonts w:ascii="Times New Roman" w:hAnsi="Times New Roman" w:cs="Times New Roman"/>
                <w:sz w:val="24"/>
                <w:szCs w:val="24"/>
              </w:rPr>
              <w:t>D</w:t>
            </w:r>
            <w:r w:rsidR="007B2D60" w:rsidRPr="004A567E">
              <w:rPr>
                <w:rFonts w:ascii="Times New Roman" w:hAnsi="Times New Roman" w:cs="Times New Roman"/>
                <w:sz w:val="24"/>
                <w:szCs w:val="24"/>
              </w:rPr>
              <w:t>o policies and procedures</w:t>
            </w:r>
            <w:r w:rsidR="005F780A" w:rsidRPr="004A567E">
              <w:rPr>
                <w:rFonts w:ascii="Times New Roman" w:hAnsi="Times New Roman" w:cs="Times New Roman"/>
                <w:sz w:val="24"/>
                <w:szCs w:val="24"/>
              </w:rPr>
              <w:t xml:space="preserve"> for </w:t>
            </w:r>
            <w:r w:rsidR="0023020B" w:rsidRPr="004A567E">
              <w:rPr>
                <w:rFonts w:ascii="Times New Roman" w:hAnsi="Times New Roman" w:cs="Times New Roman"/>
                <w:sz w:val="24"/>
                <w:szCs w:val="24"/>
              </w:rPr>
              <w:t>fieldwork and reporting on</w:t>
            </w:r>
            <w:r w:rsidRPr="004A567E">
              <w:rPr>
                <w:rFonts w:ascii="Times New Roman" w:hAnsi="Times New Roman" w:cs="Times New Roman"/>
                <w:sz w:val="24"/>
                <w:szCs w:val="24"/>
              </w:rPr>
              <w:t xml:space="preserve"> performance audits </w:t>
            </w:r>
            <w:r w:rsidR="007B2D60" w:rsidRPr="004A567E">
              <w:rPr>
                <w:rFonts w:ascii="Times New Roman" w:hAnsi="Times New Roman" w:cs="Times New Roman"/>
                <w:sz w:val="24"/>
                <w:szCs w:val="24"/>
              </w:rPr>
              <w:t>require that auditors</w:t>
            </w:r>
            <w:r w:rsidR="000D0920" w:rsidRPr="004A567E">
              <w:rPr>
                <w:rFonts w:ascii="Times New Roman" w:hAnsi="Times New Roman" w:cs="Times New Roman"/>
                <w:sz w:val="24"/>
                <w:szCs w:val="24"/>
              </w:rPr>
              <w:t>:</w:t>
            </w:r>
            <w:r w:rsidR="001673F9" w:rsidRPr="004A567E">
              <w:rPr>
                <w:rFonts w:ascii="Times New Roman" w:hAnsi="Times New Roman" w:cs="Times New Roman"/>
                <w:sz w:val="24"/>
                <w:szCs w:val="24"/>
              </w:rPr>
              <w:t xml:space="preserve"> </w:t>
            </w:r>
          </w:p>
        </w:tc>
      </w:tr>
      <w:tr w:rsidR="00753A02" w:rsidRPr="004A567E" w14:paraId="5A113940" w14:textId="77777777" w:rsidTr="00CE162C">
        <w:tc>
          <w:tcPr>
            <w:tcW w:w="5304" w:type="dxa"/>
          </w:tcPr>
          <w:p w14:paraId="528CA968" w14:textId="77777777" w:rsidR="00753A02" w:rsidRPr="004A567E" w:rsidRDefault="00753A02" w:rsidP="00B95E57">
            <w:pPr>
              <w:pStyle w:val="RegTabTxt6"/>
              <w:numPr>
                <w:ilvl w:val="1"/>
                <w:numId w:val="15"/>
              </w:numPr>
              <w:tabs>
                <w:tab w:val="clear" w:pos="-1440"/>
                <w:tab w:val="clear" w:pos="-720"/>
              </w:tabs>
              <w:spacing w:after="80"/>
              <w:ind w:left="576" w:hanging="576"/>
              <w:rPr>
                <w:snapToGrid/>
                <w:sz w:val="24"/>
                <w:szCs w:val="24"/>
              </w:rPr>
            </w:pPr>
            <w:r w:rsidRPr="004A567E">
              <w:rPr>
                <w:sz w:val="24"/>
                <w:szCs w:val="24"/>
              </w:rPr>
              <w:t>Adequately plan the work necessary to address the audit objectives</w:t>
            </w:r>
            <w:r w:rsidRPr="004A567E" w:rsidDel="006753D6">
              <w:rPr>
                <w:sz w:val="24"/>
                <w:szCs w:val="24"/>
              </w:rPr>
              <w:t xml:space="preserve"> </w:t>
            </w:r>
            <w:r w:rsidRPr="004A567E">
              <w:rPr>
                <w:sz w:val="24"/>
                <w:szCs w:val="24"/>
              </w:rPr>
              <w:t>and reduce audit risk to an acceptable level and include: (GAS</w:t>
            </w:r>
            <w:r>
              <w:rPr>
                <w:sz w:val="24"/>
                <w:szCs w:val="24"/>
              </w:rPr>
              <w:t> </w:t>
            </w:r>
            <w:r w:rsidRPr="004A567E">
              <w:rPr>
                <w:sz w:val="24"/>
                <w:szCs w:val="24"/>
              </w:rPr>
              <w:t>8.03, 8.04)</w:t>
            </w:r>
          </w:p>
          <w:p w14:paraId="6D73833F" w14:textId="17093A1A" w:rsidR="00753A02" w:rsidRPr="00753A02" w:rsidRDefault="00753A02" w:rsidP="00753A02">
            <w:pPr>
              <w:pStyle w:val="RegTabTxt6"/>
              <w:numPr>
                <w:ilvl w:val="0"/>
                <w:numId w:val="142"/>
              </w:numPr>
              <w:tabs>
                <w:tab w:val="clear" w:pos="-1440"/>
                <w:tab w:val="clear" w:pos="-720"/>
              </w:tabs>
              <w:spacing w:after="80"/>
              <w:ind w:left="1008" w:hanging="432"/>
              <w:rPr>
                <w:snapToGrid/>
                <w:sz w:val="24"/>
                <w:szCs w:val="24"/>
              </w:rPr>
            </w:pPr>
            <w:r w:rsidRPr="004A567E">
              <w:rPr>
                <w:sz w:val="24"/>
                <w:szCs w:val="24"/>
              </w:rPr>
              <w:t>Assessing significance and audit risk? (GAS 8.05)</w:t>
            </w:r>
          </w:p>
        </w:tc>
        <w:tc>
          <w:tcPr>
            <w:tcW w:w="4366" w:type="dxa"/>
            <w:shd w:val="clear" w:color="auto" w:fill="D9D9D9" w:themeFill="background1" w:themeFillShade="D9"/>
          </w:tcPr>
          <w:p w14:paraId="037EF97B" w14:textId="77777777" w:rsidR="00753A02" w:rsidRPr="004A567E" w:rsidRDefault="00753A02"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shd w:val="clear" w:color="auto" w:fill="D9D9D9" w:themeFill="background1" w:themeFillShade="D9"/>
          </w:tcPr>
          <w:p w14:paraId="3935A53F" w14:textId="77777777" w:rsidR="00753A02" w:rsidRPr="004A567E" w:rsidRDefault="00753A02" w:rsidP="00B95E57">
            <w:pPr>
              <w:pStyle w:val="Header"/>
              <w:widowControl/>
              <w:tabs>
                <w:tab w:val="clear" w:pos="4320"/>
                <w:tab w:val="clear" w:pos="8640"/>
              </w:tabs>
              <w:rPr>
                <w:rFonts w:ascii="Times New Roman" w:hAnsi="Times New Roman"/>
                <w:szCs w:val="24"/>
              </w:rPr>
            </w:pPr>
          </w:p>
        </w:tc>
      </w:tr>
      <w:tr w:rsidR="00753A02" w:rsidRPr="004A567E" w14:paraId="5CF26487" w14:textId="77777777" w:rsidTr="00B95E57">
        <w:tc>
          <w:tcPr>
            <w:tcW w:w="5304" w:type="dxa"/>
          </w:tcPr>
          <w:p w14:paraId="22409046" w14:textId="08523C5A" w:rsidR="00753A02" w:rsidRPr="00753A02" w:rsidRDefault="00753A02" w:rsidP="00753A02">
            <w:pPr>
              <w:pStyle w:val="RegTabTxt6"/>
              <w:numPr>
                <w:ilvl w:val="0"/>
                <w:numId w:val="142"/>
              </w:numPr>
              <w:tabs>
                <w:tab w:val="clear" w:pos="-1440"/>
                <w:tab w:val="clear" w:pos="-720"/>
              </w:tabs>
              <w:spacing w:after="80"/>
              <w:ind w:left="1008" w:hanging="432"/>
              <w:rPr>
                <w:snapToGrid/>
                <w:sz w:val="24"/>
                <w:szCs w:val="24"/>
              </w:rPr>
            </w:pPr>
            <w:r w:rsidRPr="004A567E">
              <w:rPr>
                <w:sz w:val="24"/>
                <w:szCs w:val="24"/>
              </w:rPr>
              <w:t>Designing the methodology to obtain sufficient, appropriate evidence that provides a reasonable basis for findings and conclusions? (GAS 8.06)</w:t>
            </w:r>
          </w:p>
        </w:tc>
        <w:tc>
          <w:tcPr>
            <w:tcW w:w="4366" w:type="dxa"/>
          </w:tcPr>
          <w:p w14:paraId="21EB9F67" w14:textId="77777777" w:rsidR="00753A02" w:rsidRPr="004A567E" w:rsidRDefault="00753A02"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674F0151" w14:textId="77777777" w:rsidR="00753A02" w:rsidRPr="004A567E" w:rsidRDefault="00753A02" w:rsidP="00B95E57">
            <w:pPr>
              <w:pStyle w:val="Header"/>
              <w:widowControl/>
              <w:tabs>
                <w:tab w:val="clear" w:pos="4320"/>
                <w:tab w:val="clear" w:pos="8640"/>
              </w:tabs>
              <w:rPr>
                <w:rFonts w:ascii="Times New Roman" w:hAnsi="Times New Roman"/>
                <w:szCs w:val="24"/>
              </w:rPr>
            </w:pPr>
          </w:p>
        </w:tc>
      </w:tr>
      <w:tr w:rsidR="00753A02" w:rsidRPr="004A567E" w14:paraId="598A9D3A" w14:textId="77777777" w:rsidTr="00B95E57">
        <w:tc>
          <w:tcPr>
            <w:tcW w:w="5304" w:type="dxa"/>
          </w:tcPr>
          <w:p w14:paraId="47D0B003" w14:textId="5A51DF7F" w:rsidR="00753A02" w:rsidRPr="00753A02" w:rsidRDefault="00753A02" w:rsidP="00753A02">
            <w:pPr>
              <w:pStyle w:val="RegTabTxt6"/>
              <w:numPr>
                <w:ilvl w:val="0"/>
                <w:numId w:val="142"/>
              </w:numPr>
              <w:tabs>
                <w:tab w:val="clear" w:pos="-1440"/>
                <w:tab w:val="clear" w:pos="-720"/>
              </w:tabs>
              <w:spacing w:after="80"/>
              <w:ind w:left="1008" w:hanging="432"/>
              <w:rPr>
                <w:snapToGrid/>
                <w:sz w:val="24"/>
                <w:szCs w:val="24"/>
              </w:rPr>
            </w:pPr>
            <w:r w:rsidRPr="004A567E">
              <w:rPr>
                <w:sz w:val="24"/>
                <w:szCs w:val="24"/>
              </w:rPr>
              <w:t>Identifying and us</w:t>
            </w:r>
            <w:r w:rsidR="00905BF3">
              <w:rPr>
                <w:sz w:val="24"/>
                <w:szCs w:val="24"/>
              </w:rPr>
              <w:t>ing</w:t>
            </w:r>
            <w:r w:rsidRPr="004A567E">
              <w:rPr>
                <w:sz w:val="24"/>
                <w:szCs w:val="24"/>
              </w:rPr>
              <w:t xml:space="preserve"> suitable criteria? (GAS 8.07)</w:t>
            </w:r>
          </w:p>
        </w:tc>
        <w:tc>
          <w:tcPr>
            <w:tcW w:w="4366" w:type="dxa"/>
          </w:tcPr>
          <w:p w14:paraId="2BFD3EA7" w14:textId="77777777" w:rsidR="00753A02" w:rsidRPr="004A567E" w:rsidRDefault="00753A02"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2D596529" w14:textId="77777777" w:rsidR="00753A02" w:rsidRPr="004A567E" w:rsidRDefault="00753A02" w:rsidP="00B95E57">
            <w:pPr>
              <w:pStyle w:val="Header"/>
              <w:widowControl/>
              <w:tabs>
                <w:tab w:val="clear" w:pos="4320"/>
                <w:tab w:val="clear" w:pos="8640"/>
              </w:tabs>
              <w:rPr>
                <w:rFonts w:ascii="Times New Roman" w:hAnsi="Times New Roman"/>
                <w:szCs w:val="24"/>
              </w:rPr>
            </w:pPr>
          </w:p>
        </w:tc>
      </w:tr>
      <w:tr w:rsidR="00753A02" w:rsidRPr="004A567E" w14:paraId="6C07B508" w14:textId="77777777" w:rsidTr="00B95E57">
        <w:tc>
          <w:tcPr>
            <w:tcW w:w="5304" w:type="dxa"/>
          </w:tcPr>
          <w:p w14:paraId="53DDC57A" w14:textId="57B509FC" w:rsidR="00753A02" w:rsidRPr="00753A02" w:rsidRDefault="00753A02" w:rsidP="00753A02">
            <w:pPr>
              <w:pStyle w:val="RegTabTxt6"/>
              <w:numPr>
                <w:ilvl w:val="0"/>
                <w:numId w:val="142"/>
              </w:numPr>
              <w:tabs>
                <w:tab w:val="clear" w:pos="-1440"/>
                <w:tab w:val="clear" w:pos="-720"/>
              </w:tabs>
              <w:spacing w:after="80"/>
              <w:ind w:left="1008" w:hanging="432"/>
              <w:rPr>
                <w:snapToGrid/>
                <w:sz w:val="24"/>
                <w:szCs w:val="24"/>
              </w:rPr>
            </w:pPr>
            <w:r w:rsidRPr="004A567E">
              <w:rPr>
                <w:snapToGrid/>
                <w:sz w:val="24"/>
                <w:szCs w:val="24"/>
              </w:rPr>
              <w:t>Documenting the nature, scope, and intended use of the work to be performed by specialists, their procedures and findings, and assumptions and methods? (GAS 8.32)</w:t>
            </w:r>
          </w:p>
        </w:tc>
        <w:tc>
          <w:tcPr>
            <w:tcW w:w="4366" w:type="dxa"/>
          </w:tcPr>
          <w:p w14:paraId="7DEDBE3F" w14:textId="77777777" w:rsidR="00753A02" w:rsidRPr="004A567E" w:rsidRDefault="00753A02"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24A86A6E" w14:textId="77777777" w:rsidR="00753A02" w:rsidRPr="004A567E" w:rsidRDefault="00753A02" w:rsidP="00B95E57">
            <w:pPr>
              <w:pStyle w:val="Header"/>
              <w:widowControl/>
              <w:tabs>
                <w:tab w:val="clear" w:pos="4320"/>
                <w:tab w:val="clear" w:pos="8640"/>
              </w:tabs>
              <w:rPr>
                <w:rFonts w:ascii="Times New Roman" w:hAnsi="Times New Roman"/>
                <w:szCs w:val="24"/>
              </w:rPr>
            </w:pPr>
          </w:p>
        </w:tc>
      </w:tr>
      <w:tr w:rsidR="00753A02" w:rsidRPr="004A567E" w14:paraId="3A7F03A2" w14:textId="77777777" w:rsidTr="00B95E57">
        <w:tc>
          <w:tcPr>
            <w:tcW w:w="5304" w:type="dxa"/>
          </w:tcPr>
          <w:p w14:paraId="0C1C557C" w14:textId="52825177" w:rsidR="00753A02" w:rsidRPr="00753A02" w:rsidRDefault="00753A02" w:rsidP="00753A02">
            <w:pPr>
              <w:pStyle w:val="RegTabTxt6"/>
              <w:numPr>
                <w:ilvl w:val="0"/>
                <w:numId w:val="142"/>
              </w:numPr>
              <w:tabs>
                <w:tab w:val="clear" w:pos="-1440"/>
                <w:tab w:val="clear" w:pos="-720"/>
              </w:tabs>
              <w:spacing w:after="80"/>
              <w:ind w:left="1008" w:hanging="432"/>
              <w:rPr>
                <w:snapToGrid/>
                <w:sz w:val="24"/>
                <w:szCs w:val="24"/>
              </w:rPr>
            </w:pPr>
            <w:r w:rsidRPr="004A567E">
              <w:rPr>
                <w:snapToGrid/>
                <w:sz w:val="24"/>
                <w:szCs w:val="24"/>
              </w:rPr>
              <w:t>Documenting the plan? (GAS 8.03)</w:t>
            </w:r>
          </w:p>
        </w:tc>
        <w:tc>
          <w:tcPr>
            <w:tcW w:w="4366" w:type="dxa"/>
          </w:tcPr>
          <w:p w14:paraId="36082926" w14:textId="77777777" w:rsidR="00753A02" w:rsidRPr="004A567E" w:rsidRDefault="00753A02"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721F6BFF" w14:textId="77777777" w:rsidR="00753A02" w:rsidRPr="004A567E" w:rsidRDefault="00753A02" w:rsidP="00B95E57">
            <w:pPr>
              <w:pStyle w:val="Header"/>
              <w:widowControl/>
              <w:tabs>
                <w:tab w:val="clear" w:pos="4320"/>
                <w:tab w:val="clear" w:pos="8640"/>
              </w:tabs>
              <w:rPr>
                <w:rFonts w:ascii="Times New Roman" w:hAnsi="Times New Roman"/>
                <w:szCs w:val="24"/>
              </w:rPr>
            </w:pPr>
          </w:p>
        </w:tc>
      </w:tr>
      <w:tr w:rsidR="005E7BA7" w:rsidRPr="004A567E" w14:paraId="2E83E5F0" w14:textId="77777777" w:rsidTr="00D2018E">
        <w:tc>
          <w:tcPr>
            <w:tcW w:w="5304" w:type="dxa"/>
          </w:tcPr>
          <w:p w14:paraId="451A21C6" w14:textId="2475F856" w:rsidR="007173DB" w:rsidRPr="00E606B9" w:rsidRDefault="00D55519" w:rsidP="00405C41">
            <w:pPr>
              <w:pStyle w:val="RegTabTxt6"/>
              <w:numPr>
                <w:ilvl w:val="0"/>
                <w:numId w:val="142"/>
              </w:numPr>
              <w:tabs>
                <w:tab w:val="clear" w:pos="-1440"/>
                <w:tab w:val="clear" w:pos="-720"/>
              </w:tabs>
              <w:spacing w:after="80"/>
              <w:ind w:left="1008" w:hanging="432"/>
              <w:rPr>
                <w:snapToGrid/>
                <w:sz w:val="24"/>
                <w:szCs w:val="24"/>
              </w:rPr>
            </w:pPr>
            <w:r w:rsidRPr="004A567E">
              <w:rPr>
                <w:snapToGrid/>
                <w:sz w:val="24"/>
                <w:szCs w:val="24"/>
              </w:rPr>
              <w:t>Preparing and u</w:t>
            </w:r>
            <w:r w:rsidR="00DF4A42" w:rsidRPr="004A567E">
              <w:rPr>
                <w:snapToGrid/>
                <w:sz w:val="24"/>
                <w:szCs w:val="24"/>
              </w:rPr>
              <w:t>pdating the plan to reflect any significant changes to the original plan? (GAS 8.33)</w:t>
            </w:r>
          </w:p>
        </w:tc>
        <w:tc>
          <w:tcPr>
            <w:tcW w:w="4366" w:type="dxa"/>
          </w:tcPr>
          <w:p w14:paraId="168E76DC" w14:textId="77777777" w:rsidR="005E7BA7" w:rsidRPr="004A567E" w:rsidRDefault="005E7BA7" w:rsidP="00C233DA">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Pr>
          <w:p w14:paraId="727285CC" w14:textId="77777777" w:rsidR="005E7BA7" w:rsidRPr="004A567E" w:rsidRDefault="005E7BA7" w:rsidP="00C233DA">
            <w:pPr>
              <w:pStyle w:val="Header"/>
              <w:widowControl/>
              <w:tabs>
                <w:tab w:val="clear" w:pos="4320"/>
                <w:tab w:val="clear" w:pos="8640"/>
              </w:tabs>
              <w:rPr>
                <w:rFonts w:ascii="Times New Roman" w:hAnsi="Times New Roman"/>
                <w:szCs w:val="24"/>
              </w:rPr>
            </w:pPr>
          </w:p>
        </w:tc>
      </w:tr>
      <w:tr w:rsidR="00753A02" w:rsidRPr="004A567E" w14:paraId="5326D9FA" w14:textId="77777777" w:rsidTr="00CE162C">
        <w:tc>
          <w:tcPr>
            <w:tcW w:w="5304" w:type="dxa"/>
          </w:tcPr>
          <w:p w14:paraId="695CD0EC" w14:textId="52C3DEB5" w:rsidR="00753A02" w:rsidRPr="00753A02" w:rsidDel="006753D6" w:rsidRDefault="00753A02" w:rsidP="00753A02">
            <w:pPr>
              <w:pStyle w:val="RegTabTxt6"/>
              <w:numPr>
                <w:ilvl w:val="1"/>
                <w:numId w:val="15"/>
              </w:numPr>
              <w:tabs>
                <w:tab w:val="clear" w:pos="-1440"/>
                <w:tab w:val="clear" w:pos="-720"/>
              </w:tabs>
              <w:spacing w:after="80"/>
              <w:ind w:left="576" w:hanging="576"/>
              <w:rPr>
                <w:sz w:val="24"/>
                <w:szCs w:val="24"/>
              </w:rPr>
            </w:pPr>
            <w:r w:rsidRPr="004A567E">
              <w:rPr>
                <w:sz w:val="24"/>
                <w:szCs w:val="24"/>
              </w:rPr>
              <w:t>Communicate the audit information to appropriate parties during planning, including:</w:t>
            </w:r>
          </w:p>
        </w:tc>
        <w:tc>
          <w:tcPr>
            <w:tcW w:w="4366" w:type="dxa"/>
            <w:shd w:val="clear" w:color="auto" w:fill="D9D9D9" w:themeFill="background1" w:themeFillShade="D9"/>
          </w:tcPr>
          <w:p w14:paraId="28C7E493" w14:textId="77777777" w:rsidR="00753A02" w:rsidRPr="004A567E" w:rsidRDefault="00753A02" w:rsidP="00B95E57">
            <w:pPr>
              <w:widowControl/>
              <w:tabs>
                <w:tab w:val="left" w:pos="-720"/>
                <w:tab w:val="left" w:pos="0"/>
                <w:tab w:val="left" w:pos="540"/>
                <w:tab w:val="left" w:pos="900"/>
                <w:tab w:val="left" w:pos="1260"/>
                <w:tab w:val="left" w:pos="2880"/>
              </w:tabs>
              <w:rPr>
                <w:rFonts w:ascii="Times New Roman" w:hAnsi="Times New Roman"/>
                <w:szCs w:val="24"/>
              </w:rPr>
            </w:pPr>
            <w:r w:rsidRPr="004A567E">
              <w:rPr>
                <w:rFonts w:ascii="Times New Roman" w:hAnsi="Times New Roman"/>
                <w:szCs w:val="24"/>
              </w:rPr>
              <w:t xml:space="preserve">     </w:t>
            </w:r>
          </w:p>
        </w:tc>
        <w:tc>
          <w:tcPr>
            <w:tcW w:w="4838" w:type="dxa"/>
            <w:gridSpan w:val="3"/>
            <w:shd w:val="clear" w:color="auto" w:fill="D9D9D9" w:themeFill="background1" w:themeFillShade="D9"/>
          </w:tcPr>
          <w:p w14:paraId="17989207" w14:textId="77777777" w:rsidR="00753A02" w:rsidRPr="004A567E" w:rsidRDefault="00753A02" w:rsidP="00B95E57">
            <w:pPr>
              <w:pStyle w:val="Header"/>
              <w:widowControl/>
              <w:tabs>
                <w:tab w:val="clear" w:pos="4320"/>
                <w:tab w:val="clear" w:pos="8640"/>
              </w:tabs>
              <w:rPr>
                <w:rFonts w:ascii="Times New Roman" w:hAnsi="Times New Roman"/>
                <w:szCs w:val="24"/>
              </w:rPr>
            </w:pPr>
          </w:p>
        </w:tc>
      </w:tr>
      <w:tr w:rsidR="001B00FF" w:rsidRPr="004A567E" w14:paraId="19601A7C" w14:textId="77777777" w:rsidTr="00D2018E">
        <w:tc>
          <w:tcPr>
            <w:tcW w:w="5304" w:type="dxa"/>
          </w:tcPr>
          <w:p w14:paraId="65F82C61" w14:textId="74704CB6" w:rsidR="001B00FF" w:rsidRPr="00753A02" w:rsidDel="006753D6" w:rsidRDefault="00A974A5" w:rsidP="00753A02">
            <w:pPr>
              <w:pStyle w:val="RegTabTxt6"/>
              <w:numPr>
                <w:ilvl w:val="0"/>
                <w:numId w:val="162"/>
              </w:numPr>
              <w:tabs>
                <w:tab w:val="clear" w:pos="-1440"/>
                <w:tab w:val="clear" w:pos="-720"/>
              </w:tabs>
              <w:spacing w:after="80"/>
              <w:ind w:left="1008" w:hanging="432"/>
              <w:rPr>
                <w:sz w:val="24"/>
                <w:szCs w:val="24"/>
              </w:rPr>
            </w:pPr>
            <w:r w:rsidRPr="004A567E">
              <w:rPr>
                <w:sz w:val="24"/>
                <w:szCs w:val="24"/>
              </w:rPr>
              <w:t>A</w:t>
            </w:r>
            <w:r w:rsidR="001318E7" w:rsidRPr="004A567E">
              <w:rPr>
                <w:sz w:val="24"/>
                <w:szCs w:val="24"/>
              </w:rPr>
              <w:t>n overview of the objectives, scope and methodology</w:t>
            </w:r>
            <w:r w:rsidR="00E0731C" w:rsidRPr="004A567E">
              <w:rPr>
                <w:sz w:val="24"/>
                <w:szCs w:val="24"/>
              </w:rPr>
              <w:t>,</w:t>
            </w:r>
            <w:r w:rsidR="001318E7" w:rsidRPr="004A567E">
              <w:rPr>
                <w:sz w:val="24"/>
                <w:szCs w:val="24"/>
              </w:rPr>
              <w:t xml:space="preserve"> and timing of the performance audit and planned reporting with management of the audited entity, those charged with governance, individuals contracting for or requesting audit services, cognizant legislative committee, as applicable? (GAS 8.20)</w:t>
            </w:r>
          </w:p>
        </w:tc>
        <w:tc>
          <w:tcPr>
            <w:tcW w:w="4366" w:type="dxa"/>
          </w:tcPr>
          <w:p w14:paraId="7CCB5FD3" w14:textId="37FD265D" w:rsidR="001B00FF" w:rsidRPr="004A567E" w:rsidRDefault="00E0731C" w:rsidP="00C233DA">
            <w:pPr>
              <w:widowControl/>
              <w:tabs>
                <w:tab w:val="left" w:pos="-720"/>
                <w:tab w:val="left" w:pos="0"/>
                <w:tab w:val="left" w:pos="540"/>
                <w:tab w:val="left" w:pos="900"/>
                <w:tab w:val="left" w:pos="1260"/>
                <w:tab w:val="left" w:pos="2880"/>
              </w:tabs>
              <w:rPr>
                <w:rFonts w:ascii="Times New Roman" w:hAnsi="Times New Roman"/>
                <w:szCs w:val="24"/>
              </w:rPr>
            </w:pPr>
            <w:r w:rsidRPr="004A567E">
              <w:rPr>
                <w:rFonts w:ascii="Times New Roman" w:hAnsi="Times New Roman"/>
                <w:szCs w:val="24"/>
              </w:rPr>
              <w:t xml:space="preserve">     </w:t>
            </w:r>
          </w:p>
        </w:tc>
        <w:tc>
          <w:tcPr>
            <w:tcW w:w="4838" w:type="dxa"/>
            <w:gridSpan w:val="3"/>
          </w:tcPr>
          <w:p w14:paraId="212812A5" w14:textId="77777777" w:rsidR="001B00FF" w:rsidRPr="004A567E" w:rsidRDefault="001B00FF" w:rsidP="00C233DA">
            <w:pPr>
              <w:pStyle w:val="Header"/>
              <w:widowControl/>
              <w:tabs>
                <w:tab w:val="clear" w:pos="4320"/>
                <w:tab w:val="clear" w:pos="8640"/>
              </w:tabs>
              <w:rPr>
                <w:rFonts w:ascii="Times New Roman" w:hAnsi="Times New Roman"/>
                <w:szCs w:val="24"/>
              </w:rPr>
            </w:pPr>
          </w:p>
        </w:tc>
      </w:tr>
      <w:tr w:rsidR="00753A02" w:rsidRPr="004A567E" w14:paraId="2B8CD83C" w14:textId="77777777" w:rsidTr="00B95E57">
        <w:tc>
          <w:tcPr>
            <w:tcW w:w="5304" w:type="dxa"/>
          </w:tcPr>
          <w:p w14:paraId="3FF75755" w14:textId="77777777" w:rsidR="00753A02" w:rsidRPr="004A567E" w:rsidDel="006753D6" w:rsidRDefault="00753A02" w:rsidP="00B95E57">
            <w:pPr>
              <w:pStyle w:val="RegTabTxt6"/>
              <w:numPr>
                <w:ilvl w:val="0"/>
                <w:numId w:val="162"/>
              </w:numPr>
              <w:tabs>
                <w:tab w:val="clear" w:pos="-1440"/>
                <w:tab w:val="clear" w:pos="-720"/>
              </w:tabs>
              <w:spacing w:after="80"/>
              <w:ind w:left="1008" w:hanging="432"/>
              <w:rPr>
                <w:sz w:val="24"/>
                <w:szCs w:val="24"/>
              </w:rPr>
            </w:pPr>
            <w:r w:rsidRPr="004A567E">
              <w:rPr>
                <w:sz w:val="24"/>
                <w:szCs w:val="24"/>
              </w:rPr>
              <w:t>Documenting the process followed and conclusions reached in identifying the appropriate individuals to receive the required communications and retaining any written communication? (GAS 8.21</w:t>
            </w:r>
            <w:r w:rsidRPr="004A567E">
              <w:rPr>
                <w:sz w:val="24"/>
                <w:szCs w:val="24"/>
              </w:rPr>
              <w:noBreakHyphen/>
              <w:t>8.22)</w:t>
            </w:r>
          </w:p>
        </w:tc>
        <w:tc>
          <w:tcPr>
            <w:tcW w:w="4366" w:type="dxa"/>
          </w:tcPr>
          <w:p w14:paraId="0EDE31CC" w14:textId="77777777" w:rsidR="00753A02" w:rsidRPr="004A567E" w:rsidRDefault="00753A02" w:rsidP="00B95E57">
            <w:pPr>
              <w:widowControl/>
              <w:tabs>
                <w:tab w:val="left" w:pos="-720"/>
                <w:tab w:val="left" w:pos="0"/>
                <w:tab w:val="left" w:pos="540"/>
                <w:tab w:val="left" w:pos="900"/>
                <w:tab w:val="left" w:pos="1260"/>
                <w:tab w:val="left" w:pos="2880"/>
              </w:tabs>
              <w:rPr>
                <w:rFonts w:ascii="Times New Roman" w:hAnsi="Times New Roman"/>
                <w:szCs w:val="24"/>
              </w:rPr>
            </w:pPr>
            <w:r w:rsidRPr="004A567E">
              <w:rPr>
                <w:rFonts w:ascii="Times New Roman" w:hAnsi="Times New Roman"/>
                <w:szCs w:val="24"/>
              </w:rPr>
              <w:t xml:space="preserve">     </w:t>
            </w:r>
          </w:p>
        </w:tc>
        <w:tc>
          <w:tcPr>
            <w:tcW w:w="4838" w:type="dxa"/>
            <w:gridSpan w:val="3"/>
          </w:tcPr>
          <w:p w14:paraId="7D291162" w14:textId="77777777" w:rsidR="00753A02" w:rsidRPr="004A567E" w:rsidRDefault="00753A02" w:rsidP="00B95E57">
            <w:pPr>
              <w:pStyle w:val="Header"/>
              <w:widowControl/>
              <w:tabs>
                <w:tab w:val="clear" w:pos="4320"/>
                <w:tab w:val="clear" w:pos="8640"/>
              </w:tabs>
              <w:rPr>
                <w:rFonts w:ascii="Times New Roman" w:hAnsi="Times New Roman"/>
                <w:szCs w:val="24"/>
              </w:rPr>
            </w:pPr>
          </w:p>
        </w:tc>
      </w:tr>
      <w:tr w:rsidR="0023020B" w:rsidRPr="004A567E" w14:paraId="6ED30A43" w14:textId="77777777" w:rsidTr="006D53F1">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51CF62AA" w14:textId="1C16772A" w:rsidR="0023020B" w:rsidRPr="004A567E" w:rsidRDefault="0023020B"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Obtain an understanding of the nature of the program or program component under audit, its relevance to users, and information to help the auditors assess relevant risks such as program visibility, sensitivity, age, size, oversight, strategic plan, objectives, and external factors? (GAS 8.36)</w:t>
            </w:r>
          </w:p>
        </w:tc>
        <w:tc>
          <w:tcPr>
            <w:tcW w:w="4366" w:type="dxa"/>
            <w:tcBorders>
              <w:top w:val="single" w:sz="4" w:space="0" w:color="auto"/>
              <w:left w:val="single" w:sz="4" w:space="0" w:color="auto"/>
              <w:bottom w:val="single" w:sz="4" w:space="0" w:color="auto"/>
              <w:right w:val="single" w:sz="4" w:space="0" w:color="auto"/>
            </w:tcBorders>
          </w:tcPr>
          <w:p w14:paraId="1C0906C6" w14:textId="77777777" w:rsidR="0023020B" w:rsidRPr="004A567E" w:rsidRDefault="0023020B" w:rsidP="006D53F1">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2155ACCD" w14:textId="77777777" w:rsidR="0023020B" w:rsidRPr="004A567E" w:rsidRDefault="0023020B" w:rsidP="006D53F1">
            <w:pPr>
              <w:pStyle w:val="Header"/>
              <w:widowControl/>
              <w:tabs>
                <w:tab w:val="clear" w:pos="4320"/>
                <w:tab w:val="clear" w:pos="8640"/>
              </w:tabs>
              <w:rPr>
                <w:rFonts w:ascii="Times New Roman" w:hAnsi="Times New Roman"/>
                <w:szCs w:val="24"/>
              </w:rPr>
            </w:pPr>
          </w:p>
        </w:tc>
      </w:tr>
      <w:tr w:rsidR="007B2D60" w:rsidRPr="004A567E" w14:paraId="7D500A78" w14:textId="77777777" w:rsidTr="00CE162C">
        <w:tblPrEx>
          <w:tblCellMar>
            <w:left w:w="108" w:type="dxa"/>
            <w:right w:w="108" w:type="dxa"/>
          </w:tblCellMar>
        </w:tblPrEx>
        <w:trPr>
          <w:trHeight w:val="305"/>
        </w:trPr>
        <w:tc>
          <w:tcPr>
            <w:tcW w:w="5304" w:type="dxa"/>
            <w:tcBorders>
              <w:top w:val="single" w:sz="4" w:space="0" w:color="auto"/>
              <w:left w:val="single" w:sz="4" w:space="0" w:color="auto"/>
              <w:bottom w:val="nil"/>
              <w:right w:val="single" w:sz="4" w:space="0" w:color="auto"/>
            </w:tcBorders>
          </w:tcPr>
          <w:p w14:paraId="0C50FDBD" w14:textId="2808AD21" w:rsidR="007B2D60" w:rsidRPr="004A567E" w:rsidRDefault="007B2D60" w:rsidP="007B584B">
            <w:pPr>
              <w:pStyle w:val="RegTabTxt6"/>
              <w:keepNext/>
              <w:numPr>
                <w:ilvl w:val="1"/>
                <w:numId w:val="15"/>
              </w:numPr>
              <w:tabs>
                <w:tab w:val="clear" w:pos="-1440"/>
                <w:tab w:val="clear" w:pos="-720"/>
              </w:tabs>
              <w:spacing w:after="80"/>
              <w:ind w:left="576" w:hanging="576"/>
              <w:rPr>
                <w:snapToGrid/>
                <w:sz w:val="24"/>
                <w:szCs w:val="24"/>
              </w:rPr>
            </w:pPr>
            <w:r w:rsidRPr="004A567E">
              <w:rPr>
                <w:sz w:val="24"/>
                <w:szCs w:val="24"/>
              </w:rPr>
              <w:t xml:space="preserve">Determine </w:t>
            </w:r>
            <w:r w:rsidR="00272906" w:rsidRPr="004A567E">
              <w:rPr>
                <w:sz w:val="24"/>
                <w:szCs w:val="24"/>
              </w:rPr>
              <w:t xml:space="preserve">and document </w:t>
            </w:r>
            <w:r w:rsidRPr="004A567E">
              <w:rPr>
                <w:sz w:val="24"/>
                <w:szCs w:val="24"/>
              </w:rPr>
              <w:t>whether internal controls and information systems controls are significant within the audit objectives</w:t>
            </w:r>
            <w:r w:rsidR="00272906" w:rsidRPr="004A567E">
              <w:rPr>
                <w:sz w:val="24"/>
                <w:szCs w:val="24"/>
              </w:rPr>
              <w:t>? If significant</w:t>
            </w:r>
            <w:r w:rsidR="007D53C1" w:rsidRPr="004A567E">
              <w:rPr>
                <w:sz w:val="24"/>
                <w:szCs w:val="24"/>
              </w:rPr>
              <w:t>,</w:t>
            </w:r>
            <w:r w:rsidR="00272906" w:rsidRPr="004A567E">
              <w:rPr>
                <w:sz w:val="24"/>
                <w:szCs w:val="24"/>
              </w:rPr>
              <w:t xml:space="preserve"> then</w:t>
            </w:r>
            <w:r w:rsidR="00F26274" w:rsidRPr="004A567E">
              <w:rPr>
                <w:sz w:val="24"/>
                <w:szCs w:val="24"/>
              </w:rPr>
              <w:t xml:space="preserve"> do the following</w:t>
            </w:r>
            <w:r w:rsidR="00272906" w:rsidRPr="004A567E">
              <w:rPr>
                <w:sz w:val="24"/>
                <w:szCs w:val="24"/>
              </w:rPr>
              <w:t>:</w:t>
            </w:r>
            <w:r w:rsidR="005B55CE">
              <w:rPr>
                <w:sz w:val="24"/>
                <w:szCs w:val="24"/>
              </w:rPr>
              <w:t xml:space="preserve"> </w:t>
            </w:r>
            <w:r w:rsidR="00272906" w:rsidRPr="004A567E">
              <w:rPr>
                <w:sz w:val="24"/>
                <w:szCs w:val="24"/>
              </w:rPr>
              <w:t>(GAS</w:t>
            </w:r>
            <w:r w:rsidR="00E606B9">
              <w:rPr>
                <w:sz w:val="24"/>
                <w:szCs w:val="24"/>
              </w:rPr>
              <w:t> </w:t>
            </w:r>
            <w:r w:rsidR="00272906" w:rsidRPr="004A567E">
              <w:rPr>
                <w:sz w:val="24"/>
                <w:szCs w:val="24"/>
              </w:rPr>
              <w:t>8.39,</w:t>
            </w:r>
            <w:r w:rsidR="005B55CE">
              <w:rPr>
                <w:sz w:val="24"/>
                <w:szCs w:val="24"/>
              </w:rPr>
              <w:t xml:space="preserve"> </w:t>
            </w:r>
            <w:r w:rsidR="00272906" w:rsidRPr="004A567E">
              <w:rPr>
                <w:sz w:val="24"/>
                <w:szCs w:val="24"/>
              </w:rPr>
              <w:t>8.59)</w:t>
            </w:r>
          </w:p>
        </w:tc>
        <w:tc>
          <w:tcPr>
            <w:tcW w:w="4366" w:type="dxa"/>
            <w:tcBorders>
              <w:top w:val="single" w:sz="4" w:space="0" w:color="auto"/>
              <w:left w:val="single" w:sz="4" w:space="0" w:color="auto"/>
              <w:bottom w:val="nil"/>
              <w:right w:val="single" w:sz="4" w:space="0" w:color="auto"/>
            </w:tcBorders>
            <w:shd w:val="clear" w:color="auto" w:fill="D9D9D9" w:themeFill="background1" w:themeFillShade="D9"/>
          </w:tcPr>
          <w:p w14:paraId="1A22E15A" w14:textId="77777777" w:rsidR="007B2D60" w:rsidRPr="00CE162C" w:rsidRDefault="007B2D60" w:rsidP="00C233DA">
            <w:pPr>
              <w:widowControl/>
              <w:tabs>
                <w:tab w:val="left" w:pos="-720"/>
                <w:tab w:val="left" w:pos="0"/>
                <w:tab w:val="left" w:pos="540"/>
                <w:tab w:val="left" w:pos="900"/>
                <w:tab w:val="left" w:pos="1260"/>
                <w:tab w:val="left" w:pos="2880"/>
              </w:tabs>
              <w:rPr>
                <w:rFonts w:ascii="Times New Roman" w:hAnsi="Times New Roman"/>
                <w:szCs w:val="24"/>
                <w:highlight w:val="lightGray"/>
              </w:rPr>
            </w:pPr>
          </w:p>
        </w:tc>
        <w:tc>
          <w:tcPr>
            <w:tcW w:w="483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472BFB2F" w14:textId="77777777" w:rsidR="007B2D60" w:rsidRPr="00CE162C" w:rsidRDefault="007B2D60" w:rsidP="00C233DA">
            <w:pPr>
              <w:pStyle w:val="Header"/>
              <w:widowControl/>
              <w:tabs>
                <w:tab w:val="clear" w:pos="4320"/>
                <w:tab w:val="clear" w:pos="8640"/>
              </w:tabs>
              <w:rPr>
                <w:rFonts w:ascii="Times New Roman" w:hAnsi="Times New Roman"/>
                <w:szCs w:val="24"/>
                <w:highlight w:val="lightGray"/>
              </w:rPr>
            </w:pPr>
          </w:p>
        </w:tc>
      </w:tr>
      <w:tr w:rsidR="00CD2933" w:rsidRPr="004A567E" w14:paraId="514D8D44" w14:textId="77777777" w:rsidTr="00155DB3">
        <w:tblPrEx>
          <w:tblCellMar>
            <w:left w:w="108" w:type="dxa"/>
            <w:right w:w="108" w:type="dxa"/>
          </w:tblCellMar>
        </w:tblPrEx>
        <w:trPr>
          <w:trHeight w:val="988"/>
        </w:trPr>
        <w:tc>
          <w:tcPr>
            <w:tcW w:w="5304" w:type="dxa"/>
            <w:tcBorders>
              <w:top w:val="single" w:sz="4" w:space="0" w:color="auto"/>
              <w:left w:val="single" w:sz="4" w:space="0" w:color="auto"/>
              <w:right w:val="single" w:sz="4" w:space="0" w:color="auto"/>
            </w:tcBorders>
          </w:tcPr>
          <w:p w14:paraId="7518D1C9" w14:textId="0F07BD13" w:rsidR="00CD2933" w:rsidRPr="00CD2933" w:rsidRDefault="00CD2933" w:rsidP="00CD2933">
            <w:pPr>
              <w:pStyle w:val="RegTabTxt6"/>
              <w:numPr>
                <w:ilvl w:val="0"/>
                <w:numId w:val="148"/>
              </w:numPr>
              <w:tabs>
                <w:tab w:val="clear" w:pos="-1440"/>
                <w:tab w:val="clear" w:pos="-720"/>
              </w:tabs>
              <w:spacing w:after="80"/>
              <w:ind w:left="1008" w:hanging="432"/>
              <w:rPr>
                <w:sz w:val="24"/>
                <w:szCs w:val="24"/>
              </w:rPr>
            </w:pPr>
            <w:r w:rsidRPr="00CD2933">
              <w:rPr>
                <w:sz w:val="24"/>
                <w:szCs w:val="24"/>
              </w:rPr>
              <w:t>Obtain an understanding of internal control and information systems controls? (GAS 8.40, 8.60)</w:t>
            </w:r>
          </w:p>
        </w:tc>
        <w:tc>
          <w:tcPr>
            <w:tcW w:w="4366" w:type="dxa"/>
            <w:tcBorders>
              <w:top w:val="single" w:sz="4" w:space="0" w:color="auto"/>
              <w:left w:val="single" w:sz="4" w:space="0" w:color="auto"/>
              <w:right w:val="single" w:sz="4" w:space="0" w:color="auto"/>
            </w:tcBorders>
          </w:tcPr>
          <w:p w14:paraId="5435064D" w14:textId="77777777" w:rsidR="00CD2933" w:rsidRPr="004A567E" w:rsidRDefault="00CD2933"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right w:val="single" w:sz="4" w:space="0" w:color="auto"/>
            </w:tcBorders>
          </w:tcPr>
          <w:p w14:paraId="113FA299" w14:textId="77777777" w:rsidR="00CD2933" w:rsidRPr="004A567E" w:rsidRDefault="00CD2933" w:rsidP="00B95E57">
            <w:pPr>
              <w:pStyle w:val="Header"/>
              <w:widowControl/>
              <w:tabs>
                <w:tab w:val="clear" w:pos="4320"/>
                <w:tab w:val="clear" w:pos="8640"/>
              </w:tabs>
              <w:rPr>
                <w:rFonts w:ascii="Times New Roman" w:hAnsi="Times New Roman"/>
                <w:szCs w:val="24"/>
              </w:rPr>
            </w:pPr>
          </w:p>
        </w:tc>
      </w:tr>
      <w:tr w:rsidR="00CD2933" w:rsidRPr="004A567E" w14:paraId="674EF5DF" w14:textId="77777777" w:rsidTr="00CD2933">
        <w:tblPrEx>
          <w:tblCellMar>
            <w:left w:w="108" w:type="dxa"/>
            <w:right w:w="108" w:type="dxa"/>
          </w:tblCellMar>
        </w:tblPrEx>
        <w:trPr>
          <w:trHeight w:val="305"/>
        </w:trPr>
        <w:tc>
          <w:tcPr>
            <w:tcW w:w="5304" w:type="dxa"/>
            <w:tcBorders>
              <w:top w:val="nil"/>
              <w:left w:val="single" w:sz="4" w:space="0" w:color="auto"/>
              <w:bottom w:val="single" w:sz="4" w:space="0" w:color="auto"/>
              <w:right w:val="single" w:sz="4" w:space="0" w:color="auto"/>
            </w:tcBorders>
          </w:tcPr>
          <w:p w14:paraId="550053BE" w14:textId="77777777" w:rsidR="00CD2933" w:rsidRPr="00CD2933" w:rsidRDefault="00CD2933" w:rsidP="00B95E57">
            <w:pPr>
              <w:pStyle w:val="RegTabTxt6"/>
              <w:numPr>
                <w:ilvl w:val="0"/>
                <w:numId w:val="148"/>
              </w:numPr>
              <w:tabs>
                <w:tab w:val="clear" w:pos="-1440"/>
                <w:tab w:val="clear" w:pos="-720"/>
              </w:tabs>
              <w:spacing w:after="80"/>
              <w:ind w:left="1008" w:hanging="432"/>
              <w:rPr>
                <w:snapToGrid/>
                <w:sz w:val="24"/>
                <w:szCs w:val="24"/>
              </w:rPr>
            </w:pPr>
            <w:r w:rsidRPr="004A567E">
              <w:rPr>
                <w:snapToGrid/>
                <w:sz w:val="24"/>
                <w:szCs w:val="24"/>
              </w:rPr>
              <w:t>Assess and document the assessment of the design, implementation, and operating effectiveness of internal controls and information system controls to address the audit objectives? (GAS 8.49, 8.60)</w:t>
            </w:r>
          </w:p>
        </w:tc>
        <w:tc>
          <w:tcPr>
            <w:tcW w:w="4366" w:type="dxa"/>
            <w:tcBorders>
              <w:top w:val="nil"/>
              <w:left w:val="single" w:sz="4" w:space="0" w:color="auto"/>
              <w:bottom w:val="single" w:sz="4" w:space="0" w:color="auto"/>
              <w:right w:val="single" w:sz="4" w:space="0" w:color="auto"/>
            </w:tcBorders>
          </w:tcPr>
          <w:p w14:paraId="08997200" w14:textId="77777777" w:rsidR="00CD2933" w:rsidRPr="004A567E" w:rsidRDefault="00CD2933"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nil"/>
              <w:left w:val="single" w:sz="4" w:space="0" w:color="auto"/>
              <w:bottom w:val="single" w:sz="4" w:space="0" w:color="auto"/>
              <w:right w:val="single" w:sz="4" w:space="0" w:color="auto"/>
            </w:tcBorders>
          </w:tcPr>
          <w:p w14:paraId="01B7128A" w14:textId="77777777" w:rsidR="00CD2933" w:rsidRPr="004A567E" w:rsidRDefault="00CD2933" w:rsidP="00B95E57">
            <w:pPr>
              <w:pStyle w:val="Header"/>
              <w:widowControl/>
              <w:tabs>
                <w:tab w:val="clear" w:pos="4320"/>
                <w:tab w:val="clear" w:pos="8640"/>
              </w:tabs>
              <w:rPr>
                <w:rFonts w:ascii="Times New Roman" w:hAnsi="Times New Roman"/>
                <w:szCs w:val="24"/>
              </w:rPr>
            </w:pPr>
          </w:p>
        </w:tc>
      </w:tr>
      <w:tr w:rsidR="00CD2933" w:rsidRPr="004A567E" w14:paraId="103CCD4A" w14:textId="77777777" w:rsidTr="00CD2933">
        <w:tblPrEx>
          <w:tblCellMar>
            <w:left w:w="108" w:type="dxa"/>
            <w:right w:w="108" w:type="dxa"/>
          </w:tblCellMar>
        </w:tblPrEx>
        <w:trPr>
          <w:trHeight w:val="305"/>
        </w:trPr>
        <w:tc>
          <w:tcPr>
            <w:tcW w:w="5304" w:type="dxa"/>
            <w:tcBorders>
              <w:top w:val="nil"/>
              <w:left w:val="single" w:sz="4" w:space="0" w:color="auto"/>
              <w:bottom w:val="single" w:sz="4" w:space="0" w:color="auto"/>
              <w:right w:val="single" w:sz="4" w:space="0" w:color="auto"/>
            </w:tcBorders>
          </w:tcPr>
          <w:p w14:paraId="3FE603A4" w14:textId="11F7F221" w:rsidR="00CD2933" w:rsidRPr="00CD2933" w:rsidRDefault="00CD2933" w:rsidP="00CD2933">
            <w:pPr>
              <w:pStyle w:val="RegTabTxt6"/>
              <w:numPr>
                <w:ilvl w:val="0"/>
                <w:numId w:val="148"/>
              </w:numPr>
              <w:tabs>
                <w:tab w:val="clear" w:pos="-1440"/>
                <w:tab w:val="clear" w:pos="-720"/>
              </w:tabs>
              <w:spacing w:after="80"/>
              <w:ind w:left="1008" w:hanging="432"/>
              <w:rPr>
                <w:snapToGrid/>
                <w:sz w:val="24"/>
                <w:szCs w:val="24"/>
              </w:rPr>
            </w:pPr>
            <w:r w:rsidRPr="004A567E">
              <w:rPr>
                <w:snapToGrid/>
                <w:sz w:val="24"/>
                <w:szCs w:val="24"/>
              </w:rPr>
              <w:t>Evaluate and document the significance of identified internal control deficiencies in the context of the audit objectives? (GAS 8.54)</w:t>
            </w:r>
          </w:p>
        </w:tc>
        <w:tc>
          <w:tcPr>
            <w:tcW w:w="4366" w:type="dxa"/>
            <w:tcBorders>
              <w:top w:val="nil"/>
              <w:left w:val="single" w:sz="4" w:space="0" w:color="auto"/>
              <w:bottom w:val="single" w:sz="4" w:space="0" w:color="auto"/>
              <w:right w:val="single" w:sz="4" w:space="0" w:color="auto"/>
            </w:tcBorders>
          </w:tcPr>
          <w:p w14:paraId="76267F65" w14:textId="77777777" w:rsidR="00CD2933" w:rsidRPr="004A567E" w:rsidRDefault="00CD2933"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nil"/>
              <w:left w:val="single" w:sz="4" w:space="0" w:color="auto"/>
              <w:bottom w:val="single" w:sz="4" w:space="0" w:color="auto"/>
              <w:right w:val="single" w:sz="4" w:space="0" w:color="auto"/>
            </w:tcBorders>
          </w:tcPr>
          <w:p w14:paraId="3DF23735" w14:textId="77777777" w:rsidR="00CD2933" w:rsidRPr="004A567E" w:rsidRDefault="00CD2933" w:rsidP="00B95E57">
            <w:pPr>
              <w:pStyle w:val="Header"/>
              <w:widowControl/>
              <w:tabs>
                <w:tab w:val="clear" w:pos="4320"/>
                <w:tab w:val="clear" w:pos="8640"/>
              </w:tabs>
              <w:rPr>
                <w:rFonts w:ascii="Times New Roman" w:hAnsi="Times New Roman"/>
                <w:szCs w:val="24"/>
              </w:rPr>
            </w:pPr>
          </w:p>
        </w:tc>
      </w:tr>
      <w:tr w:rsidR="00CD2933" w:rsidRPr="004A567E" w14:paraId="5679DDCE" w14:textId="77777777" w:rsidTr="00CD2933">
        <w:tblPrEx>
          <w:tblCellMar>
            <w:left w:w="108" w:type="dxa"/>
            <w:right w:w="108" w:type="dxa"/>
          </w:tblCellMar>
        </w:tblPrEx>
        <w:trPr>
          <w:trHeight w:val="305"/>
        </w:trPr>
        <w:tc>
          <w:tcPr>
            <w:tcW w:w="5304" w:type="dxa"/>
            <w:tcBorders>
              <w:top w:val="nil"/>
              <w:left w:val="single" w:sz="4" w:space="0" w:color="auto"/>
              <w:bottom w:val="single" w:sz="4" w:space="0" w:color="auto"/>
              <w:right w:val="single" w:sz="4" w:space="0" w:color="auto"/>
            </w:tcBorders>
          </w:tcPr>
          <w:p w14:paraId="3C70210D" w14:textId="77777777" w:rsidR="00CD2933" w:rsidRPr="004A567E" w:rsidRDefault="00CD2933" w:rsidP="00B95E57">
            <w:pPr>
              <w:pStyle w:val="RegTabTxt6"/>
              <w:numPr>
                <w:ilvl w:val="0"/>
                <w:numId w:val="148"/>
              </w:numPr>
              <w:tabs>
                <w:tab w:val="clear" w:pos="-1440"/>
                <w:tab w:val="clear" w:pos="-720"/>
              </w:tabs>
              <w:spacing w:after="80"/>
              <w:ind w:left="1008" w:hanging="432"/>
              <w:rPr>
                <w:snapToGrid/>
                <w:sz w:val="24"/>
                <w:szCs w:val="24"/>
              </w:rPr>
            </w:pPr>
            <w:r w:rsidRPr="004A567E">
              <w:rPr>
                <w:snapToGrid/>
                <w:sz w:val="24"/>
                <w:szCs w:val="24"/>
              </w:rPr>
              <w:t>Determine audit procedures related to information systems controls are needed to obtain sufficient, appropriate evidence to support the audit findings and conclusions and test the controls necessary to address the audit objectives? (GAS 8.61, 8.62)</w:t>
            </w:r>
          </w:p>
        </w:tc>
        <w:tc>
          <w:tcPr>
            <w:tcW w:w="4366" w:type="dxa"/>
            <w:tcBorders>
              <w:top w:val="nil"/>
              <w:left w:val="single" w:sz="4" w:space="0" w:color="auto"/>
              <w:bottom w:val="single" w:sz="4" w:space="0" w:color="auto"/>
              <w:right w:val="single" w:sz="4" w:space="0" w:color="auto"/>
            </w:tcBorders>
          </w:tcPr>
          <w:p w14:paraId="34B0BF5F" w14:textId="77777777" w:rsidR="00CD2933" w:rsidRPr="004A567E" w:rsidRDefault="00CD2933"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nil"/>
              <w:left w:val="single" w:sz="4" w:space="0" w:color="auto"/>
              <w:bottom w:val="single" w:sz="4" w:space="0" w:color="auto"/>
              <w:right w:val="single" w:sz="4" w:space="0" w:color="auto"/>
            </w:tcBorders>
          </w:tcPr>
          <w:p w14:paraId="7BAA7C92" w14:textId="77777777" w:rsidR="00CD2933" w:rsidRPr="004A567E" w:rsidRDefault="00CD2933" w:rsidP="00B95E57">
            <w:pPr>
              <w:pStyle w:val="Header"/>
              <w:widowControl/>
              <w:tabs>
                <w:tab w:val="clear" w:pos="4320"/>
                <w:tab w:val="clear" w:pos="8640"/>
              </w:tabs>
              <w:rPr>
                <w:rFonts w:ascii="Times New Roman" w:hAnsi="Times New Roman"/>
                <w:szCs w:val="24"/>
              </w:rPr>
            </w:pPr>
          </w:p>
        </w:tc>
      </w:tr>
      <w:tr w:rsidR="00272906" w:rsidRPr="004A567E" w14:paraId="16FF1BCF" w14:textId="77777777" w:rsidTr="00A853D5">
        <w:tblPrEx>
          <w:tblCellMar>
            <w:left w:w="108" w:type="dxa"/>
            <w:right w:w="108" w:type="dxa"/>
          </w:tblCellMar>
        </w:tblPrEx>
        <w:trPr>
          <w:trHeight w:val="2528"/>
        </w:trPr>
        <w:tc>
          <w:tcPr>
            <w:tcW w:w="5304" w:type="dxa"/>
            <w:tcBorders>
              <w:top w:val="single" w:sz="4" w:space="0" w:color="auto"/>
              <w:left w:val="single" w:sz="4" w:space="0" w:color="auto"/>
              <w:bottom w:val="single" w:sz="4" w:space="0" w:color="auto"/>
              <w:right w:val="single" w:sz="4" w:space="0" w:color="auto"/>
            </w:tcBorders>
          </w:tcPr>
          <w:p w14:paraId="251F1B28" w14:textId="701095D5" w:rsidR="00272906" w:rsidRPr="004A567E" w:rsidRDefault="00272906" w:rsidP="00405C41">
            <w:pPr>
              <w:pStyle w:val="RegTabTxt6"/>
              <w:numPr>
                <w:ilvl w:val="0"/>
                <w:numId w:val="148"/>
              </w:numPr>
              <w:tabs>
                <w:tab w:val="clear" w:pos="-1440"/>
                <w:tab w:val="clear" w:pos="-720"/>
              </w:tabs>
              <w:spacing w:after="80"/>
              <w:ind w:left="1008" w:hanging="432"/>
              <w:rPr>
                <w:sz w:val="24"/>
                <w:szCs w:val="24"/>
              </w:rPr>
            </w:pPr>
            <w:r w:rsidRPr="004A567E">
              <w:rPr>
                <w:snapToGrid/>
                <w:sz w:val="24"/>
                <w:szCs w:val="24"/>
              </w:rPr>
              <w:t>Identify any provisions of laws, regulations, contracts, and grant agreements that are significant in the context of the audit objectives and assess the risk that noncompliance with provisions of laws, regulations, contracts, and grant agreements could occur; and design and perform procedures steps accordingly? (GAS</w:t>
            </w:r>
            <w:r w:rsidR="00E606B9">
              <w:rPr>
                <w:snapToGrid/>
                <w:sz w:val="24"/>
                <w:szCs w:val="24"/>
              </w:rPr>
              <w:t> </w:t>
            </w:r>
            <w:r w:rsidRPr="004A567E">
              <w:rPr>
                <w:snapToGrid/>
                <w:sz w:val="24"/>
                <w:szCs w:val="24"/>
              </w:rPr>
              <w:t>8.68)</w:t>
            </w:r>
          </w:p>
        </w:tc>
        <w:tc>
          <w:tcPr>
            <w:tcW w:w="4366" w:type="dxa"/>
            <w:tcBorders>
              <w:top w:val="single" w:sz="4" w:space="0" w:color="auto"/>
              <w:left w:val="single" w:sz="4" w:space="0" w:color="auto"/>
              <w:bottom w:val="single" w:sz="4" w:space="0" w:color="auto"/>
              <w:right w:val="single" w:sz="4" w:space="0" w:color="auto"/>
            </w:tcBorders>
          </w:tcPr>
          <w:p w14:paraId="3561A307" w14:textId="77777777" w:rsidR="00272906" w:rsidRPr="004A567E" w:rsidRDefault="00272906"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7DB800AE" w14:textId="77777777" w:rsidR="00272906" w:rsidRPr="004A567E" w:rsidRDefault="00272906" w:rsidP="005B69BD">
            <w:pPr>
              <w:pStyle w:val="Header"/>
              <w:widowControl/>
              <w:tabs>
                <w:tab w:val="clear" w:pos="4320"/>
                <w:tab w:val="clear" w:pos="8640"/>
              </w:tabs>
              <w:rPr>
                <w:rFonts w:ascii="Times New Roman" w:hAnsi="Times New Roman"/>
                <w:szCs w:val="24"/>
              </w:rPr>
            </w:pPr>
          </w:p>
        </w:tc>
      </w:tr>
      <w:tr w:rsidR="007E3D47" w:rsidRPr="004A567E" w14:paraId="59E3D01A"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5EE7DABA" w14:textId="060424EE" w:rsidR="007E3D47" w:rsidRPr="004A567E" w:rsidRDefault="007E3D47" w:rsidP="00CD2933">
            <w:pPr>
              <w:pStyle w:val="RegTabTxt6"/>
              <w:numPr>
                <w:ilvl w:val="1"/>
                <w:numId w:val="15"/>
              </w:numPr>
              <w:tabs>
                <w:tab w:val="clear" w:pos="-1440"/>
                <w:tab w:val="clear" w:pos="-720"/>
              </w:tabs>
              <w:spacing w:after="80"/>
              <w:ind w:left="576" w:hanging="576"/>
              <w:rPr>
                <w:sz w:val="24"/>
                <w:szCs w:val="24"/>
              </w:rPr>
            </w:pPr>
            <w:r w:rsidRPr="004A567E">
              <w:rPr>
                <w:sz w:val="24"/>
                <w:szCs w:val="24"/>
              </w:rPr>
              <w:t xml:space="preserve">Assess the risk of fraud occurring that is significant in the context of the audit objectives; discuss among team members </w:t>
            </w:r>
            <w:r w:rsidR="00F26274" w:rsidRPr="004A567E">
              <w:rPr>
                <w:sz w:val="24"/>
                <w:szCs w:val="24"/>
              </w:rPr>
              <w:t xml:space="preserve">the </w:t>
            </w:r>
            <w:r w:rsidRPr="004A567E">
              <w:rPr>
                <w:sz w:val="24"/>
                <w:szCs w:val="24"/>
              </w:rPr>
              <w:t>fraud risks; gather and assess information to identify the risk of fraud that is significant within the scope of the audit objectives or that could affect the findings and conclusions</w:t>
            </w:r>
            <w:r w:rsidR="00A853D5" w:rsidRPr="004A567E">
              <w:rPr>
                <w:sz w:val="24"/>
                <w:szCs w:val="24"/>
              </w:rPr>
              <w:t>; and if needed, extend steps and procedures to determine whether fraud has likely occurred and its effect on the audit findings</w:t>
            </w:r>
            <w:r w:rsidRPr="004A567E">
              <w:rPr>
                <w:sz w:val="24"/>
                <w:szCs w:val="24"/>
              </w:rPr>
              <w:t>? (GAS</w:t>
            </w:r>
            <w:r w:rsidR="00CD2933">
              <w:rPr>
                <w:sz w:val="24"/>
                <w:szCs w:val="24"/>
              </w:rPr>
              <w:t> </w:t>
            </w:r>
            <w:r w:rsidRPr="004A567E">
              <w:rPr>
                <w:sz w:val="24"/>
                <w:szCs w:val="24"/>
              </w:rPr>
              <w:t>8.71</w:t>
            </w:r>
            <w:r w:rsidR="00735E44" w:rsidRPr="004A567E">
              <w:rPr>
                <w:sz w:val="24"/>
                <w:szCs w:val="24"/>
              </w:rPr>
              <w:t>, 8.72</w:t>
            </w:r>
            <w:r w:rsidRPr="004A567E">
              <w:rPr>
                <w:sz w:val="24"/>
                <w:szCs w:val="24"/>
              </w:rPr>
              <w:t>)</w:t>
            </w:r>
          </w:p>
        </w:tc>
        <w:tc>
          <w:tcPr>
            <w:tcW w:w="4366" w:type="dxa"/>
            <w:tcBorders>
              <w:top w:val="single" w:sz="4" w:space="0" w:color="auto"/>
              <w:left w:val="single" w:sz="4" w:space="0" w:color="auto"/>
              <w:bottom w:val="single" w:sz="4" w:space="0" w:color="auto"/>
              <w:right w:val="single" w:sz="4" w:space="0" w:color="auto"/>
            </w:tcBorders>
          </w:tcPr>
          <w:p w14:paraId="7FBF0661"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5E64BE42"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75EC4194"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453EC7C1" w14:textId="54F4718D" w:rsidR="007E3D47" w:rsidRPr="004A567E" w:rsidRDefault="007E3D47"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Identify potential sources of information that could be used as evidence</w:t>
            </w:r>
            <w:r w:rsidR="009E6574" w:rsidRPr="004A567E">
              <w:rPr>
                <w:sz w:val="24"/>
                <w:szCs w:val="24"/>
              </w:rPr>
              <w:t>,</w:t>
            </w:r>
            <w:r w:rsidRPr="004A567E">
              <w:rPr>
                <w:sz w:val="24"/>
                <w:szCs w:val="24"/>
              </w:rPr>
              <w:t xml:space="preserve"> and determine the amount and type of evidence needed to obtain sufficient, appropriate evidence to address the audit objectives and adequately plan audit work? (GAS 8.77)</w:t>
            </w:r>
          </w:p>
        </w:tc>
        <w:tc>
          <w:tcPr>
            <w:tcW w:w="4366" w:type="dxa"/>
            <w:tcBorders>
              <w:top w:val="single" w:sz="4" w:space="0" w:color="auto"/>
              <w:left w:val="single" w:sz="4" w:space="0" w:color="auto"/>
              <w:bottom w:val="single" w:sz="4" w:space="0" w:color="auto"/>
              <w:right w:val="single" w:sz="4" w:space="0" w:color="auto"/>
            </w:tcBorders>
          </w:tcPr>
          <w:p w14:paraId="14821B25"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5E5820B9"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511F0030"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2EA00172" w14:textId="45EB34F9" w:rsidR="007E3D47" w:rsidRPr="004A567E" w:rsidRDefault="007E3D47"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Evaluate whether any lack of sufficient, appropriate evidence is caused by internal control deficiencies or other program weaknesses, and whether the lack of sufficient, appropriate evidence could be the basis for audit findings? (GAS 8.78)</w:t>
            </w:r>
          </w:p>
        </w:tc>
        <w:tc>
          <w:tcPr>
            <w:tcW w:w="4366" w:type="dxa"/>
            <w:tcBorders>
              <w:top w:val="single" w:sz="4" w:space="0" w:color="auto"/>
              <w:left w:val="single" w:sz="4" w:space="0" w:color="auto"/>
              <w:bottom w:val="single" w:sz="4" w:space="0" w:color="auto"/>
              <w:right w:val="single" w:sz="4" w:space="0" w:color="auto"/>
            </w:tcBorders>
          </w:tcPr>
          <w:p w14:paraId="4B644A01"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6177EF2A"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5E6C695D" w14:textId="77777777" w:rsidTr="00CE162C">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4417F323" w14:textId="4A490FF9" w:rsidR="007E3D47" w:rsidRPr="004A567E" w:rsidRDefault="007E3D47"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Determine whether other auditors have conducted or are conducting audits that could be relevant to the current audit objectives and when the work is used: (GAS</w:t>
            </w:r>
            <w:r w:rsidR="005B55CE">
              <w:rPr>
                <w:sz w:val="24"/>
                <w:szCs w:val="24"/>
              </w:rPr>
              <w:t> </w:t>
            </w:r>
            <w:r w:rsidRPr="004A567E">
              <w:rPr>
                <w:sz w:val="24"/>
                <w:szCs w:val="24"/>
              </w:rPr>
              <w:t>8.80</w:t>
            </w:r>
            <w:r w:rsidR="00735E44" w:rsidRPr="004A567E">
              <w:rPr>
                <w:sz w:val="24"/>
                <w:szCs w:val="24"/>
              </w:rPr>
              <w:t xml:space="preserve">, </w:t>
            </w:r>
            <w:r w:rsidRPr="004A567E">
              <w:rPr>
                <w:sz w:val="24"/>
                <w:szCs w:val="24"/>
              </w:rPr>
              <w:t>8.81)</w:t>
            </w:r>
          </w:p>
        </w:tc>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75F8D"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99C43"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CD2933" w:rsidRPr="004A567E" w14:paraId="1FBD1D58" w14:textId="77777777" w:rsidTr="00CD2933">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6493AD8D" w14:textId="4750EEE9" w:rsidR="00CD2933" w:rsidRPr="00CD2933" w:rsidRDefault="00CD2933" w:rsidP="00CD2933">
            <w:pPr>
              <w:pStyle w:val="RegTabTxt6"/>
              <w:numPr>
                <w:ilvl w:val="0"/>
                <w:numId w:val="143"/>
              </w:numPr>
              <w:tabs>
                <w:tab w:val="clear" w:pos="-1440"/>
                <w:tab w:val="clear" w:pos="-720"/>
              </w:tabs>
              <w:spacing w:after="80"/>
              <w:ind w:left="1008" w:hanging="432"/>
              <w:rPr>
                <w:sz w:val="24"/>
                <w:szCs w:val="24"/>
              </w:rPr>
            </w:pPr>
            <w:r w:rsidRPr="00CD2933">
              <w:rPr>
                <w:sz w:val="24"/>
                <w:szCs w:val="24"/>
              </w:rPr>
              <w:t>Performing procedures that provide a sufficient basis for using the other auditors</w:t>
            </w:r>
            <w:r w:rsidR="005E0727">
              <w:rPr>
                <w:sz w:val="24"/>
                <w:szCs w:val="24"/>
              </w:rPr>
              <w:t>'</w:t>
            </w:r>
            <w:r w:rsidRPr="00CD2933">
              <w:rPr>
                <w:sz w:val="24"/>
                <w:szCs w:val="24"/>
              </w:rPr>
              <w:t xml:space="preserve"> work?</w:t>
            </w:r>
          </w:p>
        </w:tc>
        <w:tc>
          <w:tcPr>
            <w:tcW w:w="4366" w:type="dxa"/>
            <w:tcBorders>
              <w:top w:val="single" w:sz="4" w:space="0" w:color="auto"/>
              <w:left w:val="single" w:sz="4" w:space="0" w:color="auto"/>
              <w:bottom w:val="single" w:sz="4" w:space="0" w:color="auto"/>
              <w:right w:val="single" w:sz="4" w:space="0" w:color="auto"/>
            </w:tcBorders>
          </w:tcPr>
          <w:p w14:paraId="1075F0EA" w14:textId="77777777" w:rsidR="00CD2933" w:rsidRPr="004A567E" w:rsidRDefault="00CD2933"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17A7E9B2" w14:textId="77777777" w:rsidR="00CD2933" w:rsidRPr="004A567E" w:rsidRDefault="00CD2933" w:rsidP="00B95E57">
            <w:pPr>
              <w:pStyle w:val="Header"/>
              <w:widowControl/>
              <w:tabs>
                <w:tab w:val="clear" w:pos="4320"/>
                <w:tab w:val="clear" w:pos="8640"/>
              </w:tabs>
              <w:rPr>
                <w:rFonts w:ascii="Times New Roman" w:hAnsi="Times New Roman"/>
                <w:szCs w:val="24"/>
              </w:rPr>
            </w:pPr>
          </w:p>
        </w:tc>
      </w:tr>
      <w:tr w:rsidR="00CD2933" w:rsidRPr="004A567E" w14:paraId="0AF6AD75" w14:textId="77777777" w:rsidTr="00CD2933">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34F668E8" w14:textId="7F4C0476" w:rsidR="00CD2933" w:rsidRPr="00CD2933" w:rsidRDefault="00CD2933" w:rsidP="00CD2933">
            <w:pPr>
              <w:pStyle w:val="RegTabTxt6"/>
              <w:numPr>
                <w:ilvl w:val="0"/>
                <w:numId w:val="143"/>
              </w:numPr>
              <w:tabs>
                <w:tab w:val="clear" w:pos="-1440"/>
                <w:tab w:val="clear" w:pos="-720"/>
              </w:tabs>
              <w:spacing w:after="80"/>
              <w:ind w:left="1008" w:hanging="432"/>
              <w:rPr>
                <w:sz w:val="24"/>
                <w:szCs w:val="24"/>
              </w:rPr>
            </w:pPr>
            <w:r w:rsidRPr="00CD2933">
              <w:rPr>
                <w:sz w:val="24"/>
                <w:szCs w:val="24"/>
              </w:rPr>
              <w:t>Obtaining evidence concerning the other auditors’ qualifications and independence?</w:t>
            </w:r>
          </w:p>
        </w:tc>
        <w:tc>
          <w:tcPr>
            <w:tcW w:w="4366" w:type="dxa"/>
            <w:tcBorders>
              <w:top w:val="single" w:sz="4" w:space="0" w:color="auto"/>
              <w:left w:val="single" w:sz="4" w:space="0" w:color="auto"/>
              <w:bottom w:val="single" w:sz="4" w:space="0" w:color="auto"/>
              <w:right w:val="single" w:sz="4" w:space="0" w:color="auto"/>
            </w:tcBorders>
          </w:tcPr>
          <w:p w14:paraId="6C235A5B" w14:textId="77777777" w:rsidR="00CD2933" w:rsidRPr="004A567E" w:rsidRDefault="00CD2933" w:rsidP="00B95E57">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234E393D" w14:textId="77777777" w:rsidR="00CD2933" w:rsidRPr="004A567E" w:rsidRDefault="00CD2933" w:rsidP="00B95E57">
            <w:pPr>
              <w:pStyle w:val="Header"/>
              <w:widowControl/>
              <w:tabs>
                <w:tab w:val="clear" w:pos="4320"/>
                <w:tab w:val="clear" w:pos="8640"/>
              </w:tabs>
              <w:rPr>
                <w:rFonts w:ascii="Times New Roman" w:hAnsi="Times New Roman"/>
                <w:szCs w:val="24"/>
              </w:rPr>
            </w:pPr>
          </w:p>
        </w:tc>
      </w:tr>
      <w:tr w:rsidR="007E3D47" w:rsidRPr="004A567E" w14:paraId="0F771D34"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14B39D48" w14:textId="06EA3518" w:rsidR="007E3D47" w:rsidRPr="004A567E" w:rsidRDefault="007E3D47" w:rsidP="00405C41">
            <w:pPr>
              <w:pStyle w:val="RegTabTxt6"/>
              <w:numPr>
                <w:ilvl w:val="0"/>
                <w:numId w:val="143"/>
              </w:numPr>
              <w:tabs>
                <w:tab w:val="clear" w:pos="-1440"/>
                <w:tab w:val="clear" w:pos="-720"/>
              </w:tabs>
              <w:spacing w:after="80"/>
              <w:ind w:left="1008" w:hanging="432"/>
              <w:rPr>
                <w:snapToGrid/>
                <w:sz w:val="24"/>
                <w:szCs w:val="24"/>
              </w:rPr>
            </w:pPr>
            <w:r w:rsidRPr="004A567E">
              <w:rPr>
                <w:snapToGrid/>
                <w:sz w:val="24"/>
                <w:szCs w:val="24"/>
              </w:rPr>
              <w:t>Determin</w:t>
            </w:r>
            <w:r w:rsidR="00735E44" w:rsidRPr="004A567E">
              <w:rPr>
                <w:snapToGrid/>
                <w:sz w:val="24"/>
                <w:szCs w:val="24"/>
              </w:rPr>
              <w:t>ing</w:t>
            </w:r>
            <w:r w:rsidRPr="004A567E">
              <w:rPr>
                <w:snapToGrid/>
                <w:sz w:val="24"/>
                <w:szCs w:val="24"/>
              </w:rPr>
              <w:t xml:space="preserve"> whether the scope, quality, and timing of the </w:t>
            </w:r>
            <w:r w:rsidR="000010B0" w:rsidRPr="004A567E">
              <w:rPr>
                <w:snapToGrid/>
                <w:sz w:val="24"/>
                <w:szCs w:val="24"/>
              </w:rPr>
              <w:t xml:space="preserve">other </w:t>
            </w:r>
            <w:r w:rsidRPr="004A567E">
              <w:rPr>
                <w:snapToGrid/>
                <w:sz w:val="24"/>
                <w:szCs w:val="24"/>
              </w:rPr>
              <w:t>audit</w:t>
            </w:r>
            <w:r w:rsidR="000010B0" w:rsidRPr="004A567E">
              <w:rPr>
                <w:snapToGrid/>
                <w:sz w:val="24"/>
                <w:szCs w:val="24"/>
              </w:rPr>
              <w:t>ors</w:t>
            </w:r>
            <w:r w:rsidR="005E0727">
              <w:rPr>
                <w:snapToGrid/>
                <w:sz w:val="24"/>
                <w:szCs w:val="24"/>
              </w:rPr>
              <w:t>'</w:t>
            </w:r>
            <w:r w:rsidRPr="004A567E">
              <w:rPr>
                <w:snapToGrid/>
                <w:sz w:val="24"/>
                <w:szCs w:val="24"/>
              </w:rPr>
              <w:t xml:space="preserve"> work can be relied upon in the context of the current audit objectives?</w:t>
            </w:r>
          </w:p>
        </w:tc>
        <w:tc>
          <w:tcPr>
            <w:tcW w:w="4366" w:type="dxa"/>
            <w:tcBorders>
              <w:top w:val="single" w:sz="4" w:space="0" w:color="auto"/>
              <w:left w:val="single" w:sz="4" w:space="0" w:color="auto"/>
              <w:bottom w:val="single" w:sz="4" w:space="0" w:color="auto"/>
              <w:right w:val="single" w:sz="4" w:space="0" w:color="auto"/>
            </w:tcBorders>
          </w:tcPr>
          <w:p w14:paraId="49A590D2"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6FB1B4EF"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A853D5" w:rsidRPr="004A567E" w14:paraId="4C895340"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4FD036F6" w14:textId="1DBFA87F" w:rsidR="00A853D5" w:rsidRPr="004A567E" w:rsidRDefault="00A853D5"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Assess and document specialists’ independence</w:t>
            </w:r>
            <w:r w:rsidR="00735E44" w:rsidRPr="004A567E">
              <w:rPr>
                <w:sz w:val="24"/>
                <w:szCs w:val="24"/>
              </w:rPr>
              <w:t xml:space="preserve"> if the </w:t>
            </w:r>
            <w:r w:rsidR="00BE0A39" w:rsidRPr="004A567E">
              <w:rPr>
                <w:sz w:val="24"/>
                <w:szCs w:val="24"/>
              </w:rPr>
              <w:t>work of specialists is</w:t>
            </w:r>
            <w:r w:rsidR="00735E44" w:rsidRPr="004A567E">
              <w:rPr>
                <w:sz w:val="24"/>
                <w:szCs w:val="24"/>
              </w:rPr>
              <w:t xml:space="preserve"> </w:t>
            </w:r>
            <w:r w:rsidR="00FD59CF" w:rsidRPr="004A567E">
              <w:rPr>
                <w:sz w:val="24"/>
                <w:szCs w:val="24"/>
              </w:rPr>
              <w:t>expec</w:t>
            </w:r>
            <w:r w:rsidR="00B702A8" w:rsidRPr="004A567E">
              <w:rPr>
                <w:sz w:val="24"/>
                <w:szCs w:val="24"/>
              </w:rPr>
              <w:t xml:space="preserve">ted to be </w:t>
            </w:r>
            <w:r w:rsidR="00735E44" w:rsidRPr="004A567E">
              <w:rPr>
                <w:sz w:val="24"/>
                <w:szCs w:val="24"/>
              </w:rPr>
              <w:t>used</w:t>
            </w:r>
            <w:r w:rsidRPr="004A567E">
              <w:rPr>
                <w:sz w:val="24"/>
                <w:szCs w:val="24"/>
              </w:rPr>
              <w:t>? (GAS 8.82)</w:t>
            </w:r>
          </w:p>
        </w:tc>
        <w:tc>
          <w:tcPr>
            <w:tcW w:w="4366" w:type="dxa"/>
            <w:tcBorders>
              <w:top w:val="single" w:sz="4" w:space="0" w:color="auto"/>
              <w:left w:val="single" w:sz="4" w:space="0" w:color="auto"/>
              <w:bottom w:val="single" w:sz="4" w:space="0" w:color="auto"/>
              <w:right w:val="single" w:sz="4" w:space="0" w:color="auto"/>
            </w:tcBorders>
          </w:tcPr>
          <w:p w14:paraId="01D96BFD" w14:textId="77777777" w:rsidR="00A853D5" w:rsidRPr="004A567E" w:rsidRDefault="00A853D5"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0D107C9D" w14:textId="77777777" w:rsidR="00A853D5" w:rsidRPr="004A567E" w:rsidRDefault="00A853D5" w:rsidP="005B69BD">
            <w:pPr>
              <w:pStyle w:val="Header"/>
              <w:widowControl/>
              <w:tabs>
                <w:tab w:val="clear" w:pos="4320"/>
                <w:tab w:val="clear" w:pos="8640"/>
              </w:tabs>
              <w:rPr>
                <w:rFonts w:ascii="Times New Roman" w:hAnsi="Times New Roman"/>
                <w:szCs w:val="24"/>
              </w:rPr>
            </w:pPr>
          </w:p>
        </w:tc>
      </w:tr>
      <w:tr w:rsidR="007E3D47" w:rsidRPr="004A567E" w14:paraId="0964BEDA" w14:textId="77777777" w:rsidTr="00CE162C">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110BD963" w14:textId="3E240AF0" w:rsidR="007E3D47" w:rsidRPr="004A567E" w:rsidRDefault="007E3D47" w:rsidP="00405C41">
            <w:pPr>
              <w:pStyle w:val="RegTabTxt6"/>
              <w:numPr>
                <w:ilvl w:val="1"/>
                <w:numId w:val="15"/>
              </w:numPr>
              <w:tabs>
                <w:tab w:val="clear" w:pos="-1440"/>
                <w:tab w:val="clear" w:pos="-720"/>
              </w:tabs>
              <w:spacing w:after="80"/>
              <w:ind w:left="576" w:hanging="576"/>
              <w:rPr>
                <w:sz w:val="24"/>
                <w:szCs w:val="24"/>
              </w:rPr>
            </w:pPr>
            <w:r w:rsidRPr="004A567E">
              <w:rPr>
                <w:snapToGrid/>
                <w:sz w:val="24"/>
                <w:szCs w:val="24"/>
              </w:rPr>
              <w:t>Obtain sufficient, appropriate evidence to provide a reasonable basis for addressing the audit objectives and supporting their findings and conclusions, including:</w:t>
            </w:r>
            <w:r w:rsidR="00C27114" w:rsidRPr="004A567E">
              <w:rPr>
                <w:snapToGrid/>
                <w:sz w:val="24"/>
                <w:szCs w:val="24"/>
              </w:rPr>
              <w:t xml:space="preserve"> </w:t>
            </w:r>
            <w:r w:rsidRPr="004A567E">
              <w:rPr>
                <w:snapToGrid/>
                <w:sz w:val="24"/>
                <w:szCs w:val="24"/>
              </w:rPr>
              <w:t>(GAS 8.90)</w:t>
            </w:r>
          </w:p>
        </w:tc>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F5FA5"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4E4A8"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569CD3E8"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45901D2B" w14:textId="371F81AE" w:rsidR="007E3D47" w:rsidRPr="004A567E" w:rsidRDefault="007E3D47" w:rsidP="00405C41">
            <w:pPr>
              <w:pStyle w:val="ListParagraph"/>
              <w:widowControl/>
              <w:numPr>
                <w:ilvl w:val="2"/>
                <w:numId w:val="26"/>
              </w:numPr>
              <w:spacing w:before="80" w:after="80"/>
              <w:ind w:left="1008" w:hanging="432"/>
              <w:rPr>
                <w:rFonts w:ascii="Times New Roman" w:hAnsi="Times New Roman"/>
                <w:snapToGrid/>
                <w:szCs w:val="24"/>
              </w:rPr>
            </w:pPr>
            <w:r w:rsidRPr="004A567E">
              <w:rPr>
                <w:rFonts w:ascii="Times New Roman" w:hAnsi="Times New Roman"/>
                <w:snapToGrid/>
                <w:szCs w:val="24"/>
              </w:rPr>
              <w:t>Assess</w:t>
            </w:r>
            <w:r w:rsidR="00735E44" w:rsidRPr="004A567E">
              <w:rPr>
                <w:rFonts w:ascii="Times New Roman" w:hAnsi="Times New Roman"/>
                <w:snapToGrid/>
                <w:szCs w:val="24"/>
              </w:rPr>
              <w:t>ing</w:t>
            </w:r>
            <w:r w:rsidRPr="004A567E">
              <w:rPr>
                <w:rFonts w:ascii="Times New Roman" w:hAnsi="Times New Roman"/>
                <w:snapToGrid/>
                <w:szCs w:val="24"/>
              </w:rPr>
              <w:t xml:space="preserve"> whether </w:t>
            </w:r>
            <w:r w:rsidR="00735E44" w:rsidRPr="004A567E">
              <w:rPr>
                <w:rFonts w:ascii="Times New Roman" w:hAnsi="Times New Roman"/>
                <w:snapToGrid/>
                <w:szCs w:val="24"/>
              </w:rPr>
              <w:t xml:space="preserve">evidence </w:t>
            </w:r>
            <w:r w:rsidRPr="004A567E">
              <w:rPr>
                <w:rFonts w:ascii="Times New Roman" w:hAnsi="Times New Roman"/>
                <w:snapToGrid/>
                <w:szCs w:val="24"/>
              </w:rPr>
              <w:t xml:space="preserve">is relevant, valid, and reliable? </w:t>
            </w:r>
            <w:r w:rsidR="00735E44" w:rsidRPr="004A567E">
              <w:rPr>
                <w:rFonts w:ascii="Times New Roman" w:hAnsi="Times New Roman"/>
                <w:snapToGrid/>
                <w:szCs w:val="24"/>
              </w:rPr>
              <w:t>(GAS</w:t>
            </w:r>
            <w:r w:rsidRPr="004A567E">
              <w:rPr>
                <w:rFonts w:ascii="Times New Roman" w:hAnsi="Times New Roman"/>
                <w:snapToGrid/>
                <w:szCs w:val="24"/>
              </w:rPr>
              <w:t xml:space="preserve"> 8.91)</w:t>
            </w:r>
          </w:p>
        </w:tc>
        <w:tc>
          <w:tcPr>
            <w:tcW w:w="4366" w:type="dxa"/>
            <w:tcBorders>
              <w:top w:val="single" w:sz="4" w:space="0" w:color="auto"/>
              <w:left w:val="single" w:sz="4" w:space="0" w:color="auto"/>
              <w:bottom w:val="single" w:sz="4" w:space="0" w:color="auto"/>
              <w:right w:val="single" w:sz="4" w:space="0" w:color="auto"/>
            </w:tcBorders>
          </w:tcPr>
          <w:p w14:paraId="44BBE4A5"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773F689A"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44E71956"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597A3DC7" w14:textId="6176C719" w:rsidR="007E3D47" w:rsidRPr="004A567E" w:rsidRDefault="007E3D47" w:rsidP="00405C41">
            <w:pPr>
              <w:pStyle w:val="ListParagraph"/>
              <w:widowControl/>
              <w:numPr>
                <w:ilvl w:val="2"/>
                <w:numId w:val="26"/>
              </w:numPr>
              <w:spacing w:before="80" w:after="80"/>
              <w:ind w:left="1008" w:hanging="432"/>
              <w:rPr>
                <w:rFonts w:ascii="Times New Roman" w:hAnsi="Times New Roman"/>
                <w:snapToGrid/>
                <w:szCs w:val="24"/>
              </w:rPr>
            </w:pPr>
            <w:r w:rsidRPr="004A567E">
              <w:rPr>
                <w:rFonts w:ascii="Times New Roman" w:hAnsi="Times New Roman"/>
                <w:snapToGrid/>
                <w:szCs w:val="24"/>
              </w:rPr>
              <w:t>Determin</w:t>
            </w:r>
            <w:r w:rsidR="00B10D84" w:rsidRPr="004A567E">
              <w:rPr>
                <w:rFonts w:ascii="Times New Roman" w:hAnsi="Times New Roman"/>
                <w:snapToGrid/>
                <w:szCs w:val="24"/>
              </w:rPr>
              <w:t>ing</w:t>
            </w:r>
            <w:r w:rsidRPr="004A567E">
              <w:rPr>
                <w:rFonts w:ascii="Times New Roman" w:hAnsi="Times New Roman"/>
                <w:snapToGrid/>
                <w:szCs w:val="24"/>
              </w:rPr>
              <w:t xml:space="preserve"> whether</w:t>
            </w:r>
            <w:r w:rsidR="000010B0" w:rsidRPr="004A567E">
              <w:rPr>
                <w:rFonts w:ascii="Times New Roman" w:hAnsi="Times New Roman"/>
                <w:snapToGrid/>
                <w:szCs w:val="24"/>
              </w:rPr>
              <w:t xml:space="preserve"> sufficient</w:t>
            </w:r>
            <w:r w:rsidRPr="004A567E">
              <w:rPr>
                <w:rFonts w:ascii="Times New Roman" w:hAnsi="Times New Roman"/>
                <w:snapToGrid/>
                <w:szCs w:val="24"/>
              </w:rPr>
              <w:t xml:space="preserve"> appropriate evidence exists to address the audit objectives and support the findings and conclusions that would persuade a knowledgeable person that the findings are reasonable? (GAS 8.92)</w:t>
            </w:r>
          </w:p>
        </w:tc>
        <w:tc>
          <w:tcPr>
            <w:tcW w:w="4366" w:type="dxa"/>
            <w:tcBorders>
              <w:top w:val="single" w:sz="4" w:space="0" w:color="auto"/>
              <w:left w:val="single" w:sz="4" w:space="0" w:color="auto"/>
              <w:bottom w:val="single" w:sz="4" w:space="0" w:color="auto"/>
              <w:right w:val="single" w:sz="4" w:space="0" w:color="auto"/>
            </w:tcBorders>
          </w:tcPr>
          <w:p w14:paraId="41A0D49C"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52092BEE"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36CC377C"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70C3C3D8" w14:textId="347984B9" w:rsidR="007E3D47" w:rsidRPr="004A567E" w:rsidRDefault="007E3D47" w:rsidP="00405C41">
            <w:pPr>
              <w:pStyle w:val="ListParagraph"/>
              <w:widowControl/>
              <w:numPr>
                <w:ilvl w:val="2"/>
                <w:numId w:val="26"/>
              </w:numPr>
              <w:spacing w:before="80" w:after="80"/>
              <w:ind w:left="1008" w:hanging="432"/>
              <w:rPr>
                <w:rFonts w:ascii="Times New Roman" w:hAnsi="Times New Roman"/>
                <w:snapToGrid/>
                <w:szCs w:val="24"/>
              </w:rPr>
            </w:pPr>
            <w:r w:rsidRPr="004A567E">
              <w:rPr>
                <w:rFonts w:ascii="Times New Roman" w:hAnsi="Times New Roman"/>
                <w:snapToGrid/>
                <w:szCs w:val="24"/>
              </w:rPr>
              <w:t>Determin</w:t>
            </w:r>
            <w:r w:rsidR="00B10D84" w:rsidRPr="004A567E">
              <w:rPr>
                <w:rFonts w:ascii="Times New Roman" w:hAnsi="Times New Roman"/>
                <w:snapToGrid/>
                <w:szCs w:val="24"/>
              </w:rPr>
              <w:t>ing</w:t>
            </w:r>
            <w:r w:rsidRPr="004A567E">
              <w:rPr>
                <w:rFonts w:ascii="Times New Roman" w:hAnsi="Times New Roman"/>
                <w:snapToGrid/>
                <w:szCs w:val="24"/>
              </w:rPr>
              <w:t xml:space="preserve"> </w:t>
            </w:r>
            <w:r w:rsidR="004C5AAE" w:rsidRPr="004A567E">
              <w:rPr>
                <w:rFonts w:ascii="Times New Roman" w:hAnsi="Times New Roman"/>
                <w:snapToGrid/>
                <w:szCs w:val="24"/>
              </w:rPr>
              <w:t xml:space="preserve">the </w:t>
            </w:r>
            <w:r w:rsidR="00B10D84" w:rsidRPr="004A567E">
              <w:rPr>
                <w:rFonts w:ascii="Times New Roman" w:hAnsi="Times New Roman"/>
                <w:snapToGrid/>
                <w:szCs w:val="24"/>
              </w:rPr>
              <w:t>steps</w:t>
            </w:r>
            <w:r w:rsidRPr="004A567E">
              <w:rPr>
                <w:rFonts w:ascii="Times New Roman" w:hAnsi="Times New Roman"/>
                <w:snapToGrid/>
                <w:szCs w:val="24"/>
              </w:rPr>
              <w:t xml:space="preserve"> the officials of the audited entity or other auditors used to obtain assurance over the reliability of the information when using information provided by officials of the audited entity as part of evidence? (GAS 8.93)</w:t>
            </w:r>
          </w:p>
        </w:tc>
        <w:tc>
          <w:tcPr>
            <w:tcW w:w="4366" w:type="dxa"/>
            <w:tcBorders>
              <w:top w:val="single" w:sz="4" w:space="0" w:color="auto"/>
              <w:left w:val="single" w:sz="4" w:space="0" w:color="auto"/>
              <w:bottom w:val="single" w:sz="4" w:space="0" w:color="auto"/>
              <w:right w:val="single" w:sz="4" w:space="0" w:color="auto"/>
            </w:tcBorders>
          </w:tcPr>
          <w:p w14:paraId="213D19E0"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40166923"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39B28CD1"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53796CBB" w14:textId="7DFCE5E6" w:rsidR="007E3D47" w:rsidRPr="004A567E" w:rsidRDefault="007E3D47" w:rsidP="00405C41">
            <w:pPr>
              <w:pStyle w:val="ListParagraph"/>
              <w:widowControl/>
              <w:numPr>
                <w:ilvl w:val="2"/>
                <w:numId w:val="26"/>
              </w:numPr>
              <w:spacing w:before="80" w:after="80"/>
              <w:ind w:left="1008" w:hanging="432"/>
              <w:rPr>
                <w:rFonts w:ascii="Times New Roman" w:hAnsi="Times New Roman"/>
                <w:snapToGrid/>
                <w:szCs w:val="24"/>
              </w:rPr>
            </w:pPr>
            <w:r w:rsidRPr="004A567E">
              <w:rPr>
                <w:rFonts w:ascii="Times New Roman" w:hAnsi="Times New Roman"/>
                <w:snapToGrid/>
                <w:szCs w:val="24"/>
              </w:rPr>
              <w:t>Evaluat</w:t>
            </w:r>
            <w:r w:rsidR="00B10D84" w:rsidRPr="004A567E">
              <w:rPr>
                <w:rFonts w:ascii="Times New Roman" w:hAnsi="Times New Roman"/>
                <w:snapToGrid/>
                <w:szCs w:val="24"/>
              </w:rPr>
              <w:t>ing</w:t>
            </w:r>
            <w:r w:rsidRPr="004A567E">
              <w:rPr>
                <w:rFonts w:ascii="Times New Roman" w:hAnsi="Times New Roman"/>
                <w:snapToGrid/>
                <w:szCs w:val="24"/>
              </w:rPr>
              <w:t xml:space="preserve"> the objectivity, credibility, and reliability of testimonial evidence? </w:t>
            </w:r>
            <w:r w:rsidR="0013058F">
              <w:rPr>
                <w:rFonts w:ascii="Times New Roman" w:hAnsi="Times New Roman"/>
                <w:snapToGrid/>
                <w:szCs w:val="24"/>
              </w:rPr>
              <w:t xml:space="preserve">   </w:t>
            </w:r>
            <w:r w:rsidRPr="004A567E">
              <w:rPr>
                <w:rFonts w:ascii="Times New Roman" w:hAnsi="Times New Roman"/>
                <w:snapToGrid/>
                <w:szCs w:val="24"/>
              </w:rPr>
              <w:t>(GAS 8.94)</w:t>
            </w:r>
          </w:p>
        </w:tc>
        <w:tc>
          <w:tcPr>
            <w:tcW w:w="4366" w:type="dxa"/>
            <w:tcBorders>
              <w:top w:val="single" w:sz="4" w:space="0" w:color="auto"/>
              <w:left w:val="single" w:sz="4" w:space="0" w:color="auto"/>
              <w:bottom w:val="single" w:sz="4" w:space="0" w:color="auto"/>
              <w:right w:val="single" w:sz="4" w:space="0" w:color="auto"/>
            </w:tcBorders>
          </w:tcPr>
          <w:p w14:paraId="744D3638"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5125FEF3"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51BC434E"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704101B5" w14:textId="437B4C02" w:rsidR="007E3D47" w:rsidRPr="004A567E" w:rsidRDefault="007E3D47"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Perform and document an overall assessment of the collective evidence used to support findings and conclusions?</w:t>
            </w:r>
            <w:r w:rsidR="00CC6CA7" w:rsidRPr="004A567E">
              <w:rPr>
                <w:sz w:val="24"/>
                <w:szCs w:val="24"/>
              </w:rPr>
              <w:t xml:space="preserve"> </w:t>
            </w:r>
            <w:r w:rsidRPr="004A567E">
              <w:rPr>
                <w:sz w:val="24"/>
                <w:szCs w:val="24"/>
              </w:rPr>
              <w:t>(GAS 8.108)</w:t>
            </w:r>
          </w:p>
        </w:tc>
        <w:tc>
          <w:tcPr>
            <w:tcW w:w="4366" w:type="dxa"/>
            <w:tcBorders>
              <w:top w:val="single" w:sz="4" w:space="0" w:color="auto"/>
              <w:left w:val="single" w:sz="4" w:space="0" w:color="auto"/>
              <w:bottom w:val="single" w:sz="4" w:space="0" w:color="auto"/>
              <w:right w:val="single" w:sz="4" w:space="0" w:color="auto"/>
            </w:tcBorders>
          </w:tcPr>
          <w:p w14:paraId="08EB6D26"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4AC70FF7"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28D12EA7"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3252BFDC" w14:textId="31FEED53" w:rsidR="007E3D47" w:rsidRPr="004A567E" w:rsidRDefault="00B10D84"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E</w:t>
            </w:r>
            <w:r w:rsidR="007E3D47" w:rsidRPr="004A567E">
              <w:rPr>
                <w:sz w:val="24"/>
                <w:szCs w:val="24"/>
              </w:rPr>
              <w:t>valuate the expected significance of evidence to the audit objectives, findings, and conclusions; available corroborating evidence; an</w:t>
            </w:r>
            <w:r w:rsidR="00E606B9">
              <w:rPr>
                <w:sz w:val="24"/>
                <w:szCs w:val="24"/>
              </w:rPr>
              <w:t>d the level of audit risk? (GAS </w:t>
            </w:r>
            <w:r w:rsidR="007E3D47" w:rsidRPr="004A567E">
              <w:rPr>
                <w:sz w:val="24"/>
                <w:szCs w:val="24"/>
              </w:rPr>
              <w:t>8.109)</w:t>
            </w:r>
          </w:p>
        </w:tc>
        <w:tc>
          <w:tcPr>
            <w:tcW w:w="4366" w:type="dxa"/>
            <w:tcBorders>
              <w:top w:val="single" w:sz="4" w:space="0" w:color="auto"/>
              <w:left w:val="single" w:sz="4" w:space="0" w:color="auto"/>
              <w:bottom w:val="single" w:sz="4" w:space="0" w:color="auto"/>
              <w:right w:val="single" w:sz="4" w:space="0" w:color="auto"/>
            </w:tcBorders>
          </w:tcPr>
          <w:p w14:paraId="2B9734FD"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62D88E1F"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29B77654"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1C3DA65B" w14:textId="22C0E805" w:rsidR="007E3D47" w:rsidRPr="004A567E" w:rsidRDefault="007E3D47"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Perform additional procedures, as appropriate, when identifying limitations or uncertainties in evidence that is significant to the audit findings and conclusions?</w:t>
            </w:r>
            <w:r w:rsidR="00934058" w:rsidRPr="004A567E">
              <w:rPr>
                <w:sz w:val="24"/>
                <w:szCs w:val="24"/>
              </w:rPr>
              <w:t xml:space="preserve"> </w:t>
            </w:r>
            <w:r w:rsidR="00E606B9">
              <w:rPr>
                <w:sz w:val="24"/>
                <w:szCs w:val="24"/>
              </w:rPr>
              <w:t>(GAS </w:t>
            </w:r>
            <w:r w:rsidRPr="004A567E">
              <w:rPr>
                <w:sz w:val="24"/>
                <w:szCs w:val="24"/>
              </w:rPr>
              <w:t>8.110)</w:t>
            </w:r>
          </w:p>
        </w:tc>
        <w:tc>
          <w:tcPr>
            <w:tcW w:w="4366" w:type="dxa"/>
            <w:tcBorders>
              <w:top w:val="single" w:sz="4" w:space="0" w:color="auto"/>
              <w:left w:val="single" w:sz="4" w:space="0" w:color="auto"/>
              <w:bottom w:val="single" w:sz="4" w:space="0" w:color="auto"/>
              <w:right w:val="single" w:sz="4" w:space="0" w:color="auto"/>
            </w:tcBorders>
          </w:tcPr>
          <w:p w14:paraId="0423B71F"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6934CD5E"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5CD6DB92"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7ED1BC6B" w14:textId="04D4BC37" w:rsidR="007E3D47" w:rsidRPr="004A567E" w:rsidRDefault="007E3D47"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Prepare audit documentation that contains the evidence that supports the findings, conclusions, and recommendations before the report is issued? (GAS 8.133)</w:t>
            </w:r>
          </w:p>
        </w:tc>
        <w:tc>
          <w:tcPr>
            <w:tcW w:w="4366" w:type="dxa"/>
            <w:tcBorders>
              <w:top w:val="single" w:sz="4" w:space="0" w:color="auto"/>
              <w:left w:val="single" w:sz="4" w:space="0" w:color="auto"/>
              <w:bottom w:val="single" w:sz="4" w:space="0" w:color="auto"/>
              <w:right w:val="single" w:sz="4" w:space="0" w:color="auto"/>
            </w:tcBorders>
          </w:tcPr>
          <w:p w14:paraId="4F365A9E"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733F4214"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7E3D47" w:rsidRPr="004A567E" w14:paraId="742E4205" w14:textId="77777777" w:rsidTr="00CE162C">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7FA0C32E" w14:textId="4242BB60" w:rsidR="007E3D47" w:rsidRPr="004A567E" w:rsidRDefault="00ED2F89" w:rsidP="00405C41">
            <w:pPr>
              <w:pStyle w:val="RegTabTxt6"/>
              <w:numPr>
                <w:ilvl w:val="1"/>
                <w:numId w:val="15"/>
              </w:numPr>
              <w:tabs>
                <w:tab w:val="clear" w:pos="-1440"/>
                <w:tab w:val="clear" w:pos="-720"/>
              </w:tabs>
              <w:spacing w:after="80"/>
              <w:ind w:left="576" w:hanging="576"/>
              <w:rPr>
                <w:sz w:val="24"/>
                <w:szCs w:val="24"/>
              </w:rPr>
            </w:pPr>
            <w:r w:rsidRPr="004A567E">
              <w:rPr>
                <w:snapToGrid/>
                <w:sz w:val="24"/>
                <w:szCs w:val="24"/>
              </w:rPr>
              <w:t>Design the form and content of audit documentation to meet the circumstances of the performance audit</w:t>
            </w:r>
            <w:r w:rsidR="00934058" w:rsidRPr="004A567E">
              <w:rPr>
                <w:snapToGrid/>
                <w:sz w:val="24"/>
                <w:szCs w:val="24"/>
              </w:rPr>
              <w:t xml:space="preserve"> and document the following</w:t>
            </w:r>
            <w:r w:rsidRPr="004A567E">
              <w:rPr>
                <w:snapToGrid/>
                <w:sz w:val="24"/>
                <w:szCs w:val="24"/>
              </w:rPr>
              <w:t>: (GAS</w:t>
            </w:r>
            <w:r w:rsidR="00470B2C" w:rsidRPr="004A567E">
              <w:rPr>
                <w:snapToGrid/>
                <w:sz w:val="24"/>
                <w:szCs w:val="24"/>
              </w:rPr>
              <w:t> </w:t>
            </w:r>
            <w:r w:rsidRPr="004A567E">
              <w:rPr>
                <w:snapToGrid/>
                <w:sz w:val="24"/>
                <w:szCs w:val="24"/>
              </w:rPr>
              <w:t>8.134</w:t>
            </w:r>
            <w:r w:rsidR="00934058" w:rsidRPr="004A567E">
              <w:rPr>
                <w:snapToGrid/>
                <w:sz w:val="24"/>
                <w:szCs w:val="24"/>
              </w:rPr>
              <w:t>,</w:t>
            </w:r>
            <w:r w:rsidRPr="004A567E">
              <w:rPr>
                <w:snapToGrid/>
                <w:sz w:val="24"/>
                <w:szCs w:val="24"/>
              </w:rPr>
              <w:t xml:space="preserve"> 8.135</w:t>
            </w:r>
            <w:r w:rsidR="00934058" w:rsidRPr="004A567E">
              <w:rPr>
                <w:snapToGrid/>
                <w:sz w:val="24"/>
                <w:szCs w:val="24"/>
              </w:rPr>
              <w:t>.a, 8.135.b</w:t>
            </w:r>
            <w:r w:rsidRPr="004A567E">
              <w:rPr>
                <w:snapToGrid/>
                <w:sz w:val="24"/>
                <w:szCs w:val="24"/>
              </w:rPr>
              <w:t>)</w:t>
            </w:r>
          </w:p>
        </w:tc>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CCA86"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A2589C"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ED2F89" w:rsidRPr="004A567E" w14:paraId="432DB5C6"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79B77CFA" w14:textId="77777777" w:rsidR="00ED2F89" w:rsidRPr="004A567E" w:rsidRDefault="00ED2F89" w:rsidP="00405C41">
            <w:pPr>
              <w:pStyle w:val="ListParagraph"/>
              <w:widowControl/>
              <w:numPr>
                <w:ilvl w:val="0"/>
                <w:numId w:val="16"/>
              </w:numPr>
              <w:spacing w:before="80" w:after="80"/>
              <w:ind w:left="1008" w:hanging="432"/>
              <w:rPr>
                <w:rFonts w:ascii="Times New Roman" w:hAnsi="Times New Roman"/>
                <w:snapToGrid/>
                <w:szCs w:val="24"/>
              </w:rPr>
            </w:pPr>
            <w:r w:rsidRPr="004A567E">
              <w:rPr>
                <w:rFonts w:ascii="Times New Roman" w:hAnsi="Times New Roman"/>
                <w:snapToGrid/>
                <w:szCs w:val="24"/>
              </w:rPr>
              <w:t>Objectives, scope, and methodology of the audit?</w:t>
            </w:r>
          </w:p>
        </w:tc>
        <w:tc>
          <w:tcPr>
            <w:tcW w:w="4366" w:type="dxa"/>
            <w:tcBorders>
              <w:top w:val="single" w:sz="4" w:space="0" w:color="auto"/>
              <w:left w:val="single" w:sz="4" w:space="0" w:color="auto"/>
              <w:bottom w:val="single" w:sz="4" w:space="0" w:color="auto"/>
              <w:right w:val="single" w:sz="4" w:space="0" w:color="auto"/>
            </w:tcBorders>
          </w:tcPr>
          <w:p w14:paraId="0F428BB8" w14:textId="77777777" w:rsidR="00ED2F89" w:rsidRPr="004A567E" w:rsidRDefault="00ED2F89"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06F6BFEE" w14:textId="77777777" w:rsidR="00ED2F89" w:rsidRPr="004A567E" w:rsidRDefault="00ED2F89" w:rsidP="005B69BD">
            <w:pPr>
              <w:pStyle w:val="Header"/>
              <w:widowControl/>
              <w:tabs>
                <w:tab w:val="clear" w:pos="4320"/>
                <w:tab w:val="clear" w:pos="8640"/>
              </w:tabs>
              <w:rPr>
                <w:rFonts w:ascii="Times New Roman" w:hAnsi="Times New Roman"/>
                <w:szCs w:val="24"/>
              </w:rPr>
            </w:pPr>
          </w:p>
        </w:tc>
      </w:tr>
      <w:tr w:rsidR="00ED2F89" w:rsidRPr="004A567E" w14:paraId="1BB208A8"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4BA33C21" w14:textId="77777777" w:rsidR="00ED2F89" w:rsidRPr="004A567E" w:rsidRDefault="00ED2F89" w:rsidP="00405C41">
            <w:pPr>
              <w:pStyle w:val="ListParagraph"/>
              <w:widowControl/>
              <w:numPr>
                <w:ilvl w:val="0"/>
                <w:numId w:val="16"/>
              </w:numPr>
              <w:spacing w:before="80" w:after="80"/>
              <w:ind w:left="1008" w:hanging="432"/>
              <w:rPr>
                <w:rFonts w:ascii="Times New Roman" w:hAnsi="Times New Roman"/>
                <w:snapToGrid/>
                <w:szCs w:val="24"/>
              </w:rPr>
            </w:pPr>
            <w:r w:rsidRPr="004A567E">
              <w:rPr>
                <w:rFonts w:ascii="Times New Roman" w:hAnsi="Times New Roman"/>
                <w:snapToGrid/>
                <w:szCs w:val="24"/>
              </w:rPr>
              <w:t>Work performed and evidence obtained to support significant judgments and conclusions, as well as expectations in analytical procedures, including descriptions of transactions and records examined?</w:t>
            </w:r>
          </w:p>
        </w:tc>
        <w:tc>
          <w:tcPr>
            <w:tcW w:w="4366" w:type="dxa"/>
            <w:tcBorders>
              <w:top w:val="single" w:sz="4" w:space="0" w:color="auto"/>
              <w:left w:val="single" w:sz="4" w:space="0" w:color="auto"/>
              <w:bottom w:val="single" w:sz="4" w:space="0" w:color="auto"/>
              <w:right w:val="single" w:sz="4" w:space="0" w:color="auto"/>
            </w:tcBorders>
          </w:tcPr>
          <w:p w14:paraId="5046979A" w14:textId="77777777" w:rsidR="00ED2F89" w:rsidRPr="004A567E" w:rsidRDefault="00ED2F89"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tcPr>
          <w:p w14:paraId="3F32D213" w14:textId="77777777" w:rsidR="00ED2F89" w:rsidRPr="004A567E" w:rsidRDefault="00ED2F89" w:rsidP="005B69BD">
            <w:pPr>
              <w:pStyle w:val="Header"/>
              <w:widowControl/>
              <w:tabs>
                <w:tab w:val="clear" w:pos="4320"/>
                <w:tab w:val="clear" w:pos="8640"/>
              </w:tabs>
              <w:rPr>
                <w:rFonts w:ascii="Times New Roman" w:hAnsi="Times New Roman"/>
                <w:szCs w:val="24"/>
              </w:rPr>
            </w:pPr>
          </w:p>
        </w:tc>
      </w:tr>
      <w:tr w:rsidR="007E3D47" w:rsidRPr="004A567E" w14:paraId="27A3F21E" w14:textId="77777777" w:rsidTr="00CE162C">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tcPr>
          <w:p w14:paraId="545C567E" w14:textId="52D72FFE" w:rsidR="007E3D47" w:rsidRPr="004A567E" w:rsidRDefault="00ED2F89" w:rsidP="00405C41">
            <w:pPr>
              <w:pStyle w:val="RegTabTxt6"/>
              <w:numPr>
                <w:ilvl w:val="1"/>
                <w:numId w:val="15"/>
              </w:numPr>
              <w:tabs>
                <w:tab w:val="clear" w:pos="-1440"/>
                <w:tab w:val="clear" w:pos="-720"/>
              </w:tabs>
              <w:spacing w:after="80"/>
              <w:ind w:left="576" w:hanging="576"/>
              <w:rPr>
                <w:sz w:val="24"/>
                <w:szCs w:val="24"/>
              </w:rPr>
            </w:pPr>
            <w:r w:rsidRPr="004A567E">
              <w:rPr>
                <w:sz w:val="24"/>
                <w:szCs w:val="24"/>
              </w:rPr>
              <w:t>Issue audit reports communicating the results of each completed audit in a form that is appropriate for its intended use and contain the following: (GAS 9.06-9.07</w:t>
            </w:r>
            <w:r w:rsidR="00F91E33" w:rsidRPr="004A567E">
              <w:rPr>
                <w:sz w:val="24"/>
                <w:szCs w:val="24"/>
              </w:rPr>
              <w:t>)</w:t>
            </w:r>
            <w:r w:rsidRPr="004A567E">
              <w:rPr>
                <w:sz w:val="24"/>
                <w:szCs w:val="24"/>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F01DA" w14:textId="77777777" w:rsidR="007E3D47" w:rsidRPr="004A567E" w:rsidRDefault="007E3D47"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6FF7B" w14:textId="77777777" w:rsidR="007E3D47" w:rsidRPr="004A567E" w:rsidRDefault="007E3D47" w:rsidP="005B69BD">
            <w:pPr>
              <w:pStyle w:val="Header"/>
              <w:widowControl/>
              <w:tabs>
                <w:tab w:val="clear" w:pos="4320"/>
                <w:tab w:val="clear" w:pos="8640"/>
              </w:tabs>
              <w:rPr>
                <w:rFonts w:ascii="Times New Roman" w:hAnsi="Times New Roman"/>
                <w:szCs w:val="24"/>
              </w:rPr>
            </w:pPr>
          </w:p>
        </w:tc>
      </w:tr>
      <w:tr w:rsidR="00927E0F" w:rsidRPr="004A567E" w14:paraId="37A26E38"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shd w:val="clear" w:color="auto" w:fill="auto"/>
          </w:tcPr>
          <w:p w14:paraId="6CA3D939" w14:textId="73FF6240" w:rsidR="00927E0F" w:rsidRPr="004A567E" w:rsidRDefault="00927E0F" w:rsidP="00405C41">
            <w:pPr>
              <w:widowControl/>
              <w:numPr>
                <w:ilvl w:val="0"/>
                <w:numId w:val="145"/>
              </w:numPr>
              <w:tabs>
                <w:tab w:val="left" w:pos="-1440"/>
                <w:tab w:val="left" w:pos="-720"/>
              </w:tabs>
              <w:spacing w:before="80" w:after="80"/>
              <w:ind w:left="1008" w:hanging="432"/>
              <w:rPr>
                <w:rFonts w:ascii="Times New Roman" w:hAnsi="Times New Roman"/>
                <w:snapToGrid/>
                <w:szCs w:val="24"/>
              </w:rPr>
            </w:pPr>
            <w:r w:rsidRPr="004A567E">
              <w:rPr>
                <w:rFonts w:ascii="Times New Roman" w:hAnsi="Times New Roman"/>
                <w:snapToGrid/>
                <w:szCs w:val="24"/>
              </w:rPr>
              <w:t>The objectives, scope, and methodology of the audit;</w:t>
            </w:r>
            <w:r w:rsidRPr="004A567E">
              <w:rPr>
                <w:rFonts w:ascii="Times New Roman" w:hAnsi="Times New Roman"/>
                <w:szCs w:val="24"/>
              </w:rPr>
              <w:t xml:space="preserve"> </w:t>
            </w:r>
            <w:r w:rsidRPr="004A567E">
              <w:rPr>
                <w:rFonts w:ascii="Times New Roman" w:hAnsi="Times New Roman"/>
                <w:snapToGrid/>
                <w:szCs w:val="24"/>
              </w:rPr>
              <w:t>findings, conclusions, and recommendations? (</w:t>
            </w:r>
            <w:r w:rsidRPr="004A567E">
              <w:rPr>
                <w:rFonts w:ascii="Times New Roman" w:hAnsi="Times New Roman"/>
                <w:szCs w:val="24"/>
              </w:rPr>
              <w:t>GAS 9.10</w:t>
            </w:r>
            <w:r w:rsidR="005B55CE">
              <w:rPr>
                <w:rFonts w:ascii="Times New Roman" w:hAnsi="Times New Roman"/>
                <w:szCs w:val="24"/>
              </w:rPr>
              <w:t>-</w:t>
            </w:r>
            <w:r w:rsidRPr="004A567E">
              <w:rPr>
                <w:rFonts w:ascii="Times New Roman" w:hAnsi="Times New Roman"/>
                <w:szCs w:val="24"/>
              </w:rPr>
              <w:t>9.11, 9.14)</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4D163A7" w14:textId="77777777" w:rsidR="00927E0F" w:rsidRPr="004A567E" w:rsidRDefault="00927E0F"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auto"/>
          </w:tcPr>
          <w:p w14:paraId="4FE8F8ED" w14:textId="77777777" w:rsidR="00927E0F" w:rsidRPr="004A567E" w:rsidRDefault="00927E0F" w:rsidP="005B69BD">
            <w:pPr>
              <w:pStyle w:val="Header"/>
              <w:rPr>
                <w:rFonts w:ascii="Times New Roman" w:hAnsi="Times New Roman"/>
                <w:szCs w:val="24"/>
              </w:rPr>
            </w:pPr>
          </w:p>
        </w:tc>
      </w:tr>
      <w:tr w:rsidR="00927E0F" w:rsidRPr="004A567E" w14:paraId="77027C78"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shd w:val="clear" w:color="auto" w:fill="auto"/>
          </w:tcPr>
          <w:p w14:paraId="58DA052B" w14:textId="43436F1F" w:rsidR="00927E0F" w:rsidRPr="004A567E" w:rsidRDefault="00927E0F" w:rsidP="00405C41">
            <w:pPr>
              <w:widowControl/>
              <w:numPr>
                <w:ilvl w:val="0"/>
                <w:numId w:val="145"/>
              </w:numPr>
              <w:tabs>
                <w:tab w:val="left" w:pos="-1440"/>
                <w:tab w:val="left" w:pos="-720"/>
              </w:tabs>
              <w:spacing w:before="80" w:after="80"/>
              <w:ind w:left="1008" w:hanging="432"/>
              <w:rPr>
                <w:rFonts w:ascii="Times New Roman" w:hAnsi="Times New Roman"/>
                <w:snapToGrid/>
                <w:szCs w:val="24"/>
              </w:rPr>
            </w:pPr>
            <w:r w:rsidRPr="004A567E">
              <w:rPr>
                <w:rFonts w:ascii="Times New Roman" w:hAnsi="Times New Roman"/>
                <w:snapToGrid/>
                <w:szCs w:val="24"/>
              </w:rPr>
              <w:t>A description of the work to address the audit objectives and support the reported findings and conclusions and any constraints imposed on the audit; relationship between the population and the items tested, including entities, geographic locations, and the period covered; kinds and sources of evidence used; and any limitations on the evidence?</w:t>
            </w:r>
            <w:r w:rsidRPr="004A567E">
              <w:rPr>
                <w:rFonts w:ascii="Times New Roman" w:hAnsi="Times New Roman"/>
                <w:szCs w:val="24"/>
              </w:rPr>
              <w:t xml:space="preserve"> (GAS 9.12</w:t>
            </w:r>
            <w:r w:rsidR="005B55CE">
              <w:rPr>
                <w:rFonts w:ascii="Times New Roman" w:hAnsi="Times New Roman"/>
                <w:szCs w:val="24"/>
              </w:rPr>
              <w:t>-</w:t>
            </w:r>
            <w:r w:rsidRPr="004A567E">
              <w:rPr>
                <w:rFonts w:ascii="Times New Roman" w:hAnsi="Times New Roman"/>
                <w:szCs w:val="24"/>
              </w:rPr>
              <w:t>9.13, 9.22)</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3F0531BD" w14:textId="77777777" w:rsidR="00927E0F" w:rsidRPr="004A567E" w:rsidRDefault="00927E0F"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auto"/>
          </w:tcPr>
          <w:p w14:paraId="455207CF" w14:textId="77777777" w:rsidR="00927E0F" w:rsidRPr="004A567E" w:rsidRDefault="00927E0F" w:rsidP="005B69BD">
            <w:pPr>
              <w:pStyle w:val="Header"/>
              <w:rPr>
                <w:rFonts w:ascii="Times New Roman" w:hAnsi="Times New Roman"/>
                <w:szCs w:val="24"/>
              </w:rPr>
            </w:pPr>
          </w:p>
        </w:tc>
      </w:tr>
      <w:tr w:rsidR="00927E0F" w:rsidRPr="004A567E" w14:paraId="3E2E416C"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shd w:val="clear" w:color="auto" w:fill="auto"/>
          </w:tcPr>
          <w:p w14:paraId="203E9B9E" w14:textId="39D02235" w:rsidR="00927E0F" w:rsidRPr="004A567E" w:rsidRDefault="00927E0F" w:rsidP="00405C41">
            <w:pPr>
              <w:widowControl/>
              <w:numPr>
                <w:ilvl w:val="0"/>
                <w:numId w:val="145"/>
              </w:numPr>
              <w:tabs>
                <w:tab w:val="left" w:pos="-1440"/>
                <w:tab w:val="left" w:pos="-720"/>
              </w:tabs>
              <w:spacing w:before="80" w:after="80"/>
              <w:ind w:left="1008" w:hanging="432"/>
              <w:rPr>
                <w:rFonts w:ascii="Times New Roman" w:hAnsi="Times New Roman"/>
                <w:snapToGrid/>
                <w:szCs w:val="24"/>
              </w:rPr>
            </w:pPr>
            <w:r w:rsidRPr="004A567E">
              <w:rPr>
                <w:rFonts w:ascii="Times New Roman" w:hAnsi="Times New Roman"/>
                <w:snapToGrid/>
                <w:szCs w:val="24"/>
              </w:rPr>
              <w:t>Sufficient, appropriate evidence to support the findings, conclusions, and recommendation in relation to the audit objectives? (</w:t>
            </w:r>
            <w:r w:rsidRPr="004A567E">
              <w:rPr>
                <w:rFonts w:ascii="Times New Roman" w:hAnsi="Times New Roman"/>
                <w:szCs w:val="24"/>
              </w:rPr>
              <w:t>GAS 9.18)</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CE4B01A" w14:textId="77777777" w:rsidR="00927E0F" w:rsidRPr="004A567E" w:rsidRDefault="00927E0F"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auto"/>
          </w:tcPr>
          <w:p w14:paraId="0C4495AA" w14:textId="77777777" w:rsidR="00927E0F" w:rsidRPr="004A567E" w:rsidRDefault="00927E0F" w:rsidP="005B69BD">
            <w:pPr>
              <w:pStyle w:val="Header"/>
              <w:rPr>
                <w:rFonts w:ascii="Times New Roman" w:hAnsi="Times New Roman"/>
                <w:szCs w:val="24"/>
              </w:rPr>
            </w:pPr>
          </w:p>
        </w:tc>
      </w:tr>
      <w:tr w:rsidR="00927E0F" w:rsidRPr="004A567E" w14:paraId="5464423B"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shd w:val="clear" w:color="auto" w:fill="auto"/>
          </w:tcPr>
          <w:p w14:paraId="60031DF9" w14:textId="7F02F429" w:rsidR="00927E0F" w:rsidRPr="004A567E" w:rsidRDefault="00927E0F" w:rsidP="00405C41">
            <w:pPr>
              <w:widowControl/>
              <w:numPr>
                <w:ilvl w:val="0"/>
                <w:numId w:val="145"/>
              </w:numPr>
              <w:tabs>
                <w:tab w:val="left" w:pos="-1440"/>
                <w:tab w:val="left" w:pos="-720"/>
              </w:tabs>
              <w:spacing w:before="80" w:after="80"/>
              <w:ind w:left="1008" w:hanging="432"/>
              <w:rPr>
                <w:rFonts w:ascii="Times New Roman" w:hAnsi="Times New Roman"/>
                <w:snapToGrid/>
                <w:szCs w:val="24"/>
              </w:rPr>
            </w:pPr>
            <w:r w:rsidRPr="004A567E">
              <w:rPr>
                <w:rFonts w:ascii="Times New Roman" w:hAnsi="Times New Roman"/>
                <w:snapToGrid/>
                <w:szCs w:val="24"/>
              </w:rPr>
              <w:t>The conclusions based on objectives and audit findings? (</w:t>
            </w:r>
            <w:r w:rsidRPr="004A567E">
              <w:rPr>
                <w:rFonts w:ascii="Times New Roman" w:hAnsi="Times New Roman"/>
                <w:szCs w:val="24"/>
              </w:rPr>
              <w:t>GAS 9.19)</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2A1B59E" w14:textId="77777777" w:rsidR="00927E0F" w:rsidRPr="004A567E" w:rsidRDefault="00927E0F"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auto"/>
          </w:tcPr>
          <w:p w14:paraId="40C15846" w14:textId="77777777" w:rsidR="00927E0F" w:rsidRPr="004A567E" w:rsidRDefault="00927E0F" w:rsidP="005B69BD">
            <w:pPr>
              <w:pStyle w:val="Header"/>
              <w:rPr>
                <w:rFonts w:ascii="Times New Roman" w:hAnsi="Times New Roman"/>
                <w:szCs w:val="24"/>
              </w:rPr>
            </w:pPr>
          </w:p>
        </w:tc>
      </w:tr>
      <w:tr w:rsidR="00927E0F" w:rsidRPr="004A567E" w14:paraId="274E1829" w14:textId="77777777" w:rsidTr="005B69BD">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shd w:val="clear" w:color="auto" w:fill="auto"/>
          </w:tcPr>
          <w:p w14:paraId="2C24B2E1" w14:textId="3724F665" w:rsidR="00927E0F" w:rsidRPr="004A567E" w:rsidRDefault="00927E0F" w:rsidP="00405C41">
            <w:pPr>
              <w:widowControl/>
              <w:numPr>
                <w:ilvl w:val="0"/>
                <w:numId w:val="145"/>
              </w:numPr>
              <w:tabs>
                <w:tab w:val="left" w:pos="-1440"/>
                <w:tab w:val="left" w:pos="-720"/>
              </w:tabs>
              <w:spacing w:before="80" w:after="80"/>
              <w:ind w:left="1008" w:hanging="432"/>
              <w:rPr>
                <w:rFonts w:ascii="Times New Roman" w:hAnsi="Times New Roman"/>
                <w:snapToGrid/>
                <w:szCs w:val="24"/>
              </w:rPr>
            </w:pPr>
            <w:r w:rsidRPr="004A567E">
              <w:rPr>
                <w:rFonts w:ascii="Times New Roman" w:hAnsi="Times New Roman"/>
                <w:snapToGrid/>
                <w:szCs w:val="24"/>
              </w:rPr>
              <w:t>Descriptions of limitations or uncertainties with the reliability or validity of evidence, if significant</w:t>
            </w:r>
            <w:r w:rsidR="004C5AAE" w:rsidRPr="004A567E">
              <w:rPr>
                <w:rFonts w:ascii="Times New Roman" w:hAnsi="Times New Roman"/>
                <w:snapToGrid/>
                <w:szCs w:val="24"/>
              </w:rPr>
              <w:t>,</w:t>
            </w:r>
            <w:r w:rsidRPr="004A567E">
              <w:rPr>
                <w:rFonts w:ascii="Times New Roman" w:hAnsi="Times New Roman"/>
                <w:snapToGrid/>
                <w:szCs w:val="24"/>
              </w:rPr>
              <w:t xml:space="preserve"> and any other significant facts relevant to the objectives to avoid misleading users about the findings and conclusions? (</w:t>
            </w:r>
            <w:r w:rsidRPr="004A567E">
              <w:rPr>
                <w:rFonts w:ascii="Times New Roman" w:hAnsi="Times New Roman"/>
                <w:szCs w:val="24"/>
              </w:rPr>
              <w:t>GAS 9.20)</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6EF22DB" w14:textId="77777777" w:rsidR="00927E0F" w:rsidRPr="004A567E" w:rsidRDefault="00927E0F"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auto"/>
          </w:tcPr>
          <w:p w14:paraId="6F18D91D" w14:textId="77777777" w:rsidR="00927E0F" w:rsidRPr="004A567E" w:rsidRDefault="00927E0F" w:rsidP="005B69BD">
            <w:pPr>
              <w:pStyle w:val="Header"/>
              <w:rPr>
                <w:rFonts w:ascii="Times New Roman" w:hAnsi="Times New Roman"/>
                <w:szCs w:val="24"/>
              </w:rPr>
            </w:pPr>
          </w:p>
        </w:tc>
      </w:tr>
      <w:tr w:rsidR="00927E0F" w:rsidRPr="004A567E" w14:paraId="2E42D111" w14:textId="77777777" w:rsidTr="00927E0F">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shd w:val="clear" w:color="auto" w:fill="auto"/>
          </w:tcPr>
          <w:p w14:paraId="4209539F" w14:textId="7F573BDC" w:rsidR="00927E0F" w:rsidRPr="004A567E" w:rsidRDefault="00927E0F" w:rsidP="00405C41">
            <w:pPr>
              <w:widowControl/>
              <w:numPr>
                <w:ilvl w:val="0"/>
                <w:numId w:val="145"/>
              </w:numPr>
              <w:tabs>
                <w:tab w:val="left" w:pos="-1440"/>
                <w:tab w:val="left" w:pos="-720"/>
              </w:tabs>
              <w:spacing w:before="80" w:after="80"/>
              <w:ind w:left="1008" w:hanging="432"/>
              <w:rPr>
                <w:rFonts w:ascii="Times New Roman" w:hAnsi="Times New Roman"/>
                <w:snapToGrid/>
                <w:szCs w:val="24"/>
              </w:rPr>
            </w:pPr>
            <w:r w:rsidRPr="004A567E">
              <w:rPr>
                <w:rFonts w:ascii="Times New Roman" w:hAnsi="Times New Roman"/>
                <w:snapToGrid/>
                <w:szCs w:val="24"/>
              </w:rPr>
              <w:t>Recommendations that are substantiated by and flow logically from the reported findings and conclusions and are clearly stated and directed at resolving the cause of identified deficiencies and findings? (GAS 9.23)</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AD9C8C2" w14:textId="77777777" w:rsidR="00927E0F" w:rsidRPr="004A567E" w:rsidRDefault="00927E0F"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auto"/>
          </w:tcPr>
          <w:p w14:paraId="0FF7BE0E" w14:textId="77777777" w:rsidR="00927E0F" w:rsidRPr="004A567E" w:rsidRDefault="00927E0F" w:rsidP="005B69BD">
            <w:pPr>
              <w:pStyle w:val="Header"/>
              <w:rPr>
                <w:rFonts w:ascii="Times New Roman" w:hAnsi="Times New Roman"/>
                <w:szCs w:val="24"/>
              </w:rPr>
            </w:pPr>
          </w:p>
        </w:tc>
      </w:tr>
      <w:tr w:rsidR="004A567E" w:rsidRPr="004A567E" w14:paraId="0C9462A7" w14:textId="77777777" w:rsidTr="00927E0F">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shd w:val="clear" w:color="auto" w:fill="auto"/>
          </w:tcPr>
          <w:p w14:paraId="5F8D7137" w14:textId="4BB38FD3" w:rsidR="004A567E" w:rsidRPr="004A567E" w:rsidRDefault="00AF3ADB" w:rsidP="00545004">
            <w:pPr>
              <w:widowControl/>
              <w:numPr>
                <w:ilvl w:val="0"/>
                <w:numId w:val="145"/>
              </w:numPr>
              <w:tabs>
                <w:tab w:val="left" w:pos="-1440"/>
                <w:tab w:val="left" w:pos="-720"/>
              </w:tabs>
              <w:spacing w:before="80" w:after="80"/>
              <w:ind w:left="1008" w:hanging="432"/>
              <w:rPr>
                <w:rFonts w:ascii="Times New Roman" w:hAnsi="Times New Roman"/>
                <w:snapToGrid/>
                <w:szCs w:val="24"/>
              </w:rPr>
            </w:pPr>
            <w:r>
              <w:rPr>
                <w:rFonts w:ascii="Times New Roman" w:hAnsi="Times New Roman"/>
                <w:snapToGrid/>
                <w:szCs w:val="24"/>
              </w:rPr>
              <w:t>T</w:t>
            </w:r>
            <w:r w:rsidR="004A567E" w:rsidRPr="004A567E">
              <w:rPr>
                <w:rFonts w:ascii="Times New Roman" w:hAnsi="Times New Roman"/>
                <w:snapToGrid/>
                <w:szCs w:val="24"/>
              </w:rPr>
              <w:t xml:space="preserve">he scope of work on internal control </w:t>
            </w:r>
            <w:r w:rsidR="00545004">
              <w:rPr>
                <w:rFonts w:ascii="Times New Roman" w:hAnsi="Times New Roman"/>
                <w:snapToGrid/>
                <w:szCs w:val="24"/>
              </w:rPr>
              <w:t xml:space="preserve">or internal control components </w:t>
            </w:r>
            <w:r w:rsidR="00545004" w:rsidRPr="00545004">
              <w:rPr>
                <w:rFonts w:ascii="Times New Roman" w:hAnsi="Times New Roman"/>
                <w:snapToGrid/>
                <w:szCs w:val="24"/>
              </w:rPr>
              <w:t xml:space="preserve">significant in the context of the audit objectives </w:t>
            </w:r>
            <w:r w:rsidR="004A567E" w:rsidRPr="004A567E">
              <w:rPr>
                <w:rFonts w:ascii="Times New Roman" w:hAnsi="Times New Roman"/>
                <w:snapToGrid/>
                <w:szCs w:val="24"/>
              </w:rPr>
              <w:t xml:space="preserve">and </w:t>
            </w:r>
            <w:r w:rsidR="00635654">
              <w:rPr>
                <w:rFonts w:ascii="Times New Roman" w:hAnsi="Times New Roman"/>
                <w:snapToGrid/>
                <w:szCs w:val="24"/>
              </w:rPr>
              <w:t>description</w:t>
            </w:r>
            <w:r w:rsidR="00545004">
              <w:rPr>
                <w:rFonts w:ascii="Times New Roman" w:hAnsi="Times New Roman"/>
                <w:snapToGrid/>
                <w:szCs w:val="24"/>
              </w:rPr>
              <w:t>s</w:t>
            </w:r>
            <w:r w:rsidR="00635654">
              <w:rPr>
                <w:rFonts w:ascii="Times New Roman" w:hAnsi="Times New Roman"/>
                <w:snapToGrid/>
                <w:szCs w:val="24"/>
              </w:rPr>
              <w:t xml:space="preserve"> of </w:t>
            </w:r>
            <w:r w:rsidR="004A567E" w:rsidRPr="004A567E">
              <w:rPr>
                <w:rFonts w:ascii="Times New Roman" w:hAnsi="Times New Roman"/>
                <w:snapToGrid/>
                <w:szCs w:val="24"/>
              </w:rPr>
              <w:t>any deficiencies in internal control that are significant in the context of the audit objectives? (</w:t>
            </w:r>
            <w:r w:rsidR="004A567E" w:rsidRPr="004A567E">
              <w:rPr>
                <w:rFonts w:ascii="Times New Roman" w:hAnsi="Times New Roman"/>
                <w:szCs w:val="24"/>
              </w:rPr>
              <w:t>GAS 9.29</w:t>
            </w:r>
            <w:r w:rsidR="005B55CE">
              <w:rPr>
                <w:rFonts w:ascii="Times New Roman" w:hAnsi="Times New Roman"/>
                <w:szCs w:val="24"/>
              </w:rPr>
              <w:t>-</w:t>
            </w:r>
            <w:r w:rsidR="004A567E" w:rsidRPr="004A567E">
              <w:rPr>
                <w:rFonts w:ascii="Times New Roman" w:hAnsi="Times New Roman"/>
                <w:szCs w:val="24"/>
              </w:rPr>
              <w:t>9.30)</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503D29B0" w14:textId="77777777" w:rsidR="004A567E" w:rsidRPr="004A567E" w:rsidRDefault="004A567E"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auto"/>
          </w:tcPr>
          <w:p w14:paraId="5575358E" w14:textId="77777777" w:rsidR="004A567E" w:rsidRPr="004A567E" w:rsidRDefault="004A567E" w:rsidP="005B69BD">
            <w:pPr>
              <w:pStyle w:val="Header"/>
              <w:rPr>
                <w:rFonts w:ascii="Times New Roman" w:hAnsi="Times New Roman"/>
                <w:szCs w:val="24"/>
              </w:rPr>
            </w:pPr>
          </w:p>
        </w:tc>
      </w:tr>
      <w:tr w:rsidR="004A567E" w:rsidRPr="004A567E" w14:paraId="37A5DA14" w14:textId="77777777" w:rsidTr="00927E0F">
        <w:tblPrEx>
          <w:tblCellMar>
            <w:left w:w="108" w:type="dxa"/>
            <w:right w:w="108" w:type="dxa"/>
          </w:tblCellMar>
        </w:tblPrEx>
        <w:trPr>
          <w:trHeight w:val="305"/>
        </w:trPr>
        <w:tc>
          <w:tcPr>
            <w:tcW w:w="5304" w:type="dxa"/>
            <w:tcBorders>
              <w:top w:val="single" w:sz="4" w:space="0" w:color="auto"/>
              <w:left w:val="single" w:sz="4" w:space="0" w:color="auto"/>
              <w:bottom w:val="single" w:sz="4" w:space="0" w:color="auto"/>
              <w:right w:val="single" w:sz="4" w:space="0" w:color="auto"/>
            </w:tcBorders>
            <w:shd w:val="clear" w:color="auto" w:fill="auto"/>
          </w:tcPr>
          <w:p w14:paraId="11AECA77" w14:textId="4D1F004A" w:rsidR="004A567E" w:rsidRPr="004A567E" w:rsidRDefault="00635654" w:rsidP="00545004">
            <w:pPr>
              <w:widowControl/>
              <w:numPr>
                <w:ilvl w:val="0"/>
                <w:numId w:val="145"/>
              </w:numPr>
              <w:tabs>
                <w:tab w:val="left" w:pos="-1440"/>
                <w:tab w:val="left" w:pos="-720"/>
              </w:tabs>
              <w:spacing w:before="80" w:after="80"/>
              <w:ind w:left="1008" w:hanging="432"/>
              <w:rPr>
                <w:rFonts w:ascii="Times New Roman" w:hAnsi="Times New Roman"/>
                <w:snapToGrid/>
                <w:szCs w:val="24"/>
              </w:rPr>
            </w:pPr>
            <w:r>
              <w:rPr>
                <w:rFonts w:ascii="Times New Roman" w:hAnsi="Times New Roman"/>
                <w:snapToGrid/>
                <w:szCs w:val="24"/>
              </w:rPr>
              <w:t>A d</w:t>
            </w:r>
            <w:r w:rsidR="004A567E" w:rsidRPr="004A567E">
              <w:rPr>
                <w:rFonts w:ascii="Times New Roman" w:hAnsi="Times New Roman"/>
                <w:snapToGrid/>
                <w:szCs w:val="24"/>
              </w:rPr>
              <w:t>e</w:t>
            </w:r>
            <w:r>
              <w:rPr>
                <w:rFonts w:ascii="Times New Roman" w:hAnsi="Times New Roman"/>
                <w:snapToGrid/>
                <w:szCs w:val="24"/>
              </w:rPr>
              <w:t xml:space="preserve">scription </w:t>
            </w:r>
            <w:r w:rsidR="00545004">
              <w:rPr>
                <w:rFonts w:ascii="Times New Roman" w:hAnsi="Times New Roman"/>
                <w:snapToGrid/>
                <w:szCs w:val="24"/>
              </w:rPr>
              <w:t xml:space="preserve">of </w:t>
            </w:r>
            <w:r>
              <w:rPr>
                <w:rFonts w:ascii="Times New Roman" w:hAnsi="Times New Roman"/>
                <w:snapToGrid/>
                <w:szCs w:val="24"/>
              </w:rPr>
              <w:t>de</w:t>
            </w:r>
            <w:r w:rsidR="004A567E" w:rsidRPr="004A567E">
              <w:rPr>
                <w:rFonts w:ascii="Times New Roman" w:hAnsi="Times New Roman"/>
                <w:snapToGrid/>
                <w:szCs w:val="24"/>
              </w:rPr>
              <w:t xml:space="preserve">ficiencies in internal control </w:t>
            </w:r>
            <w:r w:rsidR="00545004">
              <w:rPr>
                <w:rFonts w:ascii="Times New Roman" w:hAnsi="Times New Roman"/>
                <w:snapToGrid/>
                <w:szCs w:val="24"/>
              </w:rPr>
              <w:t xml:space="preserve">that </w:t>
            </w:r>
            <w:r w:rsidR="004A567E" w:rsidRPr="004A567E">
              <w:rPr>
                <w:rFonts w:ascii="Times New Roman" w:hAnsi="Times New Roman"/>
                <w:snapToGrid/>
                <w:szCs w:val="24"/>
              </w:rPr>
              <w:t xml:space="preserve">are not significant to the objectives of the audit but warrant the attention of those charged </w:t>
            </w:r>
            <w:bookmarkStart w:id="0" w:name="_GoBack"/>
            <w:bookmarkEnd w:id="0"/>
            <w:r w:rsidR="004A567E" w:rsidRPr="004A567E">
              <w:rPr>
                <w:rFonts w:ascii="Times New Roman" w:hAnsi="Times New Roman"/>
                <w:snapToGrid/>
                <w:szCs w:val="24"/>
              </w:rPr>
              <w:t>with governance</w:t>
            </w:r>
            <w:r>
              <w:rPr>
                <w:rFonts w:ascii="Times New Roman" w:hAnsi="Times New Roman"/>
                <w:snapToGrid/>
                <w:szCs w:val="24"/>
              </w:rPr>
              <w:t xml:space="preserve">, or a reference to a separate </w:t>
            </w:r>
            <w:r w:rsidR="004A567E" w:rsidRPr="004A567E">
              <w:rPr>
                <w:rFonts w:ascii="Times New Roman" w:hAnsi="Times New Roman"/>
                <w:snapToGrid/>
                <w:szCs w:val="24"/>
              </w:rPr>
              <w:t xml:space="preserve">report </w:t>
            </w:r>
            <w:r>
              <w:rPr>
                <w:rFonts w:ascii="Times New Roman" w:hAnsi="Times New Roman"/>
                <w:snapToGrid/>
                <w:szCs w:val="24"/>
              </w:rPr>
              <w:t xml:space="preserve">that </w:t>
            </w:r>
            <w:r w:rsidR="004A567E" w:rsidRPr="004A567E">
              <w:rPr>
                <w:rFonts w:ascii="Times New Roman" w:hAnsi="Times New Roman"/>
                <w:snapToGrid/>
                <w:szCs w:val="24"/>
              </w:rPr>
              <w:t>communicate deficiencies in writing to audited entity officials? (</w:t>
            </w:r>
            <w:r w:rsidR="004A567E" w:rsidRPr="004A567E">
              <w:rPr>
                <w:rFonts w:ascii="Times New Roman" w:hAnsi="Times New Roman"/>
                <w:szCs w:val="24"/>
              </w:rPr>
              <w:t>GAS</w:t>
            </w:r>
            <w:r w:rsidR="00545004">
              <w:rPr>
                <w:rFonts w:ascii="Times New Roman" w:hAnsi="Times New Roman"/>
                <w:szCs w:val="24"/>
              </w:rPr>
              <w:t> </w:t>
            </w:r>
            <w:r w:rsidR="004A567E" w:rsidRPr="004A567E">
              <w:rPr>
                <w:rFonts w:ascii="Times New Roman" w:hAnsi="Times New Roman"/>
                <w:szCs w:val="24"/>
              </w:rPr>
              <w:t>9.31)</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999E529" w14:textId="77777777" w:rsidR="004A567E" w:rsidRPr="004A567E" w:rsidRDefault="004A567E" w:rsidP="005B69BD">
            <w:pPr>
              <w:widowControl/>
              <w:tabs>
                <w:tab w:val="left" w:pos="-720"/>
                <w:tab w:val="left" w:pos="0"/>
                <w:tab w:val="left" w:pos="540"/>
                <w:tab w:val="left" w:pos="900"/>
                <w:tab w:val="left" w:pos="1260"/>
                <w:tab w:val="left" w:pos="2880"/>
              </w:tabs>
              <w:rPr>
                <w:rFonts w:ascii="Times New Roman" w:hAnsi="Times New Roman"/>
                <w:szCs w:val="24"/>
              </w:rPr>
            </w:pPr>
          </w:p>
        </w:tc>
        <w:tc>
          <w:tcPr>
            <w:tcW w:w="4838" w:type="dxa"/>
            <w:gridSpan w:val="3"/>
            <w:tcBorders>
              <w:top w:val="single" w:sz="4" w:space="0" w:color="auto"/>
              <w:left w:val="single" w:sz="4" w:space="0" w:color="auto"/>
              <w:bottom w:val="single" w:sz="4" w:space="0" w:color="auto"/>
              <w:right w:val="single" w:sz="4" w:space="0" w:color="auto"/>
            </w:tcBorders>
            <w:shd w:val="clear" w:color="auto" w:fill="auto"/>
          </w:tcPr>
          <w:p w14:paraId="1FF93D00" w14:textId="77777777" w:rsidR="004A567E" w:rsidRPr="004A567E" w:rsidRDefault="004A567E" w:rsidP="005B69BD">
            <w:pPr>
              <w:pStyle w:val="Header"/>
              <w:rPr>
                <w:rFonts w:ascii="Times New Roman" w:hAnsi="Times New Roman"/>
                <w:szCs w:val="24"/>
              </w:rPr>
            </w:pPr>
          </w:p>
        </w:tc>
      </w:tr>
      <w:tr w:rsidR="00BF4084" w:rsidRPr="004A567E" w14:paraId="6A50375D" w14:textId="77777777" w:rsidTr="007C79F4">
        <w:tblPrEx>
          <w:tblCellMar>
            <w:left w:w="108" w:type="dxa"/>
            <w:right w:w="108" w:type="dxa"/>
          </w:tblCellMar>
        </w:tblPrEx>
        <w:tc>
          <w:tcPr>
            <w:tcW w:w="14508" w:type="dxa"/>
            <w:gridSpan w:val="5"/>
          </w:tcPr>
          <w:p w14:paraId="383F2A8D" w14:textId="77777777" w:rsidR="00BF4084" w:rsidRPr="004A567E" w:rsidRDefault="00BF4084" w:rsidP="00BF4084">
            <w:pPr>
              <w:pStyle w:val="Header"/>
              <w:widowControl/>
              <w:tabs>
                <w:tab w:val="clear" w:pos="4320"/>
                <w:tab w:val="clear" w:pos="8640"/>
              </w:tabs>
              <w:jc w:val="center"/>
              <w:rPr>
                <w:rFonts w:ascii="Times New Roman" w:hAnsi="Times New Roman"/>
                <w:b/>
                <w:color w:val="333399"/>
                <w:szCs w:val="24"/>
              </w:rPr>
            </w:pPr>
            <w:r w:rsidRPr="004A567E">
              <w:rPr>
                <w:rFonts w:ascii="Times New Roman" w:hAnsi="Times New Roman"/>
                <w:b/>
                <w:color w:val="333399"/>
                <w:szCs w:val="24"/>
              </w:rPr>
              <w:t>END OF CHECKLIST</w:t>
            </w:r>
          </w:p>
        </w:tc>
      </w:tr>
    </w:tbl>
    <w:p w14:paraId="58AAE7C8" w14:textId="5A2AE5F5" w:rsidR="00EA5226" w:rsidRDefault="00EA5226">
      <w:pPr>
        <w:pStyle w:val="Header"/>
        <w:widowControl/>
        <w:tabs>
          <w:tab w:val="clear" w:pos="4320"/>
          <w:tab w:val="clear" w:pos="8640"/>
        </w:tabs>
      </w:pPr>
    </w:p>
    <w:sectPr w:rsidR="00EA5226" w:rsidSect="00247C0A">
      <w:headerReference w:type="even" r:id="rId18"/>
      <w:headerReference w:type="default" r:id="rId19"/>
      <w:footerReference w:type="default" r:id="rId20"/>
      <w:headerReference w:type="first" r:id="rId21"/>
      <w:pgSz w:w="15840" w:h="12240" w:orient="landscape" w:code="1"/>
      <w:pgMar w:top="1350" w:right="720" w:bottom="1080" w:left="720" w:header="108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FF175" w14:textId="77777777" w:rsidR="00233A48" w:rsidRDefault="00233A48">
      <w:r>
        <w:separator/>
      </w:r>
    </w:p>
  </w:endnote>
  <w:endnote w:type="continuationSeparator" w:id="0">
    <w:p w14:paraId="18C8FE08" w14:textId="77777777" w:rsidR="00233A48" w:rsidRDefault="00233A48">
      <w:r>
        <w:continuationSeparator/>
      </w:r>
    </w:p>
  </w:endnote>
  <w:endnote w:type="continuationNotice" w:id="1">
    <w:p w14:paraId="5A6ADFBB" w14:textId="77777777" w:rsidR="00233A48" w:rsidRDefault="00233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C907" w14:textId="5CBCE6BF" w:rsidR="00233A48" w:rsidRPr="000D3BCF" w:rsidRDefault="00233A48" w:rsidP="00F91BC1">
    <w:pPr>
      <w:pStyle w:val="Footer"/>
      <w:tabs>
        <w:tab w:val="clear" w:pos="4320"/>
        <w:tab w:val="clear" w:pos="8640"/>
        <w:tab w:val="right" w:pos="10080"/>
      </w:tabs>
      <w:jc w:val="both"/>
      <w:rPr>
        <w:rFonts w:ascii="Arial" w:hAnsi="Arial" w:cs="Arial"/>
        <w:color w:val="333399"/>
        <w:sz w:val="20"/>
      </w:rPr>
    </w:pPr>
    <w:r>
      <w:rPr>
        <w:rFonts w:ascii="Arial" w:hAnsi="Arial" w:cs="Arial"/>
        <w:color w:val="333399"/>
        <w:sz w:val="20"/>
      </w:rPr>
      <w:tab/>
    </w:r>
    <w:r w:rsidRPr="000D3BCF">
      <w:rPr>
        <w:rFonts w:ascii="Arial" w:hAnsi="Arial" w:cs="Arial"/>
        <w:color w:val="333399"/>
        <w:sz w:val="20"/>
      </w:rPr>
      <w:t xml:space="preserve">Appendix A </w:t>
    </w:r>
    <w:r w:rsidR="00177650">
      <w:rPr>
        <w:rFonts w:ascii="Arial" w:hAnsi="Arial" w:cs="Arial"/>
        <w:color w:val="333399"/>
        <w:sz w:val="20"/>
      </w:rPr>
      <w:t>(March 2020)</w:t>
    </w:r>
  </w:p>
  <w:p w14:paraId="2F53DAE6" w14:textId="5A5B871E" w:rsidR="00233A48" w:rsidRDefault="00233A48" w:rsidP="00F91BC1">
    <w:pPr>
      <w:pStyle w:val="Footer"/>
      <w:tabs>
        <w:tab w:val="clear" w:pos="4320"/>
        <w:tab w:val="clear" w:pos="8640"/>
        <w:tab w:val="right" w:pos="10080"/>
      </w:tabs>
      <w:jc w:val="both"/>
      <w:rPr>
        <w:rFonts w:ascii="Arial" w:hAnsi="Arial" w:cs="Arial"/>
        <w:color w:val="333399"/>
        <w:sz w:val="20"/>
      </w:rPr>
    </w:pPr>
    <w:r>
      <w:rPr>
        <w:rFonts w:ascii="Arial" w:hAnsi="Arial" w:cs="Arial"/>
        <w:color w:val="333399"/>
        <w:sz w:val="20"/>
      </w:rPr>
      <w:tab/>
      <w:t xml:space="preserve">Page </w:t>
    </w:r>
    <w:r>
      <w:rPr>
        <w:rFonts w:ascii="Arial" w:hAnsi="Arial" w:cs="Arial"/>
        <w:color w:val="333399"/>
        <w:sz w:val="20"/>
      </w:rPr>
      <w:fldChar w:fldCharType="begin"/>
    </w:r>
    <w:r>
      <w:rPr>
        <w:rFonts w:ascii="Arial" w:hAnsi="Arial" w:cs="Arial"/>
        <w:color w:val="333399"/>
        <w:sz w:val="20"/>
      </w:rPr>
      <w:instrText xml:space="preserve"> PAGE </w:instrText>
    </w:r>
    <w:r>
      <w:rPr>
        <w:rFonts w:ascii="Arial" w:hAnsi="Arial" w:cs="Arial"/>
        <w:color w:val="333399"/>
        <w:sz w:val="20"/>
      </w:rPr>
      <w:fldChar w:fldCharType="separate"/>
    </w:r>
    <w:r w:rsidR="004B69C8">
      <w:rPr>
        <w:rFonts w:ascii="Arial" w:hAnsi="Arial" w:cs="Arial"/>
        <w:noProof/>
        <w:color w:val="333399"/>
        <w:sz w:val="20"/>
      </w:rPr>
      <w:t>1</w:t>
    </w:r>
    <w:r>
      <w:rPr>
        <w:rFonts w:ascii="Arial" w:hAnsi="Arial" w:cs="Arial"/>
        <w:color w:val="333399"/>
        <w:sz w:val="20"/>
      </w:rPr>
      <w:fldChar w:fldCharType="end"/>
    </w:r>
    <w:r>
      <w:rPr>
        <w:rFonts w:ascii="Arial" w:hAnsi="Arial" w:cs="Arial"/>
        <w:color w:val="333399"/>
        <w:sz w:val="20"/>
      </w:rPr>
      <w:t xml:space="preserve"> of </w:t>
    </w:r>
    <w:r>
      <w:rPr>
        <w:rFonts w:ascii="Arial" w:hAnsi="Arial" w:cs="Arial"/>
        <w:color w:val="333399"/>
        <w:sz w:val="20"/>
      </w:rPr>
      <w:fldChar w:fldCharType="begin"/>
    </w:r>
    <w:r>
      <w:rPr>
        <w:rFonts w:ascii="Arial" w:hAnsi="Arial" w:cs="Arial"/>
        <w:color w:val="333399"/>
        <w:sz w:val="20"/>
      </w:rPr>
      <w:instrText xml:space="preserve"> NUMPAGES </w:instrText>
    </w:r>
    <w:r>
      <w:rPr>
        <w:rFonts w:ascii="Arial" w:hAnsi="Arial" w:cs="Arial"/>
        <w:color w:val="333399"/>
        <w:sz w:val="20"/>
      </w:rPr>
      <w:fldChar w:fldCharType="separate"/>
    </w:r>
    <w:r w:rsidR="004B69C8">
      <w:rPr>
        <w:rFonts w:ascii="Arial" w:hAnsi="Arial" w:cs="Arial"/>
        <w:noProof/>
        <w:color w:val="333399"/>
        <w:sz w:val="20"/>
      </w:rPr>
      <w:t>33</w:t>
    </w:r>
    <w:r>
      <w:rPr>
        <w:rFonts w:ascii="Arial" w:hAnsi="Arial" w:cs="Arial"/>
        <w:color w:val="333399"/>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E168" w14:textId="6488A9AC" w:rsidR="00233A48" w:rsidRDefault="00233A48" w:rsidP="00F91BC1">
    <w:pPr>
      <w:pStyle w:val="Footer"/>
      <w:tabs>
        <w:tab w:val="clear" w:pos="4320"/>
        <w:tab w:val="clear" w:pos="8640"/>
        <w:tab w:val="right" w:pos="10080"/>
      </w:tabs>
      <w:rPr>
        <w:rFonts w:ascii="Arial" w:hAnsi="Arial" w:cs="Arial"/>
        <w:color w:val="333399"/>
        <w:sz w:val="20"/>
      </w:rPr>
    </w:pPr>
    <w:r>
      <w:rPr>
        <w:rFonts w:ascii="Arial" w:hAnsi="Arial" w:cs="Arial"/>
        <w:color w:val="333399"/>
        <w:sz w:val="20"/>
      </w:rPr>
      <w:tab/>
    </w:r>
    <w:r w:rsidRPr="000D3BCF">
      <w:rPr>
        <w:rFonts w:ascii="Arial" w:hAnsi="Arial" w:cs="Arial"/>
        <w:color w:val="333399"/>
        <w:sz w:val="20"/>
      </w:rPr>
      <w:t>Appendix A</w:t>
    </w:r>
    <w:r>
      <w:rPr>
        <w:rFonts w:ascii="Arial" w:hAnsi="Arial" w:cs="Arial"/>
        <w:color w:val="333399"/>
        <w:sz w:val="20"/>
      </w:rPr>
      <w:t xml:space="preserve"> (March 2020)</w:t>
    </w:r>
  </w:p>
  <w:p w14:paraId="33F324D5" w14:textId="12A0EE42" w:rsidR="00233A48" w:rsidRDefault="00233A48" w:rsidP="00F91BC1">
    <w:pPr>
      <w:pStyle w:val="Footer"/>
      <w:tabs>
        <w:tab w:val="clear" w:pos="4320"/>
        <w:tab w:val="clear" w:pos="8640"/>
        <w:tab w:val="right" w:pos="10080"/>
      </w:tabs>
      <w:rPr>
        <w:rFonts w:ascii="Arial" w:hAnsi="Arial" w:cs="Arial"/>
        <w:color w:val="333399"/>
        <w:sz w:val="20"/>
      </w:rPr>
    </w:pPr>
    <w:r>
      <w:rPr>
        <w:rFonts w:ascii="Arial" w:hAnsi="Arial" w:cs="Arial"/>
        <w:color w:val="333399"/>
        <w:sz w:val="20"/>
      </w:rPr>
      <w:tab/>
      <w:t xml:space="preserve">Page </w:t>
    </w:r>
    <w:r>
      <w:rPr>
        <w:rFonts w:ascii="Arial" w:hAnsi="Arial" w:cs="Arial"/>
        <w:color w:val="333399"/>
        <w:sz w:val="20"/>
      </w:rPr>
      <w:fldChar w:fldCharType="begin"/>
    </w:r>
    <w:r>
      <w:rPr>
        <w:rFonts w:ascii="Arial" w:hAnsi="Arial" w:cs="Arial"/>
        <w:color w:val="333399"/>
        <w:sz w:val="20"/>
      </w:rPr>
      <w:instrText xml:space="preserve"> PAGE </w:instrText>
    </w:r>
    <w:r>
      <w:rPr>
        <w:rFonts w:ascii="Arial" w:hAnsi="Arial" w:cs="Arial"/>
        <w:color w:val="333399"/>
        <w:sz w:val="20"/>
      </w:rPr>
      <w:fldChar w:fldCharType="separate"/>
    </w:r>
    <w:r w:rsidR="004B69C8">
      <w:rPr>
        <w:rFonts w:ascii="Arial" w:hAnsi="Arial" w:cs="Arial"/>
        <w:noProof/>
        <w:color w:val="333399"/>
        <w:sz w:val="20"/>
      </w:rPr>
      <w:t>3</w:t>
    </w:r>
    <w:r>
      <w:rPr>
        <w:rFonts w:ascii="Arial" w:hAnsi="Arial" w:cs="Arial"/>
        <w:color w:val="333399"/>
        <w:sz w:val="20"/>
      </w:rPr>
      <w:fldChar w:fldCharType="end"/>
    </w:r>
    <w:r>
      <w:rPr>
        <w:rFonts w:ascii="Arial" w:hAnsi="Arial" w:cs="Arial"/>
        <w:color w:val="333399"/>
        <w:sz w:val="20"/>
      </w:rPr>
      <w:t xml:space="preserve"> of </w:t>
    </w:r>
    <w:r>
      <w:rPr>
        <w:rFonts w:ascii="Arial" w:hAnsi="Arial" w:cs="Arial"/>
        <w:color w:val="333399"/>
        <w:sz w:val="20"/>
      </w:rPr>
      <w:fldChar w:fldCharType="begin"/>
    </w:r>
    <w:r>
      <w:rPr>
        <w:rFonts w:ascii="Arial" w:hAnsi="Arial" w:cs="Arial"/>
        <w:color w:val="333399"/>
        <w:sz w:val="20"/>
      </w:rPr>
      <w:instrText xml:space="preserve"> NUMPAGES </w:instrText>
    </w:r>
    <w:r>
      <w:rPr>
        <w:rFonts w:ascii="Arial" w:hAnsi="Arial" w:cs="Arial"/>
        <w:color w:val="333399"/>
        <w:sz w:val="20"/>
      </w:rPr>
      <w:fldChar w:fldCharType="separate"/>
    </w:r>
    <w:r w:rsidR="004B69C8">
      <w:rPr>
        <w:rFonts w:ascii="Arial" w:hAnsi="Arial" w:cs="Arial"/>
        <w:noProof/>
        <w:color w:val="333399"/>
        <w:sz w:val="20"/>
      </w:rPr>
      <w:t>33</w:t>
    </w:r>
    <w:r>
      <w:rPr>
        <w:rFonts w:ascii="Arial" w:hAnsi="Arial" w:cs="Arial"/>
        <w:color w:val="333399"/>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07BE" w14:textId="77777777" w:rsidR="00233A48" w:rsidRDefault="00233A48" w:rsidP="00F91BC1">
    <w:pPr>
      <w:pStyle w:val="Footer"/>
      <w:tabs>
        <w:tab w:val="clear" w:pos="4320"/>
        <w:tab w:val="clear" w:pos="8640"/>
        <w:tab w:val="right" w:pos="14400"/>
      </w:tabs>
      <w:rPr>
        <w:rFonts w:ascii="Arial" w:hAnsi="Arial" w:cs="Arial"/>
        <w:color w:val="333399"/>
        <w:sz w:val="20"/>
      </w:rPr>
    </w:pPr>
  </w:p>
  <w:p w14:paraId="514AEF8B" w14:textId="47BF9B24" w:rsidR="00233A48" w:rsidRPr="000D3BCF" w:rsidRDefault="00233A48" w:rsidP="00406171">
    <w:pPr>
      <w:pStyle w:val="Footer"/>
      <w:tabs>
        <w:tab w:val="clear" w:pos="4320"/>
        <w:tab w:val="clear" w:pos="8640"/>
        <w:tab w:val="left" w:pos="11880"/>
        <w:tab w:val="right" w:pos="14400"/>
      </w:tabs>
      <w:jc w:val="right"/>
      <w:rPr>
        <w:rFonts w:ascii="Arial" w:hAnsi="Arial" w:cs="Arial"/>
        <w:color w:val="333399"/>
        <w:sz w:val="20"/>
      </w:rPr>
    </w:pPr>
    <w:r w:rsidRPr="000D3BCF">
      <w:rPr>
        <w:rFonts w:ascii="Arial" w:hAnsi="Arial" w:cs="Arial"/>
        <w:color w:val="333399"/>
        <w:sz w:val="20"/>
      </w:rPr>
      <w:t>Appendix A</w:t>
    </w:r>
    <w:r>
      <w:rPr>
        <w:rFonts w:ascii="Arial" w:hAnsi="Arial" w:cs="Arial"/>
        <w:color w:val="333399"/>
        <w:sz w:val="20"/>
      </w:rPr>
      <w:t xml:space="preserve"> (March 2020)</w:t>
    </w:r>
  </w:p>
  <w:p w14:paraId="42D49A83" w14:textId="758D226C" w:rsidR="00233A48" w:rsidRDefault="00233A48" w:rsidP="00F91BC1">
    <w:pPr>
      <w:pStyle w:val="Footer"/>
      <w:tabs>
        <w:tab w:val="clear" w:pos="4320"/>
        <w:tab w:val="clear" w:pos="8640"/>
        <w:tab w:val="right" w:pos="14400"/>
      </w:tabs>
      <w:rPr>
        <w:rFonts w:ascii="Arial" w:hAnsi="Arial" w:cs="Arial"/>
        <w:color w:val="333399"/>
        <w:sz w:val="20"/>
      </w:rPr>
    </w:pPr>
    <w:r>
      <w:rPr>
        <w:rFonts w:ascii="Arial" w:hAnsi="Arial" w:cs="Arial"/>
        <w:color w:val="333399"/>
        <w:sz w:val="20"/>
      </w:rPr>
      <w:tab/>
      <w:t xml:space="preserve">Page </w:t>
    </w:r>
    <w:r>
      <w:rPr>
        <w:rFonts w:ascii="Arial" w:hAnsi="Arial" w:cs="Arial"/>
        <w:color w:val="333399"/>
        <w:sz w:val="20"/>
      </w:rPr>
      <w:fldChar w:fldCharType="begin"/>
    </w:r>
    <w:r>
      <w:rPr>
        <w:rFonts w:ascii="Arial" w:hAnsi="Arial" w:cs="Arial"/>
        <w:color w:val="333399"/>
        <w:sz w:val="20"/>
      </w:rPr>
      <w:instrText xml:space="preserve"> PAGE </w:instrText>
    </w:r>
    <w:r>
      <w:rPr>
        <w:rFonts w:ascii="Arial" w:hAnsi="Arial" w:cs="Arial"/>
        <w:color w:val="333399"/>
        <w:sz w:val="20"/>
      </w:rPr>
      <w:fldChar w:fldCharType="separate"/>
    </w:r>
    <w:r w:rsidR="004B69C8">
      <w:rPr>
        <w:rFonts w:ascii="Arial" w:hAnsi="Arial" w:cs="Arial"/>
        <w:noProof/>
        <w:color w:val="333399"/>
        <w:sz w:val="20"/>
      </w:rPr>
      <w:t>33</w:t>
    </w:r>
    <w:r>
      <w:rPr>
        <w:rFonts w:ascii="Arial" w:hAnsi="Arial" w:cs="Arial"/>
        <w:color w:val="333399"/>
        <w:sz w:val="20"/>
      </w:rPr>
      <w:fldChar w:fldCharType="end"/>
    </w:r>
    <w:r>
      <w:rPr>
        <w:rFonts w:ascii="Arial" w:hAnsi="Arial" w:cs="Arial"/>
        <w:color w:val="333399"/>
        <w:sz w:val="20"/>
      </w:rPr>
      <w:t xml:space="preserve"> of </w:t>
    </w:r>
    <w:r>
      <w:rPr>
        <w:rFonts w:ascii="Arial" w:hAnsi="Arial" w:cs="Arial"/>
        <w:color w:val="333399"/>
        <w:sz w:val="20"/>
      </w:rPr>
      <w:fldChar w:fldCharType="begin"/>
    </w:r>
    <w:r>
      <w:rPr>
        <w:rFonts w:ascii="Arial" w:hAnsi="Arial" w:cs="Arial"/>
        <w:color w:val="333399"/>
        <w:sz w:val="20"/>
      </w:rPr>
      <w:instrText xml:space="preserve"> NUMPAGES </w:instrText>
    </w:r>
    <w:r>
      <w:rPr>
        <w:rFonts w:ascii="Arial" w:hAnsi="Arial" w:cs="Arial"/>
        <w:color w:val="333399"/>
        <w:sz w:val="20"/>
      </w:rPr>
      <w:fldChar w:fldCharType="separate"/>
    </w:r>
    <w:r w:rsidR="004B69C8">
      <w:rPr>
        <w:rFonts w:ascii="Arial" w:hAnsi="Arial" w:cs="Arial"/>
        <w:noProof/>
        <w:color w:val="333399"/>
        <w:sz w:val="20"/>
      </w:rPr>
      <w:t>33</w:t>
    </w:r>
    <w:r>
      <w:rPr>
        <w:rFonts w:ascii="Arial" w:hAnsi="Arial" w:cs="Arial"/>
        <w:color w:val="3333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493C" w14:textId="77777777" w:rsidR="00233A48" w:rsidRDefault="00233A48">
      <w:r>
        <w:separator/>
      </w:r>
    </w:p>
  </w:footnote>
  <w:footnote w:type="continuationSeparator" w:id="0">
    <w:p w14:paraId="522B2939" w14:textId="77777777" w:rsidR="00233A48" w:rsidRDefault="00233A48">
      <w:r>
        <w:continuationSeparator/>
      </w:r>
    </w:p>
  </w:footnote>
  <w:footnote w:type="continuationNotice" w:id="1">
    <w:p w14:paraId="1903B938" w14:textId="77777777" w:rsidR="00233A48" w:rsidRDefault="00233A48"/>
  </w:footnote>
  <w:footnote w:id="2">
    <w:p w14:paraId="0524A3A1" w14:textId="424B3682" w:rsidR="00233A48" w:rsidRPr="00CE4B9C" w:rsidRDefault="00233A48">
      <w:pPr>
        <w:pStyle w:val="FootnoteText"/>
        <w:rPr>
          <w:rFonts w:ascii="Times New Roman" w:hAnsi="Times New Roman"/>
        </w:rPr>
      </w:pPr>
      <w:r w:rsidRPr="00CE4B9C">
        <w:rPr>
          <w:rStyle w:val="FootnoteReference"/>
          <w:rFonts w:ascii="Times New Roman" w:hAnsi="Times New Roman"/>
          <w:vertAlign w:val="superscript"/>
        </w:rPr>
        <w:footnoteRef/>
      </w:r>
      <w:r w:rsidRPr="00CE4B9C">
        <w:rPr>
          <w:rFonts w:ascii="Times New Roman" w:hAnsi="Times New Roman"/>
          <w:vertAlign w:val="superscript"/>
        </w:rPr>
        <w:t xml:space="preserve"> </w:t>
      </w:r>
      <w:r w:rsidRPr="00CE4B9C">
        <w:rPr>
          <w:rFonts w:ascii="Times New Roman" w:hAnsi="Times New Roman"/>
        </w:rPr>
        <w:t>Office of Inspector General (OIG) and audit organization are used interchangeably in the appendix.</w:t>
      </w:r>
    </w:p>
  </w:footnote>
  <w:footnote w:id="3">
    <w:p w14:paraId="0BE54E5E" w14:textId="7D94C79E" w:rsidR="00233A48" w:rsidRPr="00FE2929" w:rsidRDefault="00233A48" w:rsidP="006C6BAB">
      <w:pPr>
        <w:pStyle w:val="FootnoteText"/>
        <w:rPr>
          <w:rFonts w:ascii="Times New Roman" w:hAnsi="Times New Roman"/>
        </w:rPr>
      </w:pPr>
      <w:r w:rsidRPr="00CE4B9C">
        <w:rPr>
          <w:rStyle w:val="FootnoteReference"/>
          <w:rFonts w:ascii="Times New Roman" w:hAnsi="Times New Roman"/>
          <w:vertAlign w:val="superscript"/>
        </w:rPr>
        <w:footnoteRef/>
      </w:r>
      <w:r w:rsidRPr="00CE4B9C">
        <w:rPr>
          <w:rFonts w:ascii="Times New Roman" w:hAnsi="Times New Roman"/>
        </w:rPr>
        <w:t xml:space="preserve"> According to </w:t>
      </w:r>
      <w:r>
        <w:rPr>
          <w:rFonts w:ascii="Times New Roman" w:hAnsi="Times New Roman"/>
        </w:rPr>
        <w:t>GAGAS</w:t>
      </w:r>
      <w:r w:rsidRPr="00CE4B9C">
        <w:rPr>
          <w:rFonts w:ascii="Times New Roman" w:hAnsi="Times New Roman"/>
        </w:rPr>
        <w:t xml:space="preserve">, </w:t>
      </w:r>
      <w:r>
        <w:rPr>
          <w:rFonts w:ascii="Times New Roman" w:hAnsi="Times New Roman"/>
        </w:rPr>
        <w:t xml:space="preserve">an </w:t>
      </w:r>
      <w:r w:rsidRPr="00CE4B9C">
        <w:rPr>
          <w:rFonts w:ascii="Times New Roman" w:hAnsi="Times New Roman"/>
        </w:rPr>
        <w:t xml:space="preserve">audit organization conducting </w:t>
      </w:r>
      <w:r>
        <w:rPr>
          <w:rFonts w:ascii="Times New Roman" w:hAnsi="Times New Roman"/>
        </w:rPr>
        <w:t xml:space="preserve">GAGAS </w:t>
      </w:r>
      <w:r w:rsidRPr="00CE4B9C">
        <w:rPr>
          <w:rFonts w:ascii="Times New Roman" w:hAnsi="Times New Roman"/>
        </w:rPr>
        <w:t xml:space="preserve">engagements must establish and maintain a system of quality control that is designed to provide </w:t>
      </w:r>
      <w:r>
        <w:rPr>
          <w:rFonts w:ascii="Times New Roman" w:hAnsi="Times New Roman"/>
        </w:rPr>
        <w:t>the</w:t>
      </w:r>
      <w:r w:rsidRPr="00CE4B9C">
        <w:rPr>
          <w:rFonts w:ascii="Times New Roman" w:hAnsi="Times New Roman"/>
        </w:rPr>
        <w:t xml:space="preserve"> organization with reasonable assurance that </w:t>
      </w:r>
      <w:r>
        <w:rPr>
          <w:rFonts w:ascii="Times New Roman" w:hAnsi="Times New Roman"/>
        </w:rPr>
        <w:t>it</w:t>
      </w:r>
      <w:r w:rsidRPr="00CE4B9C">
        <w:rPr>
          <w:rFonts w:ascii="Times New Roman" w:hAnsi="Times New Roman"/>
        </w:rPr>
        <w:t xml:space="preserve"> and its personnel comply with professional standards and applicable legal and regulatory requirements</w:t>
      </w:r>
      <w:r>
        <w:rPr>
          <w:rFonts w:ascii="Times New Roman" w:hAnsi="Times New Roman"/>
        </w:rPr>
        <w:t>.</w:t>
      </w:r>
      <w:r w:rsidRPr="00CE4B9C">
        <w:rPr>
          <w:rFonts w:ascii="Times New Roman" w:hAnsi="Times New Roman"/>
        </w:rPr>
        <w:t xml:space="preserve"> GA</w:t>
      </w:r>
      <w:r>
        <w:rPr>
          <w:rFonts w:ascii="Times New Roman" w:hAnsi="Times New Roman"/>
        </w:rPr>
        <w:t>O-18-568 (</w:t>
      </w:r>
      <w:r w:rsidRPr="00FE2929">
        <w:rPr>
          <w:rFonts w:ascii="Times New Roman" w:hAnsi="Times New Roman"/>
        </w:rPr>
        <w:t>Jul</w:t>
      </w:r>
      <w:r>
        <w:rPr>
          <w:rFonts w:ascii="Times New Roman" w:hAnsi="Times New Roman"/>
        </w:rPr>
        <w:t>y</w:t>
      </w:r>
      <w:r w:rsidRPr="00FE2929">
        <w:rPr>
          <w:rFonts w:ascii="Times New Roman" w:hAnsi="Times New Roman"/>
        </w:rPr>
        <w:t xml:space="preserve"> 2018)</w:t>
      </w:r>
    </w:p>
  </w:footnote>
  <w:footnote w:id="4">
    <w:p w14:paraId="12AF8D68" w14:textId="048796BB" w:rsidR="00233A48" w:rsidRPr="00F6270C" w:rsidRDefault="00233A48">
      <w:pPr>
        <w:pStyle w:val="FootnoteText"/>
        <w:rPr>
          <w:rFonts w:ascii="Times New Roman" w:hAnsi="Times New Roman"/>
        </w:rPr>
      </w:pPr>
      <w:r w:rsidRPr="00F6270C">
        <w:rPr>
          <w:rStyle w:val="FootnoteReference"/>
          <w:rFonts w:ascii="Times New Roman" w:hAnsi="Times New Roman"/>
          <w:vertAlign w:val="superscript"/>
        </w:rPr>
        <w:footnoteRef/>
      </w:r>
      <w:r w:rsidRPr="00F6270C">
        <w:rPr>
          <w:rFonts w:ascii="Times New Roman" w:hAnsi="Times New Roman"/>
          <w:vertAlign w:val="superscript"/>
        </w:rPr>
        <w:t xml:space="preserve"> </w:t>
      </w:r>
      <w:r w:rsidRPr="00F6270C">
        <w:rPr>
          <w:rFonts w:ascii="Times New Roman" w:hAnsi="Times New Roman"/>
        </w:rPr>
        <w:t>For the purposes of CIGIE’s March 2020 Guide, “</w:t>
      </w:r>
      <w:r w:rsidRPr="004A567E">
        <w:rPr>
          <w:rFonts w:ascii="Times New Roman" w:hAnsi="Times New Roman"/>
        </w:rPr>
        <w:t>GAS</w:t>
      </w:r>
      <w:r w:rsidRPr="00F6270C">
        <w:rPr>
          <w:rFonts w:ascii="Times New Roman" w:hAnsi="Times New Roman"/>
        </w:rPr>
        <w:t xml:space="preserve">” is used </w:t>
      </w:r>
      <w:r>
        <w:rPr>
          <w:rFonts w:ascii="Times New Roman" w:hAnsi="Times New Roman"/>
        </w:rPr>
        <w:t xml:space="preserve">when citations are made to specific paragraphs from </w:t>
      </w:r>
      <w:r w:rsidRPr="00CE4B9C">
        <w:rPr>
          <w:rFonts w:ascii="Times New Roman" w:hAnsi="Times New Roman"/>
          <w:bCs/>
          <w:i/>
        </w:rPr>
        <w:t>Government Auditing Standards</w:t>
      </w:r>
      <w:r>
        <w:rPr>
          <w:rFonts w:ascii="Times New Roman" w:hAnsi="Times New Roman"/>
        </w:rPr>
        <w:t xml:space="preserve">. </w:t>
      </w:r>
    </w:p>
  </w:footnote>
  <w:footnote w:id="5">
    <w:p w14:paraId="055E0EDA" w14:textId="20156464" w:rsidR="00233A48" w:rsidRDefault="00233A48">
      <w:pPr>
        <w:pStyle w:val="FootnoteText"/>
      </w:pPr>
      <w:r w:rsidRPr="00D351A1">
        <w:rPr>
          <w:rStyle w:val="FootnoteReference"/>
          <w:rFonts w:ascii="Times New Roman" w:hAnsi="Times New Roman"/>
          <w:vertAlign w:val="superscript"/>
        </w:rPr>
        <w:footnoteRef/>
      </w:r>
      <w:r w:rsidRPr="00D351A1">
        <w:rPr>
          <w:rFonts w:ascii="Times New Roman" w:hAnsi="Times New Roman"/>
          <w:vertAlign w:val="superscript"/>
        </w:rPr>
        <w:t xml:space="preserve"> </w:t>
      </w:r>
      <w:r w:rsidRPr="001F6700">
        <w:rPr>
          <w:rFonts w:ascii="Times New Roman" w:hAnsi="Times New Roman"/>
        </w:rPr>
        <w:t>For the</w:t>
      </w:r>
      <w:r>
        <w:rPr>
          <w:rFonts w:ascii="Times New Roman" w:hAnsi="Times New Roman"/>
        </w:rPr>
        <w:t xml:space="preserve"> External Peer Review, the review team should test compliance with standards using the checklists in Appendices B through E regardless of whether policies and procedures are adequate. For both peer reviews, the team should also use Appendix F to assess the OIG’s monitoring activities if independent public accountants (IPAs) were hired to conduct GAGAS engagements.</w:t>
      </w:r>
    </w:p>
  </w:footnote>
  <w:footnote w:id="6">
    <w:p w14:paraId="0C033BAF" w14:textId="67D608E7" w:rsidR="00233A48" w:rsidRPr="001E607D" w:rsidRDefault="00233A48">
      <w:pPr>
        <w:pStyle w:val="FootnoteText"/>
        <w:rPr>
          <w:rFonts w:ascii="Times New Roman" w:hAnsi="Times New Roman"/>
          <w:vertAlign w:val="superscript"/>
        </w:rPr>
      </w:pPr>
      <w:r w:rsidRPr="001E607D">
        <w:rPr>
          <w:rStyle w:val="FootnoteReference"/>
          <w:rFonts w:ascii="Times New Roman" w:hAnsi="Times New Roman"/>
          <w:vertAlign w:val="superscript"/>
        </w:rPr>
        <w:footnoteRef/>
      </w:r>
      <w:r w:rsidRPr="001E607D">
        <w:rPr>
          <w:rFonts w:ascii="Times New Roman" w:hAnsi="Times New Roman"/>
        </w:rPr>
        <w:t xml:space="preserve"> AU-C Sections 200 to 799</w:t>
      </w:r>
    </w:p>
  </w:footnote>
  <w:footnote w:id="7">
    <w:p w14:paraId="43758125" w14:textId="19206A07" w:rsidR="00233A48" w:rsidRPr="001E607D" w:rsidRDefault="00233A48" w:rsidP="00D53CEC">
      <w:pPr>
        <w:pStyle w:val="FootnoteText"/>
        <w:rPr>
          <w:rFonts w:ascii="Times New Roman" w:hAnsi="Times New Roman"/>
        </w:rPr>
      </w:pPr>
      <w:r w:rsidRPr="001E607D">
        <w:rPr>
          <w:rStyle w:val="FootnoteReference"/>
          <w:rFonts w:ascii="Times New Roman" w:hAnsi="Times New Roman"/>
          <w:vertAlign w:val="superscript"/>
        </w:rPr>
        <w:footnoteRef/>
      </w:r>
      <w:r w:rsidRPr="001E607D">
        <w:rPr>
          <w:rFonts w:ascii="Times New Roman" w:hAnsi="Times New Roman"/>
        </w:rPr>
        <w:t xml:space="preserve"> AT-C Sections 205, 210, and 215 effective for examination, review, and agreed-upon procedures report dated on or after May 1, 2017</w:t>
      </w:r>
    </w:p>
  </w:footnote>
  <w:footnote w:id="8">
    <w:p w14:paraId="22C275C1" w14:textId="03638CB0" w:rsidR="004B7C90" w:rsidRDefault="004B7C90">
      <w:pPr>
        <w:pStyle w:val="FootnoteText"/>
      </w:pPr>
      <w:r w:rsidRPr="004B7C90">
        <w:rPr>
          <w:rStyle w:val="FootnoteReference"/>
          <w:vertAlign w:val="superscript"/>
        </w:rPr>
        <w:footnoteRef/>
      </w:r>
      <w:r w:rsidRPr="004B7C90">
        <w:rPr>
          <w:vertAlign w:val="superscript"/>
        </w:rPr>
        <w:t xml:space="preserve"> </w:t>
      </w:r>
      <w:r w:rsidRPr="004B7C90">
        <w:t>AU-C §205.07; AU C §210.06; AU C §210.10; AU C §260.05; AU C §260.10-.11; AT C §205.12; AT C §205.14; AT C §205.16; AT C §210.08-.11; AT C §215.10-.14; AR C §90.09-.13</w:t>
      </w:r>
    </w:p>
  </w:footnote>
  <w:footnote w:id="9">
    <w:p w14:paraId="51DA7622" w14:textId="296BD496" w:rsidR="004B7C90" w:rsidRDefault="004B7C90">
      <w:pPr>
        <w:pStyle w:val="FootnoteText"/>
      </w:pPr>
      <w:r w:rsidRPr="004B7C90">
        <w:rPr>
          <w:rStyle w:val="FootnoteReference"/>
          <w:vertAlign w:val="superscript"/>
        </w:rPr>
        <w:footnoteRef/>
      </w:r>
      <w:r>
        <w:t xml:space="preserve"> </w:t>
      </w:r>
      <w:r w:rsidRPr="004B7C90">
        <w:rPr>
          <w:bCs/>
        </w:rPr>
        <w:t>AU</w:t>
      </w:r>
      <w:r w:rsidRPr="004B7C90">
        <w:rPr>
          <w:bCs/>
        </w:rPr>
        <w:noBreakHyphen/>
        <w:t>C §580.09; AU-C §725.07g; AU</w:t>
      </w:r>
      <w:r w:rsidRPr="004B7C90">
        <w:rPr>
          <w:bCs/>
        </w:rPr>
        <w:noBreakHyphen/>
        <w:t>C §730.05; AT</w:t>
      </w:r>
      <w:r w:rsidRPr="004B7C90">
        <w:rPr>
          <w:bCs/>
        </w:rPr>
        <w:noBreakHyphen/>
        <w:t>C §205.10; AT</w:t>
      </w:r>
      <w:r w:rsidRPr="004B7C90">
        <w:rPr>
          <w:bCs/>
        </w:rPr>
        <w:noBreakHyphen/>
        <w:t>C §210.11; AT</w:t>
      </w:r>
      <w:r w:rsidRPr="004B7C90">
        <w:rPr>
          <w:bCs/>
        </w:rPr>
        <w:noBreakHyphen/>
        <w:t>C §215.28-.30; AR</w:t>
      </w:r>
      <w:r w:rsidRPr="004B7C90">
        <w:rPr>
          <w:bCs/>
        </w:rPr>
        <w:noBreakHyphen/>
        <w:t>C §90.32-.36</w:t>
      </w:r>
    </w:p>
  </w:footnote>
  <w:footnote w:id="10">
    <w:p w14:paraId="05CE2EF7" w14:textId="4FB6E7A1" w:rsidR="007B584B" w:rsidRDefault="007B584B">
      <w:pPr>
        <w:pStyle w:val="FootnoteText"/>
      </w:pPr>
      <w:r w:rsidRPr="007B584B">
        <w:rPr>
          <w:rStyle w:val="FootnoteReference"/>
          <w:vertAlign w:val="superscript"/>
        </w:rPr>
        <w:footnoteRef/>
      </w:r>
      <w:r>
        <w:t xml:space="preserve"> </w:t>
      </w:r>
      <w:r w:rsidRPr="007B584B">
        <w:t>AT</w:t>
      </w:r>
      <w:r w:rsidRPr="007B584B">
        <w:noBreakHyphen/>
        <w:t>C §105.36-38; AU</w:t>
      </w:r>
      <w:r w:rsidRPr="007B584B">
        <w:noBreakHyphen/>
        <w:t>C §220.16; AU</w:t>
      </w:r>
      <w:r w:rsidRPr="007B584B">
        <w:noBreakHyphen/>
        <w:t>C §300.12; AU</w:t>
      </w:r>
      <w:r w:rsidRPr="007B584B">
        <w:noBreakHyphen/>
        <w:t>C §540.14; AU</w:t>
      </w:r>
      <w:r w:rsidRPr="007B584B">
        <w:noBreakHyphen/>
        <w:t>C §620.09-.13</w:t>
      </w:r>
    </w:p>
  </w:footnote>
  <w:footnote w:id="11">
    <w:p w14:paraId="777122C6" w14:textId="4001A121" w:rsidR="007B584B" w:rsidRPr="007B584B" w:rsidRDefault="007B584B">
      <w:pPr>
        <w:pStyle w:val="FootnoteText"/>
        <w:rPr>
          <w:vertAlign w:val="superscript"/>
        </w:rPr>
      </w:pPr>
      <w:r w:rsidRPr="007B584B">
        <w:rPr>
          <w:rStyle w:val="FootnoteReference"/>
          <w:vertAlign w:val="superscript"/>
        </w:rPr>
        <w:footnoteRef/>
      </w:r>
      <w:r w:rsidRPr="007B584B">
        <w:rPr>
          <w:vertAlign w:val="superscript"/>
        </w:rPr>
        <w:t xml:space="preserve"> </w:t>
      </w:r>
      <w:r w:rsidRPr="004A567E">
        <w:rPr>
          <w:sz w:val="24"/>
          <w:szCs w:val="24"/>
        </w:rPr>
        <w:t>AU</w:t>
      </w:r>
      <w:r w:rsidRPr="004A567E">
        <w:rPr>
          <w:sz w:val="24"/>
          <w:szCs w:val="24"/>
        </w:rPr>
        <w:noBreakHyphen/>
        <w:t>C §230.14; AU</w:t>
      </w:r>
      <w:r>
        <w:rPr>
          <w:sz w:val="24"/>
          <w:szCs w:val="24"/>
        </w:rPr>
        <w:noBreakHyphen/>
      </w:r>
      <w:r w:rsidRPr="004A567E">
        <w:rPr>
          <w:sz w:val="24"/>
          <w:szCs w:val="24"/>
        </w:rPr>
        <w:t>C</w:t>
      </w:r>
      <w:r>
        <w:rPr>
          <w:sz w:val="24"/>
          <w:szCs w:val="24"/>
        </w:rPr>
        <w:t> </w:t>
      </w:r>
      <w:r w:rsidRPr="004A567E">
        <w:rPr>
          <w:sz w:val="24"/>
          <w:szCs w:val="24"/>
        </w:rPr>
        <w:t>§540.05</w:t>
      </w:r>
      <w:r>
        <w:rPr>
          <w:sz w:val="24"/>
          <w:szCs w:val="24"/>
        </w:rPr>
        <w:noBreakHyphen/>
      </w:r>
      <w:r w:rsidRPr="004A567E">
        <w:rPr>
          <w:sz w:val="24"/>
          <w:szCs w:val="24"/>
        </w:rPr>
        <w:t>.16; AU</w:t>
      </w:r>
      <w:r>
        <w:rPr>
          <w:sz w:val="24"/>
          <w:szCs w:val="24"/>
        </w:rPr>
        <w:noBreakHyphen/>
        <w:t>C §550.13-.26; AU</w:t>
      </w:r>
      <w:r>
        <w:rPr>
          <w:sz w:val="24"/>
          <w:szCs w:val="24"/>
        </w:rPr>
        <w:noBreakHyphen/>
        <w:t>C §560.09-.11; AU</w:t>
      </w:r>
      <w:r>
        <w:rPr>
          <w:sz w:val="24"/>
          <w:szCs w:val="24"/>
        </w:rPr>
        <w:noBreakHyphen/>
        <w:t>C </w:t>
      </w:r>
      <w:r w:rsidRPr="004A567E">
        <w:rPr>
          <w:sz w:val="24"/>
          <w:szCs w:val="24"/>
        </w:rPr>
        <w:t>§570.14-.32</w:t>
      </w:r>
      <w:r>
        <w:rPr>
          <w:sz w:val="24"/>
          <w:szCs w:val="24"/>
        </w:rPr>
        <w:t>; AU</w:t>
      </w:r>
      <w:r>
        <w:rPr>
          <w:sz w:val="24"/>
          <w:szCs w:val="24"/>
        </w:rPr>
        <w:noBreakHyphen/>
      </w:r>
      <w:r w:rsidRPr="004A567E">
        <w:rPr>
          <w:sz w:val="24"/>
          <w:szCs w:val="24"/>
        </w:rPr>
        <w:t>C §580.09; AU</w:t>
      </w:r>
      <w:r w:rsidRPr="004A567E">
        <w:rPr>
          <w:sz w:val="24"/>
          <w:szCs w:val="24"/>
        </w:rPr>
        <w:noBreakHyphen/>
        <w:t>C §585.06-.08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D485" w14:textId="77777777" w:rsidR="00233A48" w:rsidRDefault="00233A48">
    <w:pPr>
      <w:pStyle w:val="Header"/>
    </w:pPr>
  </w:p>
  <w:p w14:paraId="02ACF332" w14:textId="7F9B8005" w:rsidR="00233A48" w:rsidRDefault="00233A48">
    <w:pPr>
      <w:pStyle w:val="Header"/>
    </w:pPr>
  </w:p>
  <w:p w14:paraId="3FFA88D3" w14:textId="77777777" w:rsidR="00233A48" w:rsidRDefault="00233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D287" w14:textId="77777777" w:rsidR="00233A48" w:rsidRDefault="00233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82D7" w14:textId="77777777" w:rsidR="00233A48" w:rsidRDefault="00233A48">
    <w:pPr>
      <w:pStyle w:val="Header"/>
      <w:keepLines/>
      <w:widowControl/>
      <w:pBdr>
        <w:bottom w:val="single" w:sz="6" w:space="1" w:color="000080"/>
      </w:pBdr>
      <w:tabs>
        <w:tab w:val="left" w:pos="1950"/>
        <w:tab w:val="right" w:pos="14400"/>
      </w:tabs>
      <w:spacing w:after="240"/>
      <w:jc w:val="right"/>
      <w:rPr>
        <w:rFonts w:ascii="Arial" w:hAnsi="Arial" w:cs="Arial"/>
        <w:caps/>
        <w:snapToGrid/>
        <w:color w:val="333399"/>
        <w:sz w:val="17"/>
        <w:szCs w:val="17"/>
      </w:rPr>
    </w:pPr>
    <w:r>
      <w:rPr>
        <w:rFonts w:ascii="Arial" w:hAnsi="Arial" w:cs="Arial"/>
        <w:caps/>
        <w:snapToGrid/>
        <w:color w:val="333399"/>
        <w:sz w:val="17"/>
        <w:szCs w:val="17"/>
      </w:rPr>
      <w:t>Appendix a: Policies and Procedures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6C62" w14:textId="77777777" w:rsidR="00233A48" w:rsidRDefault="00233A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6561" w14:textId="77777777" w:rsidR="00233A48" w:rsidRDefault="00233A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7FCF" w14:textId="5445EEEA" w:rsidR="00233A48" w:rsidRDefault="00233A48" w:rsidP="006D1BFA">
    <w:pPr>
      <w:pStyle w:val="Header"/>
      <w:pBdr>
        <w:bottom w:val="single" w:sz="4" w:space="1" w:color="auto"/>
      </w:pBdr>
      <w:jc w:val="right"/>
      <w:rPr>
        <w:rFonts w:ascii="Arial" w:hAnsi="Arial" w:cs="Arial"/>
        <w:caps/>
        <w:snapToGrid/>
        <w:color w:val="333399"/>
        <w:sz w:val="17"/>
        <w:szCs w:val="17"/>
      </w:rPr>
    </w:pPr>
    <w:r>
      <w:rPr>
        <w:rFonts w:ascii="Arial" w:hAnsi="Arial" w:cs="Arial"/>
        <w:caps/>
        <w:snapToGrid/>
        <w:color w:val="333399"/>
        <w:sz w:val="17"/>
        <w:szCs w:val="17"/>
      </w:rPr>
      <w:t>Appendix a: Policies and Procedures</w:t>
    </w:r>
  </w:p>
  <w:p w14:paraId="663BCA84" w14:textId="77777777" w:rsidR="00233A48" w:rsidRDefault="00233A48" w:rsidP="006D1BF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92AA" w14:textId="77777777" w:rsidR="00233A48" w:rsidRDefault="0023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49"/>
    <w:multiLevelType w:val="hybridMultilevel"/>
    <w:tmpl w:val="0DB2D5B2"/>
    <w:lvl w:ilvl="0" w:tplc="EDB4BC4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E5968"/>
    <w:multiLevelType w:val="hybridMultilevel"/>
    <w:tmpl w:val="6F2EA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52F95"/>
    <w:multiLevelType w:val="hybridMultilevel"/>
    <w:tmpl w:val="51A8F00E"/>
    <w:lvl w:ilvl="0" w:tplc="51B644A4">
      <w:start w:val="1"/>
      <w:numFmt w:val="decimal"/>
      <w:lvlText w:val="9.%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52D1E"/>
    <w:multiLevelType w:val="multilevel"/>
    <w:tmpl w:val="702A79B0"/>
    <w:lvl w:ilvl="0">
      <w:start w:val="8"/>
      <w:numFmt w:val="decimal"/>
      <w:lvlText w:val="%1"/>
      <w:lvlJc w:val="left"/>
      <w:pPr>
        <w:ind w:left="420" w:hanging="420"/>
      </w:pPr>
      <w:rPr>
        <w:rFonts w:hint="default"/>
      </w:rPr>
    </w:lvl>
    <w:lvl w:ilvl="1">
      <w:start w:val="1"/>
      <w:numFmt w:val="decimal"/>
      <w:lvlText w:val="9.%2"/>
      <w:lvlJc w:val="left"/>
      <w:pPr>
        <w:ind w:left="420" w:hanging="420"/>
      </w:pPr>
      <w:rPr>
        <w:rFonts w:ascii="Times New Roman" w:hAnsi="Times New Roman" w:cs="Times New Roman" w:hint="default"/>
        <w:b w:val="0"/>
        <w:i w:val="0"/>
        <w:color w:val="auto"/>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20489E"/>
    <w:multiLevelType w:val="hybridMultilevel"/>
    <w:tmpl w:val="53600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91339D"/>
    <w:multiLevelType w:val="multilevel"/>
    <w:tmpl w:val="AF840A38"/>
    <w:lvl w:ilvl="0">
      <w:start w:val="5"/>
      <w:numFmt w:val="decimal"/>
      <w:lvlText w:val="%1"/>
      <w:lvlJc w:val="left"/>
      <w:pPr>
        <w:ind w:left="360" w:hanging="360"/>
      </w:pPr>
      <w:rPr>
        <w:rFonts w:hint="default"/>
      </w:rPr>
    </w:lvl>
    <w:lvl w:ilvl="1">
      <w:start w:val="7"/>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6" w15:restartNumberingAfterBreak="0">
    <w:nsid w:val="078772E4"/>
    <w:multiLevelType w:val="multilevel"/>
    <w:tmpl w:val="BA6A2C2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BD6D21"/>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3C6499"/>
    <w:multiLevelType w:val="hybridMultilevel"/>
    <w:tmpl w:val="2D42982C"/>
    <w:lvl w:ilvl="0" w:tplc="51B644A4">
      <w:start w:val="1"/>
      <w:numFmt w:val="decimal"/>
      <w:lvlText w:val="9.%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411EA7"/>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A74A0A"/>
    <w:multiLevelType w:val="multilevel"/>
    <w:tmpl w:val="329037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ED077E"/>
    <w:multiLevelType w:val="hybridMultilevel"/>
    <w:tmpl w:val="9E441378"/>
    <w:lvl w:ilvl="0" w:tplc="1F92AD08">
      <w:start w:val="1"/>
      <w:numFmt w:val="decimal"/>
      <w:lvlText w:val="7.%1"/>
      <w:lvlJc w:val="left"/>
      <w:pPr>
        <w:ind w:left="360" w:hanging="360"/>
      </w:pPr>
      <w:rPr>
        <w:rFonts w:ascii="Times New Roman" w:hAnsi="Times New Roman" w:cs="Times New Roman" w:hint="default"/>
        <w:b w:val="0"/>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D77DA"/>
    <w:multiLevelType w:val="hybridMultilevel"/>
    <w:tmpl w:val="D3AA9968"/>
    <w:lvl w:ilvl="0" w:tplc="D4147BFA">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AC018E"/>
    <w:multiLevelType w:val="hybridMultilevel"/>
    <w:tmpl w:val="C908BCAE"/>
    <w:lvl w:ilvl="0" w:tplc="51B644A4">
      <w:start w:val="1"/>
      <w:numFmt w:val="decimal"/>
      <w:lvlText w:val="9.%1"/>
      <w:lvlJc w:val="left"/>
      <w:pPr>
        <w:ind w:left="360" w:hanging="360"/>
      </w:pPr>
      <w:rPr>
        <w:rFonts w:ascii="Times New Roman" w:hAnsi="Times New Roman" w:cs="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9039AD"/>
    <w:multiLevelType w:val="multilevel"/>
    <w:tmpl w:val="54E671D8"/>
    <w:lvl w:ilvl="0">
      <w:start w:val="1"/>
      <w:numFmt w:val="lowerLetter"/>
      <w:lvlText w:val="%1."/>
      <w:lvlJc w:val="left"/>
      <w:pPr>
        <w:ind w:left="72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800" w:hanging="720"/>
      </w:pPr>
      <w:rPr>
        <w:rFonts w:hint="default"/>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10042C25"/>
    <w:multiLevelType w:val="multilevel"/>
    <w:tmpl w:val="54E671D8"/>
    <w:lvl w:ilvl="0">
      <w:start w:val="1"/>
      <w:numFmt w:val="lowerLetter"/>
      <w:lvlText w:val="%1."/>
      <w:lvlJc w:val="left"/>
      <w:pPr>
        <w:ind w:left="72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800" w:hanging="720"/>
      </w:pPr>
      <w:rPr>
        <w:rFonts w:hint="default"/>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2AD32E7"/>
    <w:multiLevelType w:val="hybridMultilevel"/>
    <w:tmpl w:val="30465644"/>
    <w:lvl w:ilvl="0" w:tplc="A484D328">
      <w:start w:val="1"/>
      <w:numFmt w:val="decimal"/>
      <w:pStyle w:val="RegTabTxt7"/>
      <w:lvlText w:val="7.%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E4C97"/>
    <w:multiLevelType w:val="multilevel"/>
    <w:tmpl w:val="EE50078C"/>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496F80"/>
    <w:multiLevelType w:val="hybridMultilevel"/>
    <w:tmpl w:val="AC38589C"/>
    <w:lvl w:ilvl="0" w:tplc="E0EA2D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6F0DCC"/>
    <w:multiLevelType w:val="multilevel"/>
    <w:tmpl w:val="72943576"/>
    <w:lvl w:ilvl="0">
      <w:start w:val="5"/>
      <w:numFmt w:val="decimal"/>
      <w:lvlText w:val="%1"/>
      <w:lvlJc w:val="left"/>
      <w:pPr>
        <w:tabs>
          <w:tab w:val="num" w:pos="360"/>
        </w:tabs>
        <w:ind w:left="360" w:hanging="360"/>
      </w:pPr>
      <w:rPr>
        <w:rFonts w:hint="default"/>
        <w:color w:val="000000"/>
      </w:rPr>
    </w:lvl>
    <w:lvl w:ilvl="1">
      <w:start w:val="1"/>
      <w:numFmt w:val="decimal"/>
      <w:pStyle w:val="RegTableTxt5"/>
      <w:lvlText w:val="%1.%2"/>
      <w:lvlJc w:val="left"/>
      <w:pPr>
        <w:tabs>
          <w:tab w:val="num" w:pos="360"/>
        </w:tabs>
        <w:ind w:left="360" w:hanging="360"/>
      </w:pPr>
      <w:rPr>
        <w:rFonts w:hint="default"/>
        <w:color w:val="000000"/>
      </w:rPr>
    </w:lvl>
    <w:lvl w:ilvl="2">
      <w:start w:val="5"/>
      <w:numFmt w:val="lowerLetter"/>
      <w:lvlText w:val="%3."/>
      <w:lvlJc w:val="left"/>
      <w:pPr>
        <w:tabs>
          <w:tab w:val="num" w:pos="360"/>
        </w:tabs>
        <w:ind w:left="360" w:hanging="36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0" w15:restartNumberingAfterBreak="0">
    <w:nsid w:val="15102EB4"/>
    <w:multiLevelType w:val="hybridMultilevel"/>
    <w:tmpl w:val="EF229372"/>
    <w:lvl w:ilvl="0" w:tplc="73B2E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A92884"/>
    <w:multiLevelType w:val="hybridMultilevel"/>
    <w:tmpl w:val="1F0C77D8"/>
    <w:lvl w:ilvl="0" w:tplc="51B644A4">
      <w:start w:val="1"/>
      <w:numFmt w:val="decimal"/>
      <w:lvlText w:val="9.%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AB6693"/>
    <w:multiLevelType w:val="multilevel"/>
    <w:tmpl w:val="2E24749C"/>
    <w:lvl w:ilvl="0">
      <w:start w:val="9"/>
      <w:numFmt w:val="decimal"/>
      <w:lvlText w:val="%1"/>
      <w:lvlJc w:val="left"/>
      <w:pPr>
        <w:ind w:left="360" w:hanging="360"/>
      </w:pPr>
      <w:rPr>
        <w:rFonts w:hint="default"/>
      </w:rPr>
    </w:lvl>
    <w:lvl w:ilvl="1">
      <w:start w:val="1"/>
      <w:numFmt w:val="decimal"/>
      <w:lvlText w:val="9.%2"/>
      <w:lvlJc w:val="left"/>
      <w:pPr>
        <w:ind w:left="720" w:hanging="360"/>
      </w:pPr>
      <w:rPr>
        <w:rFonts w:ascii="Times New Roman" w:hAnsi="Times New Roman" w:cs="Times New Roman" w:hint="default"/>
        <w:b w:val="0"/>
        <w:i w:val="0"/>
        <w:sz w:val="22"/>
      </w:rPr>
    </w:lvl>
    <w:lvl w:ilvl="2">
      <w:start w:val="1"/>
      <w:numFmt w:val="lowerLetter"/>
      <w:lvlText w:val="%3."/>
      <w:lvlJc w:val="left"/>
      <w:pPr>
        <w:ind w:left="1440" w:hanging="720"/>
      </w:pPr>
      <w:rPr>
        <w:rFonts w:ascii="Times New Roman" w:hAnsi="Times New Roman" w:cs="Times New Roman"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69C2114"/>
    <w:multiLevelType w:val="hybridMultilevel"/>
    <w:tmpl w:val="6F22D280"/>
    <w:lvl w:ilvl="0" w:tplc="04090019">
      <w:start w:val="1"/>
      <w:numFmt w:val="lowerLetter"/>
      <w:lvlText w:val="%1."/>
      <w:lvlJc w:val="left"/>
      <w:pPr>
        <w:ind w:left="720" w:hanging="360"/>
      </w:pPr>
      <w:rPr>
        <w:rFonts w:hint="default"/>
        <w:b w:val="0"/>
      </w:rPr>
    </w:lvl>
    <w:lvl w:ilvl="1" w:tplc="106A048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F0303B"/>
    <w:multiLevelType w:val="multilevel"/>
    <w:tmpl w:val="20E2C02E"/>
    <w:lvl w:ilvl="0">
      <w:start w:val="4"/>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7B65D25"/>
    <w:multiLevelType w:val="hybridMultilevel"/>
    <w:tmpl w:val="55620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285484"/>
    <w:multiLevelType w:val="hybridMultilevel"/>
    <w:tmpl w:val="2A9C0038"/>
    <w:lvl w:ilvl="0" w:tplc="9C166684">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3C5B68"/>
    <w:multiLevelType w:val="hybridMultilevel"/>
    <w:tmpl w:val="00C28F92"/>
    <w:lvl w:ilvl="0" w:tplc="51B644A4">
      <w:start w:val="1"/>
      <w:numFmt w:val="decimal"/>
      <w:lvlText w:val="9.%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ED5FFD"/>
    <w:multiLevelType w:val="hybridMultilevel"/>
    <w:tmpl w:val="96C47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957AB"/>
    <w:multiLevelType w:val="hybridMultilevel"/>
    <w:tmpl w:val="21725A9E"/>
    <w:lvl w:ilvl="0" w:tplc="EDB4BC44">
      <w:start w:val="1"/>
      <w:numFmt w:val="decimal"/>
      <w:lvlText w:val="1.%1"/>
      <w:lvlJc w:val="left"/>
      <w:pPr>
        <w:ind w:left="360" w:hanging="360"/>
      </w:pPr>
      <w:rPr>
        <w:rFonts w:hint="default"/>
        <w:b w:val="0"/>
        <w:i w:val="0"/>
        <w:sz w:val="22"/>
      </w:rPr>
    </w:lvl>
    <w:lvl w:ilvl="1" w:tplc="213200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F28076F"/>
    <w:multiLevelType w:val="hybridMultilevel"/>
    <w:tmpl w:val="F0B4CACE"/>
    <w:lvl w:ilvl="0" w:tplc="04090019">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2713BA"/>
    <w:multiLevelType w:val="multilevel"/>
    <w:tmpl w:val="56DA7D2A"/>
    <w:lvl w:ilvl="0">
      <w:start w:val="4"/>
      <w:numFmt w:val="decimal"/>
      <w:lvlText w:val="9.%1"/>
      <w:lvlJc w:val="left"/>
      <w:pPr>
        <w:ind w:left="360" w:hanging="360"/>
      </w:pPr>
      <w:rPr>
        <w:rFonts w:ascii="Times New Roman" w:hAnsi="Times New Roman" w:cs="Times New Roman" w:hint="default"/>
        <w:b w:val="0"/>
        <w:i w:val="0"/>
        <w:sz w:val="22"/>
      </w:rPr>
    </w:lvl>
    <w:lvl w:ilvl="1">
      <w:start w:val="1"/>
      <w:numFmt w:val="decimal"/>
      <w:lvlText w:val="9.%2"/>
      <w:lvlJc w:val="left"/>
      <w:pPr>
        <w:ind w:left="4590" w:hanging="360"/>
      </w:pPr>
      <w:rPr>
        <w:rFonts w:ascii="Times New Roman" w:hAnsi="Times New Roman" w:cs="Times New Roman" w:hint="default"/>
        <w:b w:val="0"/>
        <w:i w:val="0"/>
        <w:sz w:val="22"/>
      </w:rPr>
    </w:lvl>
    <w:lvl w:ilvl="2">
      <w:start w:val="1"/>
      <w:numFmt w:val="decimal"/>
      <w:lvlText w:val="%1.%2.%3"/>
      <w:lvlJc w:val="left"/>
      <w:pPr>
        <w:ind w:left="9180" w:hanging="720"/>
      </w:pPr>
      <w:rPr>
        <w:rFonts w:hint="default"/>
      </w:rPr>
    </w:lvl>
    <w:lvl w:ilvl="3">
      <w:start w:val="1"/>
      <w:numFmt w:val="decimal"/>
      <w:lvlText w:val="%1.%2.%3.%4"/>
      <w:lvlJc w:val="left"/>
      <w:pPr>
        <w:ind w:left="13410" w:hanging="720"/>
      </w:pPr>
      <w:rPr>
        <w:rFonts w:hint="default"/>
      </w:rPr>
    </w:lvl>
    <w:lvl w:ilvl="4">
      <w:start w:val="1"/>
      <w:numFmt w:val="decimal"/>
      <w:lvlText w:val="%1.%2.%3.%4.%5"/>
      <w:lvlJc w:val="left"/>
      <w:pPr>
        <w:ind w:left="18000" w:hanging="1080"/>
      </w:pPr>
      <w:rPr>
        <w:rFonts w:hint="default"/>
      </w:rPr>
    </w:lvl>
    <w:lvl w:ilvl="5">
      <w:start w:val="1"/>
      <w:numFmt w:val="decimal"/>
      <w:lvlText w:val="%1.%2.%3.%4.%5.%6"/>
      <w:lvlJc w:val="left"/>
      <w:pPr>
        <w:ind w:left="22230" w:hanging="1080"/>
      </w:pPr>
      <w:rPr>
        <w:rFonts w:hint="default"/>
      </w:rPr>
    </w:lvl>
    <w:lvl w:ilvl="6">
      <w:start w:val="1"/>
      <w:numFmt w:val="decimal"/>
      <w:lvlText w:val="%1.%2.%3.%4.%5.%6.%7"/>
      <w:lvlJc w:val="left"/>
      <w:pPr>
        <w:ind w:left="26820" w:hanging="1440"/>
      </w:pPr>
      <w:rPr>
        <w:rFonts w:hint="default"/>
      </w:rPr>
    </w:lvl>
    <w:lvl w:ilvl="7">
      <w:start w:val="1"/>
      <w:numFmt w:val="decimal"/>
      <w:lvlText w:val="%1.%2.%3.%4.%5.%6.%7.%8"/>
      <w:lvlJc w:val="left"/>
      <w:pPr>
        <w:ind w:left="31050" w:hanging="1440"/>
      </w:pPr>
      <w:rPr>
        <w:rFonts w:hint="default"/>
      </w:rPr>
    </w:lvl>
    <w:lvl w:ilvl="8">
      <w:start w:val="1"/>
      <w:numFmt w:val="decimal"/>
      <w:lvlText w:val="%1.%2.%3.%4.%5.%6.%7.%8.%9"/>
      <w:lvlJc w:val="left"/>
      <w:pPr>
        <w:ind w:left="-30256" w:hanging="1440"/>
      </w:pPr>
      <w:rPr>
        <w:rFonts w:hint="default"/>
      </w:rPr>
    </w:lvl>
  </w:abstractNum>
  <w:abstractNum w:abstractNumId="32" w15:restartNumberingAfterBreak="0">
    <w:nsid w:val="21380ED8"/>
    <w:multiLevelType w:val="hybridMultilevel"/>
    <w:tmpl w:val="875446F4"/>
    <w:lvl w:ilvl="0" w:tplc="CA64098C">
      <w:start w:val="3"/>
      <w:numFmt w:val="upperLetter"/>
      <w:lvlText w:val="%1."/>
      <w:lvlJc w:val="left"/>
      <w:pPr>
        <w:ind w:left="720" w:hanging="360"/>
      </w:pPr>
      <w:rPr>
        <w:rFonts w:ascii="Arial" w:hAnsi="Arial" w:cs="Arial" w:hint="default"/>
        <w:b/>
        <w:color w:val="33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63E6D"/>
    <w:multiLevelType w:val="hybridMultilevel"/>
    <w:tmpl w:val="1612F7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4D30BB"/>
    <w:multiLevelType w:val="multilevel"/>
    <w:tmpl w:val="54E671D8"/>
    <w:lvl w:ilvl="0">
      <w:start w:val="1"/>
      <w:numFmt w:val="lowerLetter"/>
      <w:lvlText w:val="%1."/>
      <w:lvlJc w:val="left"/>
      <w:pPr>
        <w:ind w:left="72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800" w:hanging="720"/>
      </w:pPr>
      <w:rPr>
        <w:rFonts w:hint="default"/>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27F6457B"/>
    <w:multiLevelType w:val="hybridMultilevel"/>
    <w:tmpl w:val="603A15BE"/>
    <w:lvl w:ilvl="0" w:tplc="0748C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1A0696"/>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9932B90"/>
    <w:multiLevelType w:val="multilevel"/>
    <w:tmpl w:val="702A79B0"/>
    <w:lvl w:ilvl="0">
      <w:start w:val="8"/>
      <w:numFmt w:val="decimal"/>
      <w:lvlText w:val="%1"/>
      <w:lvlJc w:val="left"/>
      <w:pPr>
        <w:ind w:left="420" w:hanging="420"/>
      </w:pPr>
      <w:rPr>
        <w:rFonts w:hint="default"/>
      </w:rPr>
    </w:lvl>
    <w:lvl w:ilvl="1">
      <w:start w:val="1"/>
      <w:numFmt w:val="decimal"/>
      <w:lvlText w:val="9.%2"/>
      <w:lvlJc w:val="left"/>
      <w:pPr>
        <w:ind w:left="420" w:hanging="420"/>
      </w:pPr>
      <w:rPr>
        <w:rFonts w:ascii="Times New Roman" w:hAnsi="Times New Roman" w:cs="Times New Roman" w:hint="default"/>
        <w:b w:val="0"/>
        <w:i w:val="0"/>
        <w:color w:val="auto"/>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AA531AC"/>
    <w:multiLevelType w:val="hybridMultilevel"/>
    <w:tmpl w:val="573E7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064A23"/>
    <w:multiLevelType w:val="hybridMultilevel"/>
    <w:tmpl w:val="D5DE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603E16"/>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BF879DE"/>
    <w:multiLevelType w:val="hybridMultilevel"/>
    <w:tmpl w:val="4E28A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7A10BC"/>
    <w:multiLevelType w:val="hybridMultilevel"/>
    <w:tmpl w:val="F5C89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C069BE"/>
    <w:multiLevelType w:val="multilevel"/>
    <w:tmpl w:val="31EA4E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0003E85"/>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15D775B"/>
    <w:multiLevelType w:val="multilevel"/>
    <w:tmpl w:val="54E671D8"/>
    <w:lvl w:ilvl="0">
      <w:start w:val="1"/>
      <w:numFmt w:val="lowerLetter"/>
      <w:lvlText w:val="%1."/>
      <w:lvlJc w:val="left"/>
      <w:pPr>
        <w:ind w:left="72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800" w:hanging="720"/>
      </w:pPr>
      <w:rPr>
        <w:rFonts w:hint="default"/>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32620AD6"/>
    <w:multiLevelType w:val="hybridMultilevel"/>
    <w:tmpl w:val="D1C049AA"/>
    <w:lvl w:ilvl="0" w:tplc="E0EA2D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C73F33"/>
    <w:multiLevelType w:val="hybridMultilevel"/>
    <w:tmpl w:val="EC58A17E"/>
    <w:lvl w:ilvl="0" w:tplc="A17475AC">
      <w:start w:val="1"/>
      <w:numFmt w:val="upperLetter"/>
      <w:lvlText w:val="%1."/>
      <w:lvlJc w:val="left"/>
      <w:pPr>
        <w:ind w:left="360" w:hanging="360"/>
      </w:pPr>
      <w:rPr>
        <w:rFonts w:ascii="Arial" w:hAnsi="Arial" w:cs="Arial" w:hint="default"/>
        <w:b/>
        <w:color w:val="333399"/>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4590999"/>
    <w:multiLevelType w:val="hybridMultilevel"/>
    <w:tmpl w:val="4F0614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FA2137"/>
    <w:multiLevelType w:val="multilevel"/>
    <w:tmpl w:val="FD205F5A"/>
    <w:lvl w:ilvl="0">
      <w:start w:val="5"/>
      <w:numFmt w:val="decimal"/>
      <w:lvlText w:val="%1"/>
      <w:lvlJc w:val="left"/>
      <w:pPr>
        <w:ind w:left="360" w:hanging="360"/>
      </w:pPr>
      <w:rPr>
        <w:rFonts w:hint="default"/>
      </w:rPr>
    </w:lvl>
    <w:lvl w:ilvl="1">
      <w:start w:val="7"/>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50" w15:restartNumberingAfterBreak="0">
    <w:nsid w:val="35182179"/>
    <w:multiLevelType w:val="hybridMultilevel"/>
    <w:tmpl w:val="B8C85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6D5622"/>
    <w:multiLevelType w:val="multilevel"/>
    <w:tmpl w:val="54E671D8"/>
    <w:lvl w:ilvl="0">
      <w:start w:val="1"/>
      <w:numFmt w:val="lowerLetter"/>
      <w:lvlText w:val="%1."/>
      <w:lvlJc w:val="left"/>
      <w:pPr>
        <w:ind w:left="72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800" w:hanging="720"/>
      </w:pPr>
      <w:rPr>
        <w:rFonts w:hint="default"/>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52" w15:restartNumberingAfterBreak="0">
    <w:nsid w:val="368A117C"/>
    <w:multiLevelType w:val="hybridMultilevel"/>
    <w:tmpl w:val="02468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DB34AA"/>
    <w:multiLevelType w:val="hybridMultilevel"/>
    <w:tmpl w:val="E27EB7D2"/>
    <w:lvl w:ilvl="0" w:tplc="632E67FE">
      <w:start w:val="1"/>
      <w:numFmt w:val="decimal"/>
      <w:lvlText w:val="8.%1"/>
      <w:lvlJc w:val="left"/>
      <w:pPr>
        <w:ind w:left="360" w:hanging="360"/>
      </w:pPr>
      <w:rPr>
        <w:rFonts w:ascii="Times New Roman" w:hAnsi="Times New Roman" w:cs="Times New Roman" w:hint="default"/>
        <w:b w:val="0"/>
        <w:i w:val="0"/>
        <w:iCs w:val="0"/>
        <w:snapToGrid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8F29B3"/>
    <w:multiLevelType w:val="multilevel"/>
    <w:tmpl w:val="1D2458A8"/>
    <w:lvl w:ilvl="0">
      <w:start w:val="4"/>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84B5E86"/>
    <w:multiLevelType w:val="multilevel"/>
    <w:tmpl w:val="22E2BABE"/>
    <w:lvl w:ilvl="0">
      <w:start w:val="9"/>
      <w:numFmt w:val="decimal"/>
      <w:lvlText w:val="%1"/>
      <w:lvlJc w:val="left"/>
      <w:pPr>
        <w:ind w:left="72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800" w:hanging="720"/>
      </w:pPr>
      <w:rPr>
        <w:rFonts w:hint="default"/>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56" w15:restartNumberingAfterBreak="0">
    <w:nsid w:val="38A12D67"/>
    <w:multiLevelType w:val="hybridMultilevel"/>
    <w:tmpl w:val="CE202ED8"/>
    <w:lvl w:ilvl="0" w:tplc="E27E8AF2">
      <w:start w:val="1"/>
      <w:numFmt w:val="decimal"/>
      <w:pStyle w:val="RegTableText4"/>
      <w:lvlText w:val="4.%1"/>
      <w:lvlJc w:val="left"/>
      <w:pPr>
        <w:ind w:left="360" w:hanging="360"/>
      </w:pPr>
      <w:rPr>
        <w:rFonts w:hint="default"/>
        <w:b w:val="0"/>
      </w:rPr>
    </w:lvl>
    <w:lvl w:ilvl="1" w:tplc="73CCE47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A9C2E82"/>
    <w:multiLevelType w:val="hybridMultilevel"/>
    <w:tmpl w:val="FB6C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345832"/>
    <w:multiLevelType w:val="hybridMultilevel"/>
    <w:tmpl w:val="73E23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C9D1519"/>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DFC1D1E"/>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E270BFD"/>
    <w:multiLevelType w:val="hybridMultilevel"/>
    <w:tmpl w:val="B08A1DB2"/>
    <w:lvl w:ilvl="0" w:tplc="6CBABCAA">
      <w:start w:val="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864221"/>
    <w:multiLevelType w:val="hybridMultilevel"/>
    <w:tmpl w:val="E088475C"/>
    <w:lvl w:ilvl="0" w:tplc="C8B2ECAA">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01A6802"/>
    <w:multiLevelType w:val="hybridMultilevel"/>
    <w:tmpl w:val="6D7E0C70"/>
    <w:lvl w:ilvl="0" w:tplc="688EA1C8">
      <w:start w:val="1"/>
      <w:numFmt w:val="decimal"/>
      <w:lvlText w:val="7.%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F45DE6"/>
    <w:multiLevelType w:val="hybridMultilevel"/>
    <w:tmpl w:val="112C473A"/>
    <w:lvl w:ilvl="0" w:tplc="0748C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43F55B8"/>
    <w:multiLevelType w:val="hybridMultilevel"/>
    <w:tmpl w:val="563A7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8C6E49"/>
    <w:multiLevelType w:val="hybridMultilevel"/>
    <w:tmpl w:val="15384D00"/>
    <w:lvl w:ilvl="0" w:tplc="51B644A4">
      <w:start w:val="1"/>
      <w:numFmt w:val="decimal"/>
      <w:lvlText w:val="9.%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EC35CD"/>
    <w:multiLevelType w:val="hybridMultilevel"/>
    <w:tmpl w:val="E41EE2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5861D8"/>
    <w:multiLevelType w:val="hybridMultilevel"/>
    <w:tmpl w:val="F0B4CACE"/>
    <w:lvl w:ilvl="0" w:tplc="04090019">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69763C5"/>
    <w:multiLevelType w:val="multilevel"/>
    <w:tmpl w:val="14BCC5CE"/>
    <w:lvl w:ilvl="0">
      <w:start w:val="4"/>
      <w:numFmt w:val="decimal"/>
      <w:lvlText w:val="%1"/>
      <w:lvlJc w:val="left"/>
      <w:pPr>
        <w:ind w:left="360" w:hanging="360"/>
      </w:pPr>
      <w:rPr>
        <w:rFonts w:hint="default"/>
      </w:rPr>
    </w:lvl>
    <w:lvl w:ilvl="1">
      <w:start w:val="2"/>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89000AE"/>
    <w:multiLevelType w:val="hybridMultilevel"/>
    <w:tmpl w:val="01E4C22C"/>
    <w:lvl w:ilvl="0" w:tplc="96329CEA">
      <w:start w:val="1"/>
      <w:numFmt w:val="decimal"/>
      <w:lvlText w:val="5.%1"/>
      <w:lvlJc w:val="left"/>
      <w:pPr>
        <w:ind w:left="360" w:hanging="360"/>
      </w:pPr>
      <w:rPr>
        <w:rFonts w:ascii="Times New Roman" w:hAnsi="Times New Roman" w:hint="default"/>
        <w:b w:val="0"/>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2D0600"/>
    <w:multiLevelType w:val="multilevel"/>
    <w:tmpl w:val="9FFC0B14"/>
    <w:lvl w:ilvl="0">
      <w:start w:val="1"/>
      <w:numFmt w:val="decimal"/>
      <w:lvlText w:val="9.%1"/>
      <w:lvlJc w:val="left"/>
      <w:pPr>
        <w:ind w:left="360" w:hanging="360"/>
      </w:pPr>
      <w:rPr>
        <w:rFonts w:ascii="Times New Roman" w:hAnsi="Times New Roman" w:cs="Times New Roman" w:hint="default"/>
        <w:b w:val="0"/>
        <w:i w:val="0"/>
        <w:sz w:val="22"/>
      </w:rPr>
    </w:lvl>
    <w:lvl w:ilvl="1">
      <w:start w:val="1"/>
      <w:numFmt w:val="decimal"/>
      <w:lvlText w:val="9.%2"/>
      <w:lvlJc w:val="left"/>
      <w:pPr>
        <w:ind w:left="540" w:hanging="360"/>
      </w:pPr>
      <w:rPr>
        <w:rFonts w:ascii="Times New Roman" w:hAnsi="Times New Roman" w:cs="Times New Roman" w:hint="default"/>
        <w:b w:val="0"/>
        <w:i w:val="0"/>
        <w:sz w:val="24"/>
      </w:rPr>
    </w:lvl>
    <w:lvl w:ilvl="2">
      <w:start w:val="1"/>
      <w:numFmt w:val="decimal"/>
      <w:lvlText w:val="%1.%2.%3"/>
      <w:lvlJc w:val="left"/>
      <w:pPr>
        <w:ind w:left="9180" w:hanging="720"/>
      </w:pPr>
      <w:rPr>
        <w:rFonts w:hint="default"/>
      </w:rPr>
    </w:lvl>
    <w:lvl w:ilvl="3">
      <w:start w:val="1"/>
      <w:numFmt w:val="decimal"/>
      <w:lvlText w:val="%1.%2.%3.%4"/>
      <w:lvlJc w:val="left"/>
      <w:pPr>
        <w:ind w:left="13410" w:hanging="720"/>
      </w:pPr>
      <w:rPr>
        <w:rFonts w:hint="default"/>
      </w:rPr>
    </w:lvl>
    <w:lvl w:ilvl="4">
      <w:start w:val="1"/>
      <w:numFmt w:val="decimal"/>
      <w:lvlText w:val="%1.%2.%3.%4.%5"/>
      <w:lvlJc w:val="left"/>
      <w:pPr>
        <w:ind w:left="18000" w:hanging="1080"/>
      </w:pPr>
      <w:rPr>
        <w:rFonts w:hint="default"/>
      </w:rPr>
    </w:lvl>
    <w:lvl w:ilvl="5">
      <w:start w:val="1"/>
      <w:numFmt w:val="decimal"/>
      <w:lvlText w:val="%1.%2.%3.%4.%5.%6"/>
      <w:lvlJc w:val="left"/>
      <w:pPr>
        <w:ind w:left="22230" w:hanging="1080"/>
      </w:pPr>
      <w:rPr>
        <w:rFonts w:hint="default"/>
      </w:rPr>
    </w:lvl>
    <w:lvl w:ilvl="6">
      <w:start w:val="1"/>
      <w:numFmt w:val="decimal"/>
      <w:lvlText w:val="%1.%2.%3.%4.%5.%6.%7"/>
      <w:lvlJc w:val="left"/>
      <w:pPr>
        <w:ind w:left="26820" w:hanging="1440"/>
      </w:pPr>
      <w:rPr>
        <w:rFonts w:hint="default"/>
      </w:rPr>
    </w:lvl>
    <w:lvl w:ilvl="7">
      <w:start w:val="1"/>
      <w:numFmt w:val="decimal"/>
      <w:lvlText w:val="%1.%2.%3.%4.%5.%6.%7.%8"/>
      <w:lvlJc w:val="left"/>
      <w:pPr>
        <w:ind w:left="31050" w:hanging="1440"/>
      </w:pPr>
      <w:rPr>
        <w:rFonts w:hint="default"/>
      </w:rPr>
    </w:lvl>
    <w:lvl w:ilvl="8">
      <w:start w:val="1"/>
      <w:numFmt w:val="decimal"/>
      <w:lvlText w:val="%1.%2.%3.%4.%5.%6.%7.%8.%9"/>
      <w:lvlJc w:val="left"/>
      <w:pPr>
        <w:ind w:left="-30256" w:hanging="1440"/>
      </w:pPr>
      <w:rPr>
        <w:rFonts w:hint="default"/>
      </w:rPr>
    </w:lvl>
  </w:abstractNum>
  <w:abstractNum w:abstractNumId="72" w15:restartNumberingAfterBreak="0">
    <w:nsid w:val="4A962313"/>
    <w:multiLevelType w:val="hybridMultilevel"/>
    <w:tmpl w:val="B2060534"/>
    <w:lvl w:ilvl="0" w:tplc="0748C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960CA"/>
    <w:multiLevelType w:val="hybridMultilevel"/>
    <w:tmpl w:val="F1C4AF70"/>
    <w:lvl w:ilvl="0" w:tplc="83D0664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5357D5"/>
    <w:multiLevelType w:val="hybridMultilevel"/>
    <w:tmpl w:val="62B2DFA4"/>
    <w:lvl w:ilvl="0" w:tplc="47888162">
      <w:start w:val="1"/>
      <w:numFmt w:val="decimal"/>
      <w:lvlText w:val="6.%1"/>
      <w:lvlJc w:val="left"/>
      <w:pPr>
        <w:ind w:left="360" w:hanging="360"/>
      </w:pPr>
      <w:rPr>
        <w:rFonts w:hint="default"/>
        <w:b w:val="0"/>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58227B"/>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CC97B73"/>
    <w:multiLevelType w:val="hybridMultilevel"/>
    <w:tmpl w:val="7408B0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F354D7"/>
    <w:multiLevelType w:val="hybridMultilevel"/>
    <w:tmpl w:val="FCB8C040"/>
    <w:lvl w:ilvl="0" w:tplc="51B644A4">
      <w:start w:val="1"/>
      <w:numFmt w:val="decimal"/>
      <w:lvlText w:val="9.%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021BC3"/>
    <w:multiLevelType w:val="hybridMultilevel"/>
    <w:tmpl w:val="85B85EA0"/>
    <w:lvl w:ilvl="0" w:tplc="0E10FA78">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00137F"/>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E05643C"/>
    <w:multiLevelType w:val="hybridMultilevel"/>
    <w:tmpl w:val="36EAFC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1" w15:restartNumberingAfterBreak="0">
    <w:nsid w:val="4FA6528D"/>
    <w:multiLevelType w:val="hybridMultilevel"/>
    <w:tmpl w:val="6C28C80A"/>
    <w:lvl w:ilvl="0" w:tplc="AA24D3F6">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FB769BB"/>
    <w:multiLevelType w:val="hybridMultilevel"/>
    <w:tmpl w:val="1810A1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20B3392"/>
    <w:multiLevelType w:val="hybridMultilevel"/>
    <w:tmpl w:val="709C9C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28B5CB1"/>
    <w:multiLevelType w:val="hybridMultilevel"/>
    <w:tmpl w:val="78A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D14A4D"/>
    <w:multiLevelType w:val="hybridMultilevel"/>
    <w:tmpl w:val="AAB44A2E"/>
    <w:lvl w:ilvl="0" w:tplc="37588176">
      <w:start w:val="1"/>
      <w:numFmt w:val="lowerLetter"/>
      <w:lvlText w:val="%1."/>
      <w:lvlJc w:val="left"/>
      <w:pPr>
        <w:ind w:left="648" w:hanging="360"/>
      </w:pPr>
      <w:rPr>
        <w:rFonts w:ascii="Times New Roman" w:hAnsi="Times New Roman" w:cs="Times New Roman"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15:restartNumberingAfterBreak="0">
    <w:nsid w:val="545A49AF"/>
    <w:multiLevelType w:val="multilevel"/>
    <w:tmpl w:val="54E671D8"/>
    <w:lvl w:ilvl="0">
      <w:start w:val="1"/>
      <w:numFmt w:val="lowerLetter"/>
      <w:lvlText w:val="%1."/>
      <w:lvlJc w:val="left"/>
      <w:pPr>
        <w:ind w:left="72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800" w:hanging="720"/>
      </w:pPr>
      <w:rPr>
        <w:rFonts w:hint="default"/>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87" w15:restartNumberingAfterBreak="0">
    <w:nsid w:val="54795DCD"/>
    <w:multiLevelType w:val="hybridMultilevel"/>
    <w:tmpl w:val="9E3A8BDA"/>
    <w:lvl w:ilvl="0" w:tplc="A84A94E0">
      <w:start w:val="1"/>
      <w:numFmt w:val="low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B2305C"/>
    <w:multiLevelType w:val="multilevel"/>
    <w:tmpl w:val="943A0220"/>
    <w:lvl w:ilvl="0">
      <w:start w:val="8"/>
      <w:numFmt w:val="decimal"/>
      <w:lvlText w:val="%1"/>
      <w:lvlJc w:val="left"/>
      <w:pPr>
        <w:ind w:left="360" w:hanging="360"/>
      </w:pPr>
      <w:rPr>
        <w:rFonts w:hint="default"/>
      </w:rPr>
    </w:lvl>
    <w:lvl w:ilvl="1">
      <w:start w:val="1"/>
      <w:numFmt w:val="decimal"/>
      <w:lvlText w:val="9.%2"/>
      <w:lvlJc w:val="left"/>
      <w:pPr>
        <w:ind w:left="4590" w:hanging="360"/>
      </w:pPr>
      <w:rPr>
        <w:rFonts w:ascii="Times New Roman" w:hAnsi="Times New Roman" w:cs="Times New Roman" w:hint="default"/>
        <w:b w:val="0"/>
        <w:i w:val="0"/>
        <w:sz w:val="22"/>
      </w:rPr>
    </w:lvl>
    <w:lvl w:ilvl="2">
      <w:start w:val="1"/>
      <w:numFmt w:val="decimal"/>
      <w:lvlText w:val="%1.%2.%3"/>
      <w:lvlJc w:val="left"/>
      <w:pPr>
        <w:ind w:left="9180" w:hanging="720"/>
      </w:pPr>
      <w:rPr>
        <w:rFonts w:hint="default"/>
      </w:rPr>
    </w:lvl>
    <w:lvl w:ilvl="3">
      <w:start w:val="1"/>
      <w:numFmt w:val="decimal"/>
      <w:lvlText w:val="%1.%2.%3.%4"/>
      <w:lvlJc w:val="left"/>
      <w:pPr>
        <w:ind w:left="13410" w:hanging="720"/>
      </w:pPr>
      <w:rPr>
        <w:rFonts w:hint="default"/>
      </w:rPr>
    </w:lvl>
    <w:lvl w:ilvl="4">
      <w:start w:val="1"/>
      <w:numFmt w:val="decimal"/>
      <w:lvlText w:val="%1.%2.%3.%4.%5"/>
      <w:lvlJc w:val="left"/>
      <w:pPr>
        <w:ind w:left="18000" w:hanging="1080"/>
      </w:pPr>
      <w:rPr>
        <w:rFonts w:hint="default"/>
      </w:rPr>
    </w:lvl>
    <w:lvl w:ilvl="5">
      <w:start w:val="1"/>
      <w:numFmt w:val="decimal"/>
      <w:lvlText w:val="%1.%2.%3.%4.%5.%6"/>
      <w:lvlJc w:val="left"/>
      <w:pPr>
        <w:ind w:left="22230" w:hanging="1080"/>
      </w:pPr>
      <w:rPr>
        <w:rFonts w:hint="default"/>
      </w:rPr>
    </w:lvl>
    <w:lvl w:ilvl="6">
      <w:start w:val="1"/>
      <w:numFmt w:val="decimal"/>
      <w:lvlText w:val="%1.%2.%3.%4.%5.%6.%7"/>
      <w:lvlJc w:val="left"/>
      <w:pPr>
        <w:ind w:left="26820" w:hanging="1440"/>
      </w:pPr>
      <w:rPr>
        <w:rFonts w:hint="default"/>
      </w:rPr>
    </w:lvl>
    <w:lvl w:ilvl="7">
      <w:start w:val="1"/>
      <w:numFmt w:val="decimal"/>
      <w:lvlText w:val="%1.%2.%3.%4.%5.%6.%7.%8"/>
      <w:lvlJc w:val="left"/>
      <w:pPr>
        <w:ind w:left="31050" w:hanging="1440"/>
      </w:pPr>
      <w:rPr>
        <w:rFonts w:hint="default"/>
      </w:rPr>
    </w:lvl>
    <w:lvl w:ilvl="8">
      <w:start w:val="1"/>
      <w:numFmt w:val="decimal"/>
      <w:lvlText w:val="%1.%2.%3.%4.%5.%6.%7.%8.%9"/>
      <w:lvlJc w:val="left"/>
      <w:pPr>
        <w:ind w:left="-30256" w:hanging="1440"/>
      </w:pPr>
      <w:rPr>
        <w:rFonts w:hint="default"/>
      </w:rPr>
    </w:lvl>
  </w:abstractNum>
  <w:abstractNum w:abstractNumId="89" w15:restartNumberingAfterBreak="0">
    <w:nsid w:val="57437FE6"/>
    <w:multiLevelType w:val="hybridMultilevel"/>
    <w:tmpl w:val="65A01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144698"/>
    <w:multiLevelType w:val="hybridMultilevel"/>
    <w:tmpl w:val="46966500"/>
    <w:lvl w:ilvl="0" w:tplc="26864064">
      <w:start w:val="1"/>
      <w:numFmt w:val="lowerLetter"/>
      <w:lvlText w:val="%1."/>
      <w:lvlJc w:val="left"/>
      <w:pPr>
        <w:ind w:left="720" w:hanging="360"/>
      </w:pPr>
      <w:rPr>
        <w:rFonts w:ascii="Times New Roman" w:hAnsi="Times New Roman" w:cs="Times New Roman"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9AB3681"/>
    <w:multiLevelType w:val="hybridMultilevel"/>
    <w:tmpl w:val="B53E7F04"/>
    <w:lvl w:ilvl="0" w:tplc="364A3FE6">
      <w:start w:val="1"/>
      <w:numFmt w:val="decimal"/>
      <w:lvlText w:val="6.%1"/>
      <w:lvlJc w:val="left"/>
      <w:pPr>
        <w:ind w:left="4590" w:hanging="360"/>
      </w:pPr>
      <w:rPr>
        <w:rFonts w:hint="default"/>
        <w:b w:val="0"/>
      </w:rPr>
    </w:lvl>
    <w:lvl w:ilvl="1" w:tplc="E0EA2D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87E0340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1F1D1D"/>
    <w:multiLevelType w:val="hybridMultilevel"/>
    <w:tmpl w:val="4A806768"/>
    <w:lvl w:ilvl="0" w:tplc="CC904B22">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2C6C80"/>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DD91268"/>
    <w:multiLevelType w:val="hybridMultilevel"/>
    <w:tmpl w:val="7A78B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134FC1"/>
    <w:multiLevelType w:val="hybridMultilevel"/>
    <w:tmpl w:val="D36C7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B6FE4"/>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EB63DDD"/>
    <w:multiLevelType w:val="hybridMultilevel"/>
    <w:tmpl w:val="2454EFEC"/>
    <w:lvl w:ilvl="0" w:tplc="51B644A4">
      <w:start w:val="1"/>
      <w:numFmt w:val="decimal"/>
      <w:lvlText w:val="9.%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F7F5B5D"/>
    <w:multiLevelType w:val="hybridMultilevel"/>
    <w:tmpl w:val="2C1EC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7824F4"/>
    <w:multiLevelType w:val="multilevel"/>
    <w:tmpl w:val="E2A8EA58"/>
    <w:lvl w:ilvl="0">
      <w:start w:val="1"/>
      <w:numFmt w:val="decimal"/>
      <w:lvlText w:val="9.%1"/>
      <w:lvlJc w:val="left"/>
      <w:pPr>
        <w:ind w:left="360" w:hanging="360"/>
      </w:pPr>
      <w:rPr>
        <w:rFonts w:ascii="Times New Roman" w:hAnsi="Times New Roman" w:cs="Times New Roman" w:hint="default"/>
        <w:b w:val="0"/>
        <w:i w:val="0"/>
        <w:sz w:val="22"/>
      </w:rPr>
    </w:lvl>
    <w:lvl w:ilvl="1">
      <w:start w:val="1"/>
      <w:numFmt w:val="decimal"/>
      <w:lvlText w:val="9.%2"/>
      <w:lvlJc w:val="left"/>
      <w:pPr>
        <w:ind w:left="4590" w:hanging="360"/>
      </w:pPr>
      <w:rPr>
        <w:rFonts w:ascii="Times New Roman" w:hAnsi="Times New Roman" w:cs="Times New Roman" w:hint="default"/>
        <w:b w:val="0"/>
        <w:i w:val="0"/>
        <w:sz w:val="22"/>
      </w:rPr>
    </w:lvl>
    <w:lvl w:ilvl="2">
      <w:start w:val="1"/>
      <w:numFmt w:val="decimal"/>
      <w:lvlText w:val="%1.%2.%3"/>
      <w:lvlJc w:val="left"/>
      <w:pPr>
        <w:ind w:left="9180" w:hanging="720"/>
      </w:pPr>
      <w:rPr>
        <w:rFonts w:hint="default"/>
      </w:rPr>
    </w:lvl>
    <w:lvl w:ilvl="3">
      <w:start w:val="1"/>
      <w:numFmt w:val="decimal"/>
      <w:lvlText w:val="%1.%2.%3.%4"/>
      <w:lvlJc w:val="left"/>
      <w:pPr>
        <w:ind w:left="13410" w:hanging="720"/>
      </w:pPr>
      <w:rPr>
        <w:rFonts w:hint="default"/>
      </w:rPr>
    </w:lvl>
    <w:lvl w:ilvl="4">
      <w:start w:val="1"/>
      <w:numFmt w:val="decimal"/>
      <w:lvlText w:val="%1.%2.%3.%4.%5"/>
      <w:lvlJc w:val="left"/>
      <w:pPr>
        <w:ind w:left="18000" w:hanging="1080"/>
      </w:pPr>
      <w:rPr>
        <w:rFonts w:hint="default"/>
      </w:rPr>
    </w:lvl>
    <w:lvl w:ilvl="5">
      <w:start w:val="1"/>
      <w:numFmt w:val="decimal"/>
      <w:lvlText w:val="%1.%2.%3.%4.%5.%6"/>
      <w:lvlJc w:val="left"/>
      <w:pPr>
        <w:ind w:left="22230" w:hanging="1080"/>
      </w:pPr>
      <w:rPr>
        <w:rFonts w:hint="default"/>
      </w:rPr>
    </w:lvl>
    <w:lvl w:ilvl="6">
      <w:start w:val="1"/>
      <w:numFmt w:val="decimal"/>
      <w:lvlText w:val="%1.%2.%3.%4.%5.%6.%7"/>
      <w:lvlJc w:val="left"/>
      <w:pPr>
        <w:ind w:left="26820" w:hanging="1440"/>
      </w:pPr>
      <w:rPr>
        <w:rFonts w:hint="default"/>
      </w:rPr>
    </w:lvl>
    <w:lvl w:ilvl="7">
      <w:start w:val="1"/>
      <w:numFmt w:val="decimal"/>
      <w:lvlText w:val="%1.%2.%3.%4.%5.%6.%7.%8"/>
      <w:lvlJc w:val="left"/>
      <w:pPr>
        <w:ind w:left="31050" w:hanging="1440"/>
      </w:pPr>
      <w:rPr>
        <w:rFonts w:hint="default"/>
      </w:rPr>
    </w:lvl>
    <w:lvl w:ilvl="8">
      <w:start w:val="1"/>
      <w:numFmt w:val="decimal"/>
      <w:lvlText w:val="%1.%2.%3.%4.%5.%6.%7.%8.%9"/>
      <w:lvlJc w:val="left"/>
      <w:pPr>
        <w:ind w:left="-30256" w:hanging="1440"/>
      </w:pPr>
      <w:rPr>
        <w:rFonts w:hint="default"/>
      </w:rPr>
    </w:lvl>
  </w:abstractNum>
  <w:abstractNum w:abstractNumId="100" w15:restartNumberingAfterBreak="0">
    <w:nsid w:val="609C7EC3"/>
    <w:multiLevelType w:val="hybridMultilevel"/>
    <w:tmpl w:val="A80C4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16B04A5"/>
    <w:multiLevelType w:val="hybridMultilevel"/>
    <w:tmpl w:val="C832AC54"/>
    <w:lvl w:ilvl="0" w:tplc="0748C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A423E5"/>
    <w:multiLevelType w:val="hybridMultilevel"/>
    <w:tmpl w:val="916A36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CF2DF7"/>
    <w:multiLevelType w:val="hybridMultilevel"/>
    <w:tmpl w:val="15A25B5E"/>
    <w:lvl w:ilvl="0" w:tplc="42EE16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5CA3B16"/>
    <w:multiLevelType w:val="hybridMultilevel"/>
    <w:tmpl w:val="FB4E95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65D4373"/>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66D33BE"/>
    <w:multiLevelType w:val="hybridMultilevel"/>
    <w:tmpl w:val="4F0614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8E31D67"/>
    <w:multiLevelType w:val="hybridMultilevel"/>
    <w:tmpl w:val="14A4503A"/>
    <w:lvl w:ilvl="0" w:tplc="4162C8EA">
      <w:start w:val="1"/>
      <w:numFmt w:val="lowerLetter"/>
      <w:lvlText w:val="%1."/>
      <w:lvlJc w:val="left"/>
      <w:pPr>
        <w:ind w:left="720" w:hanging="360"/>
      </w:pPr>
      <w:rPr>
        <w:rFonts w:ascii="Times New Roman" w:hAnsi="Times New Roman" w:cs="Times New Roman"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976989"/>
    <w:multiLevelType w:val="multilevel"/>
    <w:tmpl w:val="17D8352A"/>
    <w:lvl w:ilvl="0">
      <w:start w:val="8"/>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6B93385B"/>
    <w:multiLevelType w:val="hybridMultilevel"/>
    <w:tmpl w:val="6D7E0C70"/>
    <w:lvl w:ilvl="0" w:tplc="688EA1C8">
      <w:start w:val="1"/>
      <w:numFmt w:val="decimal"/>
      <w:lvlText w:val="7.%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B254A0"/>
    <w:multiLevelType w:val="hybridMultilevel"/>
    <w:tmpl w:val="F3B61D54"/>
    <w:lvl w:ilvl="0" w:tplc="688EA1C8">
      <w:start w:val="1"/>
      <w:numFmt w:val="decimal"/>
      <w:lvlText w:val="7.%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D117E36"/>
    <w:multiLevelType w:val="multilevel"/>
    <w:tmpl w:val="576E71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D413059"/>
    <w:multiLevelType w:val="hybridMultilevel"/>
    <w:tmpl w:val="1E18D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E1E47BC"/>
    <w:multiLevelType w:val="hybridMultilevel"/>
    <w:tmpl w:val="93C226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6EFD36A2"/>
    <w:multiLevelType w:val="hybridMultilevel"/>
    <w:tmpl w:val="B08A1DB2"/>
    <w:lvl w:ilvl="0" w:tplc="6CBABCAA">
      <w:start w:val="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F241484"/>
    <w:multiLevelType w:val="hybridMultilevel"/>
    <w:tmpl w:val="03A8BDA8"/>
    <w:lvl w:ilvl="0" w:tplc="688EA1C8">
      <w:start w:val="1"/>
      <w:numFmt w:val="decimal"/>
      <w:lvlText w:val="7.%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F445105"/>
    <w:multiLevelType w:val="hybridMultilevel"/>
    <w:tmpl w:val="5F50E90E"/>
    <w:lvl w:ilvl="0" w:tplc="0748C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07D33ED"/>
    <w:multiLevelType w:val="hybridMultilevel"/>
    <w:tmpl w:val="9DE62D0C"/>
    <w:lvl w:ilvl="0" w:tplc="42EE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0C190F"/>
    <w:multiLevelType w:val="hybridMultilevel"/>
    <w:tmpl w:val="4456E966"/>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4DE3561"/>
    <w:multiLevelType w:val="hybridMultilevel"/>
    <w:tmpl w:val="BAD633D6"/>
    <w:lvl w:ilvl="0" w:tplc="E5D81B10">
      <w:start w:val="1"/>
      <w:numFmt w:val="lowerLetter"/>
      <w:lvlText w:val="%1."/>
      <w:lvlJc w:val="left"/>
      <w:pPr>
        <w:ind w:left="720" w:hanging="360"/>
      </w:pPr>
      <w:rPr>
        <w:rFonts w:hint="default"/>
        <w:b w:val="0"/>
      </w:rPr>
    </w:lvl>
    <w:lvl w:ilvl="1" w:tplc="F252D91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63A5B7D"/>
    <w:multiLevelType w:val="hybridMultilevel"/>
    <w:tmpl w:val="262CBD32"/>
    <w:lvl w:ilvl="0" w:tplc="364A3FE6">
      <w:start w:val="1"/>
      <w:numFmt w:val="decimal"/>
      <w:lvlText w:val="6.%1"/>
      <w:lvlJc w:val="left"/>
      <w:pPr>
        <w:ind w:left="459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6957916"/>
    <w:multiLevelType w:val="hybridMultilevel"/>
    <w:tmpl w:val="F45AB7B0"/>
    <w:lvl w:ilvl="0" w:tplc="364A3FE6">
      <w:start w:val="1"/>
      <w:numFmt w:val="decimal"/>
      <w:pStyle w:val="RegTabTxt6"/>
      <w:lvlText w:val="6.%1"/>
      <w:lvlJc w:val="left"/>
      <w:pPr>
        <w:ind w:left="45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7E0340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B6670D"/>
    <w:multiLevelType w:val="hybridMultilevel"/>
    <w:tmpl w:val="4658F42E"/>
    <w:lvl w:ilvl="0" w:tplc="83D0664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8761EC6"/>
    <w:multiLevelType w:val="hybridMultilevel"/>
    <w:tmpl w:val="5F50E90E"/>
    <w:lvl w:ilvl="0" w:tplc="0748C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A002BC9"/>
    <w:multiLevelType w:val="multilevel"/>
    <w:tmpl w:val="54E671D8"/>
    <w:lvl w:ilvl="0">
      <w:start w:val="1"/>
      <w:numFmt w:val="lowerLetter"/>
      <w:lvlText w:val="%1."/>
      <w:lvlJc w:val="left"/>
      <w:pPr>
        <w:ind w:left="72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800" w:hanging="720"/>
      </w:pPr>
      <w:rPr>
        <w:rFonts w:hint="default"/>
        <w:sz w:val="22"/>
        <w:szCs w:val="22"/>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25" w15:restartNumberingAfterBreak="0">
    <w:nsid w:val="7B164EF7"/>
    <w:multiLevelType w:val="hybridMultilevel"/>
    <w:tmpl w:val="63B44C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6340F5"/>
    <w:multiLevelType w:val="hybridMultilevel"/>
    <w:tmpl w:val="50D0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E10085"/>
    <w:multiLevelType w:val="hybridMultilevel"/>
    <w:tmpl w:val="525C1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E4A354C"/>
    <w:multiLevelType w:val="hybridMultilevel"/>
    <w:tmpl w:val="E4CAB2DA"/>
    <w:lvl w:ilvl="0" w:tplc="51B644A4">
      <w:start w:val="1"/>
      <w:numFmt w:val="decimal"/>
      <w:lvlText w:val="9.%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5A19C7"/>
    <w:multiLevelType w:val="hybridMultilevel"/>
    <w:tmpl w:val="AAB44A2E"/>
    <w:lvl w:ilvl="0" w:tplc="37588176">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EC40415"/>
    <w:multiLevelType w:val="hybridMultilevel"/>
    <w:tmpl w:val="8E9A2B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EC779F4"/>
    <w:multiLevelType w:val="hybridMultilevel"/>
    <w:tmpl w:val="B02297A4"/>
    <w:lvl w:ilvl="0" w:tplc="534638DE">
      <w:start w:val="1"/>
      <w:numFmt w:val="decimal"/>
      <w:lvlText w:val="%1."/>
      <w:lvlJc w:val="left"/>
      <w:pPr>
        <w:ind w:left="54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FE7226F"/>
    <w:multiLevelType w:val="multilevel"/>
    <w:tmpl w:val="4A1EE516"/>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56"/>
  </w:num>
  <w:num w:numId="3">
    <w:abstractNumId w:val="131"/>
  </w:num>
  <w:num w:numId="4">
    <w:abstractNumId w:val="121"/>
  </w:num>
  <w:num w:numId="5">
    <w:abstractNumId w:val="16"/>
  </w:num>
  <w:num w:numId="6">
    <w:abstractNumId w:val="19"/>
  </w:num>
  <w:num w:numId="7">
    <w:abstractNumId w:val="50"/>
  </w:num>
  <w:num w:numId="8">
    <w:abstractNumId w:val="32"/>
  </w:num>
  <w:num w:numId="9">
    <w:abstractNumId w:val="120"/>
  </w:num>
  <w:num w:numId="10">
    <w:abstractNumId w:val="81"/>
  </w:num>
  <w:num w:numId="11">
    <w:abstractNumId w:val="23"/>
  </w:num>
  <w:num w:numId="12">
    <w:abstractNumId w:val="41"/>
  </w:num>
  <w:num w:numId="13">
    <w:abstractNumId w:val="119"/>
  </w:num>
  <w:num w:numId="14">
    <w:abstractNumId w:val="80"/>
  </w:num>
  <w:num w:numId="15">
    <w:abstractNumId w:val="71"/>
  </w:num>
  <w:num w:numId="16">
    <w:abstractNumId w:val="90"/>
  </w:num>
  <w:num w:numId="17">
    <w:abstractNumId w:val="78"/>
  </w:num>
  <w:num w:numId="18">
    <w:abstractNumId w:val="52"/>
  </w:num>
  <w:num w:numId="19">
    <w:abstractNumId w:val="94"/>
  </w:num>
  <w:num w:numId="20">
    <w:abstractNumId w:val="64"/>
  </w:num>
  <w:num w:numId="21">
    <w:abstractNumId w:val="72"/>
  </w:num>
  <w:num w:numId="22">
    <w:abstractNumId w:val="101"/>
  </w:num>
  <w:num w:numId="23">
    <w:abstractNumId w:val="108"/>
  </w:num>
  <w:num w:numId="24">
    <w:abstractNumId w:val="35"/>
  </w:num>
  <w:num w:numId="25">
    <w:abstractNumId w:val="123"/>
  </w:num>
  <w:num w:numId="26">
    <w:abstractNumId w:val="37"/>
  </w:num>
  <w:num w:numId="27">
    <w:abstractNumId w:val="116"/>
  </w:num>
  <w:num w:numId="28">
    <w:abstractNumId w:val="43"/>
  </w:num>
  <w:num w:numId="29">
    <w:abstractNumId w:val="69"/>
  </w:num>
  <w:num w:numId="30">
    <w:abstractNumId w:val="22"/>
  </w:num>
  <w:num w:numId="31">
    <w:abstractNumId w:val="132"/>
  </w:num>
  <w:num w:numId="32">
    <w:abstractNumId w:val="68"/>
  </w:num>
  <w:num w:numId="33">
    <w:abstractNumId w:val="30"/>
  </w:num>
  <w:num w:numId="34">
    <w:abstractNumId w:val="36"/>
  </w:num>
  <w:num w:numId="35">
    <w:abstractNumId w:val="96"/>
  </w:num>
  <w:num w:numId="36">
    <w:abstractNumId w:val="79"/>
  </w:num>
  <w:num w:numId="37">
    <w:abstractNumId w:val="60"/>
  </w:num>
  <w:num w:numId="38">
    <w:abstractNumId w:val="85"/>
  </w:num>
  <w:num w:numId="39">
    <w:abstractNumId w:val="9"/>
  </w:num>
  <w:num w:numId="40">
    <w:abstractNumId w:val="107"/>
  </w:num>
  <w:num w:numId="41">
    <w:abstractNumId w:val="59"/>
  </w:num>
  <w:num w:numId="42">
    <w:abstractNumId w:val="75"/>
  </w:num>
  <w:num w:numId="43">
    <w:abstractNumId w:val="40"/>
  </w:num>
  <w:num w:numId="44">
    <w:abstractNumId w:val="129"/>
  </w:num>
  <w:num w:numId="45">
    <w:abstractNumId w:val="93"/>
  </w:num>
  <w:num w:numId="46">
    <w:abstractNumId w:val="44"/>
  </w:num>
  <w:num w:numId="47">
    <w:abstractNumId w:val="105"/>
  </w:num>
  <w:num w:numId="48">
    <w:abstractNumId w:val="7"/>
  </w:num>
  <w:num w:numId="49">
    <w:abstractNumId w:val="91"/>
  </w:num>
  <w:num w:numId="50">
    <w:abstractNumId w:val="118"/>
  </w:num>
  <w:num w:numId="51">
    <w:abstractNumId w:val="102"/>
  </w:num>
  <w:num w:numId="52">
    <w:abstractNumId w:val="25"/>
  </w:num>
  <w:num w:numId="53">
    <w:abstractNumId w:val="82"/>
  </w:num>
  <w:num w:numId="54">
    <w:abstractNumId w:val="87"/>
  </w:num>
  <w:num w:numId="55">
    <w:abstractNumId w:val="10"/>
  </w:num>
  <w:num w:numId="56">
    <w:abstractNumId w:val="76"/>
  </w:num>
  <w:num w:numId="57">
    <w:abstractNumId w:val="112"/>
  </w:num>
  <w:num w:numId="58">
    <w:abstractNumId w:val="104"/>
  </w:num>
  <w:num w:numId="59">
    <w:abstractNumId w:val="62"/>
  </w:num>
  <w:num w:numId="60">
    <w:abstractNumId w:val="47"/>
  </w:num>
  <w:num w:numId="61">
    <w:abstractNumId w:val="121"/>
  </w:num>
  <w:num w:numId="62">
    <w:abstractNumId w:val="121"/>
  </w:num>
  <w:num w:numId="63">
    <w:abstractNumId w:val="121"/>
  </w:num>
  <w:num w:numId="64">
    <w:abstractNumId w:val="121"/>
  </w:num>
  <w:num w:numId="65">
    <w:abstractNumId w:val="18"/>
  </w:num>
  <w:num w:numId="66">
    <w:abstractNumId w:val="121"/>
  </w:num>
  <w:num w:numId="67">
    <w:abstractNumId w:val="46"/>
  </w:num>
  <w:num w:numId="68">
    <w:abstractNumId w:val="121"/>
  </w:num>
  <w:num w:numId="69">
    <w:abstractNumId w:val="121"/>
  </w:num>
  <w:num w:numId="70">
    <w:abstractNumId w:val="121"/>
  </w:num>
  <w:num w:numId="7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1"/>
  </w:num>
  <w:num w:numId="73">
    <w:abstractNumId w:val="121"/>
  </w:num>
  <w:num w:numId="74">
    <w:abstractNumId w:val="121"/>
  </w:num>
  <w:num w:numId="75">
    <w:abstractNumId w:val="121"/>
  </w:num>
  <w:num w:numId="76">
    <w:abstractNumId w:val="121"/>
  </w:num>
  <w:num w:numId="77">
    <w:abstractNumId w:val="121"/>
  </w:num>
  <w:num w:numId="78">
    <w:abstractNumId w:val="121"/>
  </w:num>
  <w:num w:numId="79">
    <w:abstractNumId w:val="121"/>
  </w:num>
  <w:num w:numId="80">
    <w:abstractNumId w:val="121"/>
  </w:num>
  <w:num w:numId="81">
    <w:abstractNumId w:val="121"/>
  </w:num>
  <w:num w:numId="82">
    <w:abstractNumId w:val="121"/>
  </w:num>
  <w:num w:numId="83">
    <w:abstractNumId w:val="121"/>
  </w:num>
  <w:num w:numId="84">
    <w:abstractNumId w:val="121"/>
  </w:num>
  <w:num w:numId="85">
    <w:abstractNumId w:val="121"/>
  </w:num>
  <w:num w:numId="86">
    <w:abstractNumId w:val="121"/>
  </w:num>
  <w:num w:numId="87">
    <w:abstractNumId w:val="121"/>
  </w:num>
  <w:num w:numId="88">
    <w:abstractNumId w:val="121"/>
  </w:num>
  <w:num w:numId="89">
    <w:abstractNumId w:val="65"/>
  </w:num>
  <w:num w:numId="90">
    <w:abstractNumId w:val="28"/>
  </w:num>
  <w:num w:numId="91">
    <w:abstractNumId w:val="20"/>
  </w:num>
  <w:num w:numId="92">
    <w:abstractNumId w:val="38"/>
  </w:num>
  <w:num w:numId="93">
    <w:abstractNumId w:val="95"/>
  </w:num>
  <w:num w:numId="94">
    <w:abstractNumId w:val="12"/>
  </w:num>
  <w:num w:numId="95">
    <w:abstractNumId w:val="42"/>
  </w:num>
  <w:num w:numId="96">
    <w:abstractNumId w:val="98"/>
  </w:num>
  <w:num w:numId="97">
    <w:abstractNumId w:val="100"/>
  </w:num>
  <w:num w:numId="98">
    <w:abstractNumId w:val="89"/>
  </w:num>
  <w:num w:numId="99">
    <w:abstractNumId w:val="5"/>
  </w:num>
  <w:num w:numId="100">
    <w:abstractNumId w:val="49"/>
  </w:num>
  <w:num w:numId="101">
    <w:abstractNumId w:val="84"/>
  </w:num>
  <w:num w:numId="102">
    <w:abstractNumId w:val="117"/>
  </w:num>
  <w:num w:numId="103">
    <w:abstractNumId w:val="103"/>
  </w:num>
  <w:num w:numId="104">
    <w:abstractNumId w:val="83"/>
  </w:num>
  <w:num w:numId="105">
    <w:abstractNumId w:val="111"/>
  </w:num>
  <w:num w:numId="106">
    <w:abstractNumId w:val="126"/>
  </w:num>
  <w:num w:numId="107">
    <w:abstractNumId w:val="48"/>
  </w:num>
  <w:num w:numId="108">
    <w:abstractNumId w:val="39"/>
  </w:num>
  <w:num w:numId="109">
    <w:abstractNumId w:val="57"/>
  </w:num>
  <w:num w:numId="110">
    <w:abstractNumId w:val="58"/>
  </w:num>
  <w:num w:numId="111">
    <w:abstractNumId w:val="4"/>
  </w:num>
  <w:num w:numId="112">
    <w:abstractNumId w:val="127"/>
  </w:num>
  <w:num w:numId="113">
    <w:abstractNumId w:val="16"/>
    <w:lvlOverride w:ilvl="0">
      <w:startOverride w:val="1"/>
    </w:lvlOverride>
  </w:num>
  <w:num w:numId="114">
    <w:abstractNumId w:val="16"/>
    <w:lvlOverride w:ilvl="0">
      <w:startOverride w:val="1"/>
    </w:lvlOverride>
  </w:num>
  <w:num w:numId="115">
    <w:abstractNumId w:val="54"/>
  </w:num>
  <w:num w:numId="116">
    <w:abstractNumId w:val="92"/>
  </w:num>
  <w:num w:numId="117">
    <w:abstractNumId w:val="61"/>
  </w:num>
  <w:num w:numId="118">
    <w:abstractNumId w:val="122"/>
  </w:num>
  <w:num w:numId="119">
    <w:abstractNumId w:val="73"/>
  </w:num>
  <w:num w:numId="120">
    <w:abstractNumId w:val="114"/>
  </w:num>
  <w:num w:numId="121">
    <w:abstractNumId w:val="26"/>
  </w:num>
  <w:num w:numId="122">
    <w:abstractNumId w:val="24"/>
  </w:num>
  <w:num w:numId="123">
    <w:abstractNumId w:val="29"/>
    <w:lvlOverride w:ilvl="0">
      <w:startOverride w:val="1"/>
    </w:lvlOverride>
  </w:num>
  <w:num w:numId="124">
    <w:abstractNumId w:val="70"/>
  </w:num>
  <w:num w:numId="125">
    <w:abstractNumId w:val="130"/>
  </w:num>
  <w:num w:numId="126">
    <w:abstractNumId w:val="74"/>
  </w:num>
  <w:num w:numId="127">
    <w:abstractNumId w:val="109"/>
  </w:num>
  <w:num w:numId="128">
    <w:abstractNumId w:val="63"/>
  </w:num>
  <w:num w:numId="129">
    <w:abstractNumId w:val="53"/>
  </w:num>
  <w:num w:numId="130">
    <w:abstractNumId w:val="88"/>
  </w:num>
  <w:num w:numId="131">
    <w:abstractNumId w:val="99"/>
  </w:num>
  <w:num w:numId="132">
    <w:abstractNumId w:val="31"/>
  </w:num>
  <w:num w:numId="133">
    <w:abstractNumId w:val="13"/>
  </w:num>
  <w:num w:numId="134">
    <w:abstractNumId w:val="97"/>
  </w:num>
  <w:num w:numId="135">
    <w:abstractNumId w:val="8"/>
  </w:num>
  <w:num w:numId="136">
    <w:abstractNumId w:val="27"/>
  </w:num>
  <w:num w:numId="137">
    <w:abstractNumId w:val="2"/>
  </w:num>
  <w:num w:numId="138">
    <w:abstractNumId w:val="128"/>
  </w:num>
  <w:num w:numId="139">
    <w:abstractNumId w:val="66"/>
  </w:num>
  <w:num w:numId="140">
    <w:abstractNumId w:val="77"/>
  </w:num>
  <w:num w:numId="141">
    <w:abstractNumId w:val="21"/>
  </w:num>
  <w:num w:numId="142">
    <w:abstractNumId w:val="67"/>
  </w:num>
  <w:num w:numId="143">
    <w:abstractNumId w:val="113"/>
  </w:num>
  <w:num w:numId="144">
    <w:abstractNumId w:val="55"/>
  </w:num>
  <w:num w:numId="145">
    <w:abstractNumId w:val="45"/>
  </w:num>
  <w:num w:numId="146">
    <w:abstractNumId w:val="33"/>
  </w:num>
  <w:num w:numId="147">
    <w:abstractNumId w:val="1"/>
  </w:num>
  <w:num w:numId="148">
    <w:abstractNumId w:val="125"/>
  </w:num>
  <w:num w:numId="149">
    <w:abstractNumId w:val="3"/>
  </w:num>
  <w:num w:numId="150">
    <w:abstractNumId w:val="0"/>
  </w:num>
  <w:num w:numId="151">
    <w:abstractNumId w:val="115"/>
  </w:num>
  <w:num w:numId="152">
    <w:abstractNumId w:val="110"/>
  </w:num>
  <w:num w:numId="153">
    <w:abstractNumId w:val="11"/>
  </w:num>
  <w:num w:numId="154">
    <w:abstractNumId w:val="17"/>
  </w:num>
  <w:num w:numId="155">
    <w:abstractNumId w:val="121"/>
  </w:num>
  <w:num w:numId="156">
    <w:abstractNumId w:val="121"/>
  </w:num>
  <w:num w:numId="157">
    <w:abstractNumId w:val="121"/>
  </w:num>
  <w:num w:numId="158">
    <w:abstractNumId w:val="121"/>
  </w:num>
  <w:num w:numId="159">
    <w:abstractNumId w:val="121"/>
  </w:num>
  <w:num w:numId="160">
    <w:abstractNumId w:val="6"/>
  </w:num>
  <w:num w:numId="161">
    <w:abstractNumId w:val="121"/>
  </w:num>
  <w:num w:numId="162">
    <w:abstractNumId w:val="106"/>
  </w:num>
  <w:num w:numId="163">
    <w:abstractNumId w:val="121"/>
  </w:num>
  <w:num w:numId="164">
    <w:abstractNumId w:val="121"/>
  </w:num>
  <w:num w:numId="165">
    <w:abstractNumId w:val="121"/>
  </w:num>
  <w:num w:numId="166">
    <w:abstractNumId w:val="121"/>
  </w:num>
  <w:num w:numId="167">
    <w:abstractNumId w:val="121"/>
  </w:num>
  <w:num w:numId="168">
    <w:abstractNumId w:val="51"/>
  </w:num>
  <w:num w:numId="169">
    <w:abstractNumId w:val="14"/>
  </w:num>
  <w:num w:numId="170">
    <w:abstractNumId w:val="34"/>
  </w:num>
  <w:num w:numId="171">
    <w:abstractNumId w:val="124"/>
  </w:num>
  <w:num w:numId="172">
    <w:abstractNumId w:val="86"/>
  </w:num>
  <w:num w:numId="173">
    <w:abstractNumId w:val="15"/>
  </w:num>
  <w:num w:numId="174">
    <w:abstractNumId w:val="121"/>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FC"/>
    <w:rsid w:val="000010B0"/>
    <w:rsid w:val="00001E1D"/>
    <w:rsid w:val="00002320"/>
    <w:rsid w:val="00003CEA"/>
    <w:rsid w:val="00003FE0"/>
    <w:rsid w:val="00005FCF"/>
    <w:rsid w:val="0000642C"/>
    <w:rsid w:val="00007D30"/>
    <w:rsid w:val="000120A7"/>
    <w:rsid w:val="00012523"/>
    <w:rsid w:val="00013032"/>
    <w:rsid w:val="00013A80"/>
    <w:rsid w:val="00016922"/>
    <w:rsid w:val="0002252D"/>
    <w:rsid w:val="00022A3E"/>
    <w:rsid w:val="00023441"/>
    <w:rsid w:val="0002358D"/>
    <w:rsid w:val="0002471F"/>
    <w:rsid w:val="00024BC9"/>
    <w:rsid w:val="0002517A"/>
    <w:rsid w:val="00025E55"/>
    <w:rsid w:val="000265E7"/>
    <w:rsid w:val="000307F1"/>
    <w:rsid w:val="00031229"/>
    <w:rsid w:val="00033B59"/>
    <w:rsid w:val="00034529"/>
    <w:rsid w:val="00034BB7"/>
    <w:rsid w:val="00036660"/>
    <w:rsid w:val="00037007"/>
    <w:rsid w:val="00037B91"/>
    <w:rsid w:val="00037F62"/>
    <w:rsid w:val="000405D6"/>
    <w:rsid w:val="0004070E"/>
    <w:rsid w:val="00040BA0"/>
    <w:rsid w:val="00041862"/>
    <w:rsid w:val="00042441"/>
    <w:rsid w:val="00043B37"/>
    <w:rsid w:val="00043F34"/>
    <w:rsid w:val="00045180"/>
    <w:rsid w:val="00045BD4"/>
    <w:rsid w:val="00046479"/>
    <w:rsid w:val="00047EBB"/>
    <w:rsid w:val="00047FEC"/>
    <w:rsid w:val="0005209A"/>
    <w:rsid w:val="000520EA"/>
    <w:rsid w:val="00053989"/>
    <w:rsid w:val="00053D9A"/>
    <w:rsid w:val="00054B2D"/>
    <w:rsid w:val="0005501E"/>
    <w:rsid w:val="00055CD8"/>
    <w:rsid w:val="00057690"/>
    <w:rsid w:val="00060A92"/>
    <w:rsid w:val="000616E8"/>
    <w:rsid w:val="00061967"/>
    <w:rsid w:val="00063715"/>
    <w:rsid w:val="000643A1"/>
    <w:rsid w:val="00064748"/>
    <w:rsid w:val="00064C5A"/>
    <w:rsid w:val="0006565A"/>
    <w:rsid w:val="0006565F"/>
    <w:rsid w:val="000661B7"/>
    <w:rsid w:val="00067707"/>
    <w:rsid w:val="00067E05"/>
    <w:rsid w:val="000710F2"/>
    <w:rsid w:val="00072F37"/>
    <w:rsid w:val="00076E29"/>
    <w:rsid w:val="00080AF2"/>
    <w:rsid w:val="00080D91"/>
    <w:rsid w:val="00081DCC"/>
    <w:rsid w:val="00082031"/>
    <w:rsid w:val="000822B8"/>
    <w:rsid w:val="00082FAF"/>
    <w:rsid w:val="00083D22"/>
    <w:rsid w:val="000845A7"/>
    <w:rsid w:val="00086AE0"/>
    <w:rsid w:val="00086E0B"/>
    <w:rsid w:val="00090367"/>
    <w:rsid w:val="00091362"/>
    <w:rsid w:val="00091899"/>
    <w:rsid w:val="00091A42"/>
    <w:rsid w:val="00093ADC"/>
    <w:rsid w:val="00094989"/>
    <w:rsid w:val="00095F33"/>
    <w:rsid w:val="00096E2F"/>
    <w:rsid w:val="00097BCE"/>
    <w:rsid w:val="00097C4C"/>
    <w:rsid w:val="000A0E1C"/>
    <w:rsid w:val="000A11A0"/>
    <w:rsid w:val="000A1E55"/>
    <w:rsid w:val="000A32FE"/>
    <w:rsid w:val="000A4DFC"/>
    <w:rsid w:val="000B1467"/>
    <w:rsid w:val="000B14D7"/>
    <w:rsid w:val="000B193E"/>
    <w:rsid w:val="000B2DD7"/>
    <w:rsid w:val="000B4DA4"/>
    <w:rsid w:val="000B5AB6"/>
    <w:rsid w:val="000B61FF"/>
    <w:rsid w:val="000B637C"/>
    <w:rsid w:val="000B7612"/>
    <w:rsid w:val="000B774C"/>
    <w:rsid w:val="000C036C"/>
    <w:rsid w:val="000C26EB"/>
    <w:rsid w:val="000C3279"/>
    <w:rsid w:val="000C4859"/>
    <w:rsid w:val="000C573F"/>
    <w:rsid w:val="000C64ED"/>
    <w:rsid w:val="000C6CBA"/>
    <w:rsid w:val="000C7195"/>
    <w:rsid w:val="000C74F0"/>
    <w:rsid w:val="000D0920"/>
    <w:rsid w:val="000D0CC0"/>
    <w:rsid w:val="000D1155"/>
    <w:rsid w:val="000D1C13"/>
    <w:rsid w:val="000D2063"/>
    <w:rsid w:val="000D2E36"/>
    <w:rsid w:val="000D3BCF"/>
    <w:rsid w:val="000D54AD"/>
    <w:rsid w:val="000D6227"/>
    <w:rsid w:val="000D6A2B"/>
    <w:rsid w:val="000D722B"/>
    <w:rsid w:val="000D7DA6"/>
    <w:rsid w:val="000E19E0"/>
    <w:rsid w:val="000E1C2B"/>
    <w:rsid w:val="000E2D50"/>
    <w:rsid w:val="000E2EF6"/>
    <w:rsid w:val="000E2F53"/>
    <w:rsid w:val="000E6A5E"/>
    <w:rsid w:val="000E70CC"/>
    <w:rsid w:val="000E790C"/>
    <w:rsid w:val="000E7ADC"/>
    <w:rsid w:val="000F1055"/>
    <w:rsid w:val="000F28B0"/>
    <w:rsid w:val="000F2B19"/>
    <w:rsid w:val="000F300E"/>
    <w:rsid w:val="000F3A5D"/>
    <w:rsid w:val="000F3B01"/>
    <w:rsid w:val="000F3E33"/>
    <w:rsid w:val="000F5A60"/>
    <w:rsid w:val="000F5D87"/>
    <w:rsid w:val="0010021C"/>
    <w:rsid w:val="00102A12"/>
    <w:rsid w:val="00102AC4"/>
    <w:rsid w:val="0010703B"/>
    <w:rsid w:val="0010716E"/>
    <w:rsid w:val="001104A0"/>
    <w:rsid w:val="0011386F"/>
    <w:rsid w:val="0011398F"/>
    <w:rsid w:val="00115B72"/>
    <w:rsid w:val="00115EDF"/>
    <w:rsid w:val="00117AA9"/>
    <w:rsid w:val="00120117"/>
    <w:rsid w:val="00120FFE"/>
    <w:rsid w:val="00121540"/>
    <w:rsid w:val="0012356E"/>
    <w:rsid w:val="00124D63"/>
    <w:rsid w:val="00127DE0"/>
    <w:rsid w:val="001300EE"/>
    <w:rsid w:val="0013058F"/>
    <w:rsid w:val="001318E7"/>
    <w:rsid w:val="00131F59"/>
    <w:rsid w:val="001341A7"/>
    <w:rsid w:val="00136F67"/>
    <w:rsid w:val="001371A5"/>
    <w:rsid w:val="0013782E"/>
    <w:rsid w:val="001378AC"/>
    <w:rsid w:val="00137D89"/>
    <w:rsid w:val="00140313"/>
    <w:rsid w:val="001412AA"/>
    <w:rsid w:val="001416DA"/>
    <w:rsid w:val="00141E3D"/>
    <w:rsid w:val="00142714"/>
    <w:rsid w:val="0014291D"/>
    <w:rsid w:val="0014300A"/>
    <w:rsid w:val="00144A4B"/>
    <w:rsid w:val="00146A0E"/>
    <w:rsid w:val="00146F7C"/>
    <w:rsid w:val="00147489"/>
    <w:rsid w:val="0014772F"/>
    <w:rsid w:val="00147C64"/>
    <w:rsid w:val="00152390"/>
    <w:rsid w:val="001600FE"/>
    <w:rsid w:val="00160631"/>
    <w:rsid w:val="001606E9"/>
    <w:rsid w:val="001606FF"/>
    <w:rsid w:val="00166208"/>
    <w:rsid w:val="00166F59"/>
    <w:rsid w:val="001673F9"/>
    <w:rsid w:val="00170D4D"/>
    <w:rsid w:val="001721D6"/>
    <w:rsid w:val="00172F4E"/>
    <w:rsid w:val="00173A2E"/>
    <w:rsid w:val="001743CA"/>
    <w:rsid w:val="00177650"/>
    <w:rsid w:val="00177AC8"/>
    <w:rsid w:val="00184C9C"/>
    <w:rsid w:val="00184FA6"/>
    <w:rsid w:val="00185DCC"/>
    <w:rsid w:val="00186390"/>
    <w:rsid w:val="001866CC"/>
    <w:rsid w:val="00186ADD"/>
    <w:rsid w:val="001901D6"/>
    <w:rsid w:val="00192DBA"/>
    <w:rsid w:val="0019479D"/>
    <w:rsid w:val="00196CE8"/>
    <w:rsid w:val="001976A3"/>
    <w:rsid w:val="001977AE"/>
    <w:rsid w:val="001A143C"/>
    <w:rsid w:val="001A15C2"/>
    <w:rsid w:val="001A1724"/>
    <w:rsid w:val="001A1CC1"/>
    <w:rsid w:val="001A1F7B"/>
    <w:rsid w:val="001A37BC"/>
    <w:rsid w:val="001A47B3"/>
    <w:rsid w:val="001A4ECC"/>
    <w:rsid w:val="001A5A73"/>
    <w:rsid w:val="001A5B8B"/>
    <w:rsid w:val="001A6667"/>
    <w:rsid w:val="001A6804"/>
    <w:rsid w:val="001A7032"/>
    <w:rsid w:val="001A77F4"/>
    <w:rsid w:val="001B00FF"/>
    <w:rsid w:val="001B0920"/>
    <w:rsid w:val="001B115C"/>
    <w:rsid w:val="001B197A"/>
    <w:rsid w:val="001B2F9E"/>
    <w:rsid w:val="001B351D"/>
    <w:rsid w:val="001B35E2"/>
    <w:rsid w:val="001B4A51"/>
    <w:rsid w:val="001B4C48"/>
    <w:rsid w:val="001B55F7"/>
    <w:rsid w:val="001B68B3"/>
    <w:rsid w:val="001C049F"/>
    <w:rsid w:val="001C0BA2"/>
    <w:rsid w:val="001C1744"/>
    <w:rsid w:val="001C2DA3"/>
    <w:rsid w:val="001C418B"/>
    <w:rsid w:val="001C4ECF"/>
    <w:rsid w:val="001C575D"/>
    <w:rsid w:val="001C5BD8"/>
    <w:rsid w:val="001C6EDA"/>
    <w:rsid w:val="001D0C73"/>
    <w:rsid w:val="001D1DB9"/>
    <w:rsid w:val="001E07A0"/>
    <w:rsid w:val="001E2783"/>
    <w:rsid w:val="001E30C3"/>
    <w:rsid w:val="001E3308"/>
    <w:rsid w:val="001E4564"/>
    <w:rsid w:val="001E51BF"/>
    <w:rsid w:val="001E5274"/>
    <w:rsid w:val="001E607D"/>
    <w:rsid w:val="001E7009"/>
    <w:rsid w:val="001F1571"/>
    <w:rsid w:val="001F1AD2"/>
    <w:rsid w:val="001F2260"/>
    <w:rsid w:val="001F3CEF"/>
    <w:rsid w:val="001F3E54"/>
    <w:rsid w:val="001F430E"/>
    <w:rsid w:val="001F451C"/>
    <w:rsid w:val="001F4774"/>
    <w:rsid w:val="001F61D4"/>
    <w:rsid w:val="001F6700"/>
    <w:rsid w:val="001F6E0E"/>
    <w:rsid w:val="001F6EC5"/>
    <w:rsid w:val="001F7379"/>
    <w:rsid w:val="001F7915"/>
    <w:rsid w:val="00200691"/>
    <w:rsid w:val="00200767"/>
    <w:rsid w:val="002011F7"/>
    <w:rsid w:val="00203B49"/>
    <w:rsid w:val="00204075"/>
    <w:rsid w:val="002044FE"/>
    <w:rsid w:val="00205D9E"/>
    <w:rsid w:val="0020635B"/>
    <w:rsid w:val="00206622"/>
    <w:rsid w:val="002116A7"/>
    <w:rsid w:val="00211CBA"/>
    <w:rsid w:val="00212592"/>
    <w:rsid w:val="00212FB6"/>
    <w:rsid w:val="00213552"/>
    <w:rsid w:val="00213BCF"/>
    <w:rsid w:val="00213F49"/>
    <w:rsid w:val="002152C9"/>
    <w:rsid w:val="0021583C"/>
    <w:rsid w:val="00221028"/>
    <w:rsid w:val="0022164D"/>
    <w:rsid w:val="00221652"/>
    <w:rsid w:val="002223AE"/>
    <w:rsid w:val="0022336A"/>
    <w:rsid w:val="0022345F"/>
    <w:rsid w:val="00223DC1"/>
    <w:rsid w:val="002243FC"/>
    <w:rsid w:val="00224617"/>
    <w:rsid w:val="00224DAA"/>
    <w:rsid w:val="002272A1"/>
    <w:rsid w:val="0023020B"/>
    <w:rsid w:val="00231AFA"/>
    <w:rsid w:val="00231C8F"/>
    <w:rsid w:val="00233A48"/>
    <w:rsid w:val="002370F5"/>
    <w:rsid w:val="002401BB"/>
    <w:rsid w:val="00240D03"/>
    <w:rsid w:val="0024176C"/>
    <w:rsid w:val="00241C55"/>
    <w:rsid w:val="00241CCB"/>
    <w:rsid w:val="0024500C"/>
    <w:rsid w:val="00247698"/>
    <w:rsid w:val="00247C0A"/>
    <w:rsid w:val="00247E21"/>
    <w:rsid w:val="002558BC"/>
    <w:rsid w:val="00256A1D"/>
    <w:rsid w:val="00260C68"/>
    <w:rsid w:val="00260DDD"/>
    <w:rsid w:val="00261410"/>
    <w:rsid w:val="002620B1"/>
    <w:rsid w:val="00262DD3"/>
    <w:rsid w:val="00263A12"/>
    <w:rsid w:val="00263A13"/>
    <w:rsid w:val="002660EA"/>
    <w:rsid w:val="0026623B"/>
    <w:rsid w:val="002663E0"/>
    <w:rsid w:val="00267231"/>
    <w:rsid w:val="00271224"/>
    <w:rsid w:val="0027225B"/>
    <w:rsid w:val="00272853"/>
    <w:rsid w:val="00272906"/>
    <w:rsid w:val="00272A26"/>
    <w:rsid w:val="00277487"/>
    <w:rsid w:val="002803FA"/>
    <w:rsid w:val="00281461"/>
    <w:rsid w:val="00284E17"/>
    <w:rsid w:val="0029188E"/>
    <w:rsid w:val="0029253F"/>
    <w:rsid w:val="00294E11"/>
    <w:rsid w:val="00295AB2"/>
    <w:rsid w:val="002978DF"/>
    <w:rsid w:val="0029790E"/>
    <w:rsid w:val="00297F86"/>
    <w:rsid w:val="002A1924"/>
    <w:rsid w:val="002A3F63"/>
    <w:rsid w:val="002A449E"/>
    <w:rsid w:val="002A4DE6"/>
    <w:rsid w:val="002A52B8"/>
    <w:rsid w:val="002A55A0"/>
    <w:rsid w:val="002A6065"/>
    <w:rsid w:val="002B1308"/>
    <w:rsid w:val="002B3E4A"/>
    <w:rsid w:val="002B41A8"/>
    <w:rsid w:val="002B4CEE"/>
    <w:rsid w:val="002B4F3E"/>
    <w:rsid w:val="002B5980"/>
    <w:rsid w:val="002B5F01"/>
    <w:rsid w:val="002B6CA3"/>
    <w:rsid w:val="002B7139"/>
    <w:rsid w:val="002B756B"/>
    <w:rsid w:val="002C032B"/>
    <w:rsid w:val="002C21E8"/>
    <w:rsid w:val="002C2DDD"/>
    <w:rsid w:val="002C3180"/>
    <w:rsid w:val="002C434D"/>
    <w:rsid w:val="002C4FD7"/>
    <w:rsid w:val="002C5312"/>
    <w:rsid w:val="002C55A7"/>
    <w:rsid w:val="002C5D4E"/>
    <w:rsid w:val="002C69A2"/>
    <w:rsid w:val="002C7C35"/>
    <w:rsid w:val="002D1D13"/>
    <w:rsid w:val="002D237A"/>
    <w:rsid w:val="002D2F52"/>
    <w:rsid w:val="002D62A6"/>
    <w:rsid w:val="002D684A"/>
    <w:rsid w:val="002D7043"/>
    <w:rsid w:val="002D79DE"/>
    <w:rsid w:val="002E063B"/>
    <w:rsid w:val="002E077B"/>
    <w:rsid w:val="002E0BF2"/>
    <w:rsid w:val="002E1842"/>
    <w:rsid w:val="002E1927"/>
    <w:rsid w:val="002E30F3"/>
    <w:rsid w:val="002E3393"/>
    <w:rsid w:val="002E3876"/>
    <w:rsid w:val="002E44F3"/>
    <w:rsid w:val="002E5B4D"/>
    <w:rsid w:val="002E74D5"/>
    <w:rsid w:val="002F3B62"/>
    <w:rsid w:val="002F4917"/>
    <w:rsid w:val="002F58B8"/>
    <w:rsid w:val="002F60B2"/>
    <w:rsid w:val="002F79B1"/>
    <w:rsid w:val="002F7E16"/>
    <w:rsid w:val="00302234"/>
    <w:rsid w:val="0030227E"/>
    <w:rsid w:val="00303728"/>
    <w:rsid w:val="00303975"/>
    <w:rsid w:val="003042D4"/>
    <w:rsid w:val="003042DB"/>
    <w:rsid w:val="003059CD"/>
    <w:rsid w:val="00307830"/>
    <w:rsid w:val="003105AC"/>
    <w:rsid w:val="00311174"/>
    <w:rsid w:val="00311BD7"/>
    <w:rsid w:val="00312863"/>
    <w:rsid w:val="003156F5"/>
    <w:rsid w:val="00316556"/>
    <w:rsid w:val="00317C98"/>
    <w:rsid w:val="0032025E"/>
    <w:rsid w:val="0032095E"/>
    <w:rsid w:val="00321699"/>
    <w:rsid w:val="00321DEF"/>
    <w:rsid w:val="00322490"/>
    <w:rsid w:val="00323690"/>
    <w:rsid w:val="00325469"/>
    <w:rsid w:val="003276CA"/>
    <w:rsid w:val="00330CD4"/>
    <w:rsid w:val="003316F2"/>
    <w:rsid w:val="00331D76"/>
    <w:rsid w:val="00332E5C"/>
    <w:rsid w:val="00333899"/>
    <w:rsid w:val="003354C7"/>
    <w:rsid w:val="00335AA1"/>
    <w:rsid w:val="0033690B"/>
    <w:rsid w:val="00337BC7"/>
    <w:rsid w:val="00337C31"/>
    <w:rsid w:val="00342351"/>
    <w:rsid w:val="003426B9"/>
    <w:rsid w:val="003430D2"/>
    <w:rsid w:val="003446C5"/>
    <w:rsid w:val="00344B2B"/>
    <w:rsid w:val="00350371"/>
    <w:rsid w:val="00350393"/>
    <w:rsid w:val="00354893"/>
    <w:rsid w:val="00361137"/>
    <w:rsid w:val="00363B5F"/>
    <w:rsid w:val="00364BEF"/>
    <w:rsid w:val="00366F6D"/>
    <w:rsid w:val="00370539"/>
    <w:rsid w:val="00372A46"/>
    <w:rsid w:val="00374224"/>
    <w:rsid w:val="00374798"/>
    <w:rsid w:val="003761BB"/>
    <w:rsid w:val="0037621F"/>
    <w:rsid w:val="00377D3E"/>
    <w:rsid w:val="003800DE"/>
    <w:rsid w:val="0038016D"/>
    <w:rsid w:val="003803E9"/>
    <w:rsid w:val="00380AE3"/>
    <w:rsid w:val="00381CDC"/>
    <w:rsid w:val="00391808"/>
    <w:rsid w:val="00392768"/>
    <w:rsid w:val="00394944"/>
    <w:rsid w:val="003A0072"/>
    <w:rsid w:val="003A27DA"/>
    <w:rsid w:val="003A2A14"/>
    <w:rsid w:val="003A4BD1"/>
    <w:rsid w:val="003A6DE1"/>
    <w:rsid w:val="003A714E"/>
    <w:rsid w:val="003B0069"/>
    <w:rsid w:val="003B137F"/>
    <w:rsid w:val="003B1595"/>
    <w:rsid w:val="003B21F0"/>
    <w:rsid w:val="003B34C5"/>
    <w:rsid w:val="003B365D"/>
    <w:rsid w:val="003B3C32"/>
    <w:rsid w:val="003B3CFC"/>
    <w:rsid w:val="003B6FAD"/>
    <w:rsid w:val="003C127D"/>
    <w:rsid w:val="003C28E6"/>
    <w:rsid w:val="003C3D9F"/>
    <w:rsid w:val="003C64C1"/>
    <w:rsid w:val="003C75DD"/>
    <w:rsid w:val="003D0546"/>
    <w:rsid w:val="003D0A43"/>
    <w:rsid w:val="003D40F5"/>
    <w:rsid w:val="003D41C6"/>
    <w:rsid w:val="003D448E"/>
    <w:rsid w:val="003D6EBC"/>
    <w:rsid w:val="003D73B8"/>
    <w:rsid w:val="003E117D"/>
    <w:rsid w:val="003E11C8"/>
    <w:rsid w:val="003E1642"/>
    <w:rsid w:val="003E6890"/>
    <w:rsid w:val="003E6C78"/>
    <w:rsid w:val="003E7853"/>
    <w:rsid w:val="003E785A"/>
    <w:rsid w:val="003E7E43"/>
    <w:rsid w:val="003F0442"/>
    <w:rsid w:val="003F19DB"/>
    <w:rsid w:val="003F1F27"/>
    <w:rsid w:val="003F2EFB"/>
    <w:rsid w:val="003F3662"/>
    <w:rsid w:val="003F37AC"/>
    <w:rsid w:val="003F3C1D"/>
    <w:rsid w:val="003F3D7F"/>
    <w:rsid w:val="003F3EE2"/>
    <w:rsid w:val="003F547B"/>
    <w:rsid w:val="004015B3"/>
    <w:rsid w:val="004016A4"/>
    <w:rsid w:val="00401962"/>
    <w:rsid w:val="00401999"/>
    <w:rsid w:val="00402208"/>
    <w:rsid w:val="00404331"/>
    <w:rsid w:val="004059D6"/>
    <w:rsid w:val="00405BC3"/>
    <w:rsid w:val="00405C41"/>
    <w:rsid w:val="00406171"/>
    <w:rsid w:val="00411B5E"/>
    <w:rsid w:val="00412517"/>
    <w:rsid w:val="00412788"/>
    <w:rsid w:val="00412854"/>
    <w:rsid w:val="00414EF7"/>
    <w:rsid w:val="0041698C"/>
    <w:rsid w:val="00416C70"/>
    <w:rsid w:val="00420532"/>
    <w:rsid w:val="00422869"/>
    <w:rsid w:val="004248D5"/>
    <w:rsid w:val="00425BF4"/>
    <w:rsid w:val="00425E47"/>
    <w:rsid w:val="00425F3D"/>
    <w:rsid w:val="00426839"/>
    <w:rsid w:val="00427C1D"/>
    <w:rsid w:val="00431C63"/>
    <w:rsid w:val="0043263F"/>
    <w:rsid w:val="00432A3E"/>
    <w:rsid w:val="00432CA5"/>
    <w:rsid w:val="00433FCE"/>
    <w:rsid w:val="00434232"/>
    <w:rsid w:val="00434A29"/>
    <w:rsid w:val="0043559A"/>
    <w:rsid w:val="004364F3"/>
    <w:rsid w:val="00437883"/>
    <w:rsid w:val="00442B32"/>
    <w:rsid w:val="0044405E"/>
    <w:rsid w:val="004446E6"/>
    <w:rsid w:val="00450C7B"/>
    <w:rsid w:val="0045109C"/>
    <w:rsid w:val="00451AE1"/>
    <w:rsid w:val="00451C57"/>
    <w:rsid w:val="00451F88"/>
    <w:rsid w:val="00453A77"/>
    <w:rsid w:val="00454727"/>
    <w:rsid w:val="00454B86"/>
    <w:rsid w:val="00454F49"/>
    <w:rsid w:val="00455B74"/>
    <w:rsid w:val="00457A3C"/>
    <w:rsid w:val="004608D3"/>
    <w:rsid w:val="00460F3D"/>
    <w:rsid w:val="004613D7"/>
    <w:rsid w:val="00461956"/>
    <w:rsid w:val="00461B97"/>
    <w:rsid w:val="00461DF5"/>
    <w:rsid w:val="00462F0B"/>
    <w:rsid w:val="00463312"/>
    <w:rsid w:val="00463933"/>
    <w:rsid w:val="004650CD"/>
    <w:rsid w:val="00465D7B"/>
    <w:rsid w:val="00466650"/>
    <w:rsid w:val="0046665B"/>
    <w:rsid w:val="00467A31"/>
    <w:rsid w:val="00470938"/>
    <w:rsid w:val="00470B2C"/>
    <w:rsid w:val="004715EA"/>
    <w:rsid w:val="004720BE"/>
    <w:rsid w:val="00473BC9"/>
    <w:rsid w:val="00476ADB"/>
    <w:rsid w:val="00477384"/>
    <w:rsid w:val="00477883"/>
    <w:rsid w:val="004801D6"/>
    <w:rsid w:val="0048029A"/>
    <w:rsid w:val="00480C7C"/>
    <w:rsid w:val="00481FF9"/>
    <w:rsid w:val="004829B0"/>
    <w:rsid w:val="00483571"/>
    <w:rsid w:val="00483A4D"/>
    <w:rsid w:val="00483F7D"/>
    <w:rsid w:val="00484FB9"/>
    <w:rsid w:val="004869E1"/>
    <w:rsid w:val="00487463"/>
    <w:rsid w:val="00490534"/>
    <w:rsid w:val="0049185D"/>
    <w:rsid w:val="004925A6"/>
    <w:rsid w:val="00492695"/>
    <w:rsid w:val="004926B3"/>
    <w:rsid w:val="00492CB1"/>
    <w:rsid w:val="00493B18"/>
    <w:rsid w:val="00494E19"/>
    <w:rsid w:val="004960B5"/>
    <w:rsid w:val="00496CAD"/>
    <w:rsid w:val="004977C6"/>
    <w:rsid w:val="00497C54"/>
    <w:rsid w:val="004A0D9C"/>
    <w:rsid w:val="004A11AF"/>
    <w:rsid w:val="004A2647"/>
    <w:rsid w:val="004A34A6"/>
    <w:rsid w:val="004A4CF4"/>
    <w:rsid w:val="004A5162"/>
    <w:rsid w:val="004A51A0"/>
    <w:rsid w:val="004A567E"/>
    <w:rsid w:val="004B0934"/>
    <w:rsid w:val="004B14F3"/>
    <w:rsid w:val="004B21A4"/>
    <w:rsid w:val="004B233F"/>
    <w:rsid w:val="004B2786"/>
    <w:rsid w:val="004B291D"/>
    <w:rsid w:val="004B34E6"/>
    <w:rsid w:val="004B3CEC"/>
    <w:rsid w:val="004B3F1B"/>
    <w:rsid w:val="004B4AA9"/>
    <w:rsid w:val="004B69C8"/>
    <w:rsid w:val="004B701F"/>
    <w:rsid w:val="004B715A"/>
    <w:rsid w:val="004B7C90"/>
    <w:rsid w:val="004C1097"/>
    <w:rsid w:val="004C13FC"/>
    <w:rsid w:val="004C1EB7"/>
    <w:rsid w:val="004C2F82"/>
    <w:rsid w:val="004C30A7"/>
    <w:rsid w:val="004C396C"/>
    <w:rsid w:val="004C4A48"/>
    <w:rsid w:val="004C5AAE"/>
    <w:rsid w:val="004C5C2F"/>
    <w:rsid w:val="004D0542"/>
    <w:rsid w:val="004D092D"/>
    <w:rsid w:val="004D5232"/>
    <w:rsid w:val="004D64CF"/>
    <w:rsid w:val="004D7F3A"/>
    <w:rsid w:val="004E10EA"/>
    <w:rsid w:val="004E1C66"/>
    <w:rsid w:val="004E3BC0"/>
    <w:rsid w:val="004E56DC"/>
    <w:rsid w:val="004E76E8"/>
    <w:rsid w:val="004E7B0C"/>
    <w:rsid w:val="004F0F12"/>
    <w:rsid w:val="004F17F0"/>
    <w:rsid w:val="004F2A52"/>
    <w:rsid w:val="004F4A9A"/>
    <w:rsid w:val="004F5118"/>
    <w:rsid w:val="004F569F"/>
    <w:rsid w:val="004F6935"/>
    <w:rsid w:val="004F6F3B"/>
    <w:rsid w:val="00500040"/>
    <w:rsid w:val="00501DB2"/>
    <w:rsid w:val="00501F6E"/>
    <w:rsid w:val="00502638"/>
    <w:rsid w:val="005036B7"/>
    <w:rsid w:val="0050415C"/>
    <w:rsid w:val="0050452B"/>
    <w:rsid w:val="00504924"/>
    <w:rsid w:val="00505130"/>
    <w:rsid w:val="00505546"/>
    <w:rsid w:val="00505B0F"/>
    <w:rsid w:val="00506BE8"/>
    <w:rsid w:val="00507EFC"/>
    <w:rsid w:val="00511260"/>
    <w:rsid w:val="00512A2B"/>
    <w:rsid w:val="00513745"/>
    <w:rsid w:val="00513B58"/>
    <w:rsid w:val="005143E9"/>
    <w:rsid w:val="00514A64"/>
    <w:rsid w:val="0051597C"/>
    <w:rsid w:val="00520219"/>
    <w:rsid w:val="005208E7"/>
    <w:rsid w:val="00521574"/>
    <w:rsid w:val="0052191C"/>
    <w:rsid w:val="00521BCA"/>
    <w:rsid w:val="00522D90"/>
    <w:rsid w:val="00523F6F"/>
    <w:rsid w:val="005242EC"/>
    <w:rsid w:val="0052634A"/>
    <w:rsid w:val="0052725B"/>
    <w:rsid w:val="00527D10"/>
    <w:rsid w:val="00531E3E"/>
    <w:rsid w:val="00531FB2"/>
    <w:rsid w:val="00533929"/>
    <w:rsid w:val="00533A30"/>
    <w:rsid w:val="00534B61"/>
    <w:rsid w:val="00540287"/>
    <w:rsid w:val="00540FEE"/>
    <w:rsid w:val="005413D9"/>
    <w:rsid w:val="00541C7A"/>
    <w:rsid w:val="00541D99"/>
    <w:rsid w:val="00544E78"/>
    <w:rsid w:val="00545004"/>
    <w:rsid w:val="005456A3"/>
    <w:rsid w:val="00546315"/>
    <w:rsid w:val="00546369"/>
    <w:rsid w:val="00550A5C"/>
    <w:rsid w:val="00550B6C"/>
    <w:rsid w:val="00550F4D"/>
    <w:rsid w:val="005520F6"/>
    <w:rsid w:val="005539F7"/>
    <w:rsid w:val="005544F6"/>
    <w:rsid w:val="00554DB6"/>
    <w:rsid w:val="005576A8"/>
    <w:rsid w:val="00560637"/>
    <w:rsid w:val="00560854"/>
    <w:rsid w:val="00561E9A"/>
    <w:rsid w:val="00564B14"/>
    <w:rsid w:val="00564D2E"/>
    <w:rsid w:val="00564EEE"/>
    <w:rsid w:val="0056693E"/>
    <w:rsid w:val="00566F97"/>
    <w:rsid w:val="0057059D"/>
    <w:rsid w:val="00572B4B"/>
    <w:rsid w:val="0057352E"/>
    <w:rsid w:val="00573C7C"/>
    <w:rsid w:val="00577B4D"/>
    <w:rsid w:val="00577C6A"/>
    <w:rsid w:val="005814B8"/>
    <w:rsid w:val="00582493"/>
    <w:rsid w:val="005825E4"/>
    <w:rsid w:val="00582645"/>
    <w:rsid w:val="00582EE0"/>
    <w:rsid w:val="00584909"/>
    <w:rsid w:val="00587CFB"/>
    <w:rsid w:val="00590653"/>
    <w:rsid w:val="005923A4"/>
    <w:rsid w:val="00592504"/>
    <w:rsid w:val="00594484"/>
    <w:rsid w:val="00594B52"/>
    <w:rsid w:val="005954DD"/>
    <w:rsid w:val="005966B9"/>
    <w:rsid w:val="00597164"/>
    <w:rsid w:val="005A01F4"/>
    <w:rsid w:val="005A1A24"/>
    <w:rsid w:val="005A31BA"/>
    <w:rsid w:val="005A34FA"/>
    <w:rsid w:val="005A56CA"/>
    <w:rsid w:val="005A6EAE"/>
    <w:rsid w:val="005B0060"/>
    <w:rsid w:val="005B063E"/>
    <w:rsid w:val="005B0E46"/>
    <w:rsid w:val="005B158C"/>
    <w:rsid w:val="005B2D6C"/>
    <w:rsid w:val="005B41B1"/>
    <w:rsid w:val="005B55CE"/>
    <w:rsid w:val="005B55DE"/>
    <w:rsid w:val="005B69BD"/>
    <w:rsid w:val="005B739C"/>
    <w:rsid w:val="005C0AE9"/>
    <w:rsid w:val="005C0C03"/>
    <w:rsid w:val="005C2BF0"/>
    <w:rsid w:val="005C316C"/>
    <w:rsid w:val="005C3486"/>
    <w:rsid w:val="005C4755"/>
    <w:rsid w:val="005C4964"/>
    <w:rsid w:val="005C53D6"/>
    <w:rsid w:val="005C7831"/>
    <w:rsid w:val="005C785A"/>
    <w:rsid w:val="005C78F7"/>
    <w:rsid w:val="005C7A93"/>
    <w:rsid w:val="005D13B0"/>
    <w:rsid w:val="005D1611"/>
    <w:rsid w:val="005D1723"/>
    <w:rsid w:val="005D3A08"/>
    <w:rsid w:val="005D445A"/>
    <w:rsid w:val="005E0727"/>
    <w:rsid w:val="005E08BA"/>
    <w:rsid w:val="005E0993"/>
    <w:rsid w:val="005E1A14"/>
    <w:rsid w:val="005E1BAD"/>
    <w:rsid w:val="005E2A35"/>
    <w:rsid w:val="005E358E"/>
    <w:rsid w:val="005E3BC4"/>
    <w:rsid w:val="005E3DE3"/>
    <w:rsid w:val="005E4426"/>
    <w:rsid w:val="005E45C2"/>
    <w:rsid w:val="005E572E"/>
    <w:rsid w:val="005E5F76"/>
    <w:rsid w:val="005E7BA7"/>
    <w:rsid w:val="005F3034"/>
    <w:rsid w:val="005F3351"/>
    <w:rsid w:val="005F44A4"/>
    <w:rsid w:val="005F5C7F"/>
    <w:rsid w:val="005F69B5"/>
    <w:rsid w:val="005F765C"/>
    <w:rsid w:val="005F780A"/>
    <w:rsid w:val="006008F4"/>
    <w:rsid w:val="00600962"/>
    <w:rsid w:val="00607508"/>
    <w:rsid w:val="006075E7"/>
    <w:rsid w:val="0061177F"/>
    <w:rsid w:val="006134C3"/>
    <w:rsid w:val="00613CC2"/>
    <w:rsid w:val="00613D65"/>
    <w:rsid w:val="00615483"/>
    <w:rsid w:val="00615F14"/>
    <w:rsid w:val="006163EA"/>
    <w:rsid w:val="00617190"/>
    <w:rsid w:val="0061731E"/>
    <w:rsid w:val="00617FF8"/>
    <w:rsid w:val="00620AB4"/>
    <w:rsid w:val="00620FEF"/>
    <w:rsid w:val="006217E5"/>
    <w:rsid w:val="00621DA1"/>
    <w:rsid w:val="00622634"/>
    <w:rsid w:val="00622656"/>
    <w:rsid w:val="006227B9"/>
    <w:rsid w:val="006244F4"/>
    <w:rsid w:val="00624697"/>
    <w:rsid w:val="00625AAF"/>
    <w:rsid w:val="006267AE"/>
    <w:rsid w:val="00634515"/>
    <w:rsid w:val="00635654"/>
    <w:rsid w:val="006405E7"/>
    <w:rsid w:val="00640D99"/>
    <w:rsid w:val="00641A80"/>
    <w:rsid w:val="00641CD0"/>
    <w:rsid w:val="006452C9"/>
    <w:rsid w:val="00645689"/>
    <w:rsid w:val="006470D6"/>
    <w:rsid w:val="006471C2"/>
    <w:rsid w:val="00647DDD"/>
    <w:rsid w:val="0065008D"/>
    <w:rsid w:val="00651FDE"/>
    <w:rsid w:val="00652BAA"/>
    <w:rsid w:val="00652EE4"/>
    <w:rsid w:val="00653439"/>
    <w:rsid w:val="006534F4"/>
    <w:rsid w:val="00653B1D"/>
    <w:rsid w:val="00655F65"/>
    <w:rsid w:val="00656835"/>
    <w:rsid w:val="00656BCD"/>
    <w:rsid w:val="00656F94"/>
    <w:rsid w:val="006602A3"/>
    <w:rsid w:val="00660853"/>
    <w:rsid w:val="00660863"/>
    <w:rsid w:val="00662081"/>
    <w:rsid w:val="0066293D"/>
    <w:rsid w:val="00664C6E"/>
    <w:rsid w:val="00665DA5"/>
    <w:rsid w:val="0066604A"/>
    <w:rsid w:val="006707B2"/>
    <w:rsid w:val="006717D6"/>
    <w:rsid w:val="00671FF7"/>
    <w:rsid w:val="006733AD"/>
    <w:rsid w:val="00674BB2"/>
    <w:rsid w:val="006753D6"/>
    <w:rsid w:val="00676728"/>
    <w:rsid w:val="0067793D"/>
    <w:rsid w:val="00677CA0"/>
    <w:rsid w:val="00680705"/>
    <w:rsid w:val="00681789"/>
    <w:rsid w:val="00681DA4"/>
    <w:rsid w:val="00682800"/>
    <w:rsid w:val="00683A7F"/>
    <w:rsid w:val="00683C79"/>
    <w:rsid w:val="0068519F"/>
    <w:rsid w:val="00685A4C"/>
    <w:rsid w:val="00685D5E"/>
    <w:rsid w:val="00687C84"/>
    <w:rsid w:val="00687D20"/>
    <w:rsid w:val="006905FD"/>
    <w:rsid w:val="0069173F"/>
    <w:rsid w:val="00691B7A"/>
    <w:rsid w:val="00692592"/>
    <w:rsid w:val="00693D93"/>
    <w:rsid w:val="006954A9"/>
    <w:rsid w:val="006959A2"/>
    <w:rsid w:val="00695A2B"/>
    <w:rsid w:val="00697405"/>
    <w:rsid w:val="006A10D6"/>
    <w:rsid w:val="006A13B4"/>
    <w:rsid w:val="006A1712"/>
    <w:rsid w:val="006A27EB"/>
    <w:rsid w:val="006A281E"/>
    <w:rsid w:val="006A524D"/>
    <w:rsid w:val="006A587D"/>
    <w:rsid w:val="006A6A64"/>
    <w:rsid w:val="006B1FF4"/>
    <w:rsid w:val="006B22C7"/>
    <w:rsid w:val="006B2854"/>
    <w:rsid w:val="006B44E0"/>
    <w:rsid w:val="006B4F05"/>
    <w:rsid w:val="006B50F3"/>
    <w:rsid w:val="006B5164"/>
    <w:rsid w:val="006B52E9"/>
    <w:rsid w:val="006B569E"/>
    <w:rsid w:val="006B6090"/>
    <w:rsid w:val="006C0B1D"/>
    <w:rsid w:val="006C1DB2"/>
    <w:rsid w:val="006C4402"/>
    <w:rsid w:val="006C6BAB"/>
    <w:rsid w:val="006C6D5A"/>
    <w:rsid w:val="006C6F6D"/>
    <w:rsid w:val="006C765B"/>
    <w:rsid w:val="006D054B"/>
    <w:rsid w:val="006D06DF"/>
    <w:rsid w:val="006D19E2"/>
    <w:rsid w:val="006D1BFA"/>
    <w:rsid w:val="006D1F9F"/>
    <w:rsid w:val="006D214F"/>
    <w:rsid w:val="006D234F"/>
    <w:rsid w:val="006D401C"/>
    <w:rsid w:val="006D4171"/>
    <w:rsid w:val="006D5205"/>
    <w:rsid w:val="006D53F1"/>
    <w:rsid w:val="006D63CB"/>
    <w:rsid w:val="006D7461"/>
    <w:rsid w:val="006E0155"/>
    <w:rsid w:val="006E2923"/>
    <w:rsid w:val="006E2A7C"/>
    <w:rsid w:val="006E3618"/>
    <w:rsid w:val="006E4EEC"/>
    <w:rsid w:val="006E61E3"/>
    <w:rsid w:val="006E6739"/>
    <w:rsid w:val="006E676F"/>
    <w:rsid w:val="006F29BB"/>
    <w:rsid w:val="006F3D5D"/>
    <w:rsid w:val="006F4063"/>
    <w:rsid w:val="006F5024"/>
    <w:rsid w:val="006F5237"/>
    <w:rsid w:val="00701857"/>
    <w:rsid w:val="007022E8"/>
    <w:rsid w:val="0070239F"/>
    <w:rsid w:val="00702773"/>
    <w:rsid w:val="00704820"/>
    <w:rsid w:val="00704853"/>
    <w:rsid w:val="00705E70"/>
    <w:rsid w:val="0070611E"/>
    <w:rsid w:val="0071051E"/>
    <w:rsid w:val="00712654"/>
    <w:rsid w:val="007135DD"/>
    <w:rsid w:val="00713BFE"/>
    <w:rsid w:val="0071481B"/>
    <w:rsid w:val="007173DB"/>
    <w:rsid w:val="00717D8B"/>
    <w:rsid w:val="007215F1"/>
    <w:rsid w:val="0072250F"/>
    <w:rsid w:val="0072281D"/>
    <w:rsid w:val="0072290E"/>
    <w:rsid w:val="00722985"/>
    <w:rsid w:val="007232AF"/>
    <w:rsid w:val="00726DDF"/>
    <w:rsid w:val="007271B9"/>
    <w:rsid w:val="00731F3B"/>
    <w:rsid w:val="007330EC"/>
    <w:rsid w:val="00733262"/>
    <w:rsid w:val="00734B45"/>
    <w:rsid w:val="007358D3"/>
    <w:rsid w:val="00735951"/>
    <w:rsid w:val="00735E44"/>
    <w:rsid w:val="007361D5"/>
    <w:rsid w:val="00736FFF"/>
    <w:rsid w:val="0074058A"/>
    <w:rsid w:val="007411A3"/>
    <w:rsid w:val="00742AA5"/>
    <w:rsid w:val="00742C78"/>
    <w:rsid w:val="0074306A"/>
    <w:rsid w:val="00744DC6"/>
    <w:rsid w:val="00744F05"/>
    <w:rsid w:val="00744F6C"/>
    <w:rsid w:val="00752854"/>
    <w:rsid w:val="00753A02"/>
    <w:rsid w:val="00754308"/>
    <w:rsid w:val="0075572F"/>
    <w:rsid w:val="007577B8"/>
    <w:rsid w:val="00760740"/>
    <w:rsid w:val="007620E4"/>
    <w:rsid w:val="007620E6"/>
    <w:rsid w:val="007630FB"/>
    <w:rsid w:val="007641F9"/>
    <w:rsid w:val="0076452A"/>
    <w:rsid w:val="00765FFA"/>
    <w:rsid w:val="00770172"/>
    <w:rsid w:val="0077176A"/>
    <w:rsid w:val="007739FB"/>
    <w:rsid w:val="00773BB9"/>
    <w:rsid w:val="0077493A"/>
    <w:rsid w:val="00774A6B"/>
    <w:rsid w:val="00775FF9"/>
    <w:rsid w:val="007763F5"/>
    <w:rsid w:val="007806DE"/>
    <w:rsid w:val="00780E50"/>
    <w:rsid w:val="00783BCE"/>
    <w:rsid w:val="00784711"/>
    <w:rsid w:val="00786209"/>
    <w:rsid w:val="0079246C"/>
    <w:rsid w:val="0079359B"/>
    <w:rsid w:val="00793938"/>
    <w:rsid w:val="007948F2"/>
    <w:rsid w:val="00796AC8"/>
    <w:rsid w:val="00796BDD"/>
    <w:rsid w:val="00797357"/>
    <w:rsid w:val="00797FAF"/>
    <w:rsid w:val="007A0998"/>
    <w:rsid w:val="007A420C"/>
    <w:rsid w:val="007A4DE8"/>
    <w:rsid w:val="007A573B"/>
    <w:rsid w:val="007A5792"/>
    <w:rsid w:val="007A5CBB"/>
    <w:rsid w:val="007A660B"/>
    <w:rsid w:val="007A6B34"/>
    <w:rsid w:val="007A72D3"/>
    <w:rsid w:val="007B0147"/>
    <w:rsid w:val="007B204D"/>
    <w:rsid w:val="007B2D60"/>
    <w:rsid w:val="007B2F69"/>
    <w:rsid w:val="007B32FA"/>
    <w:rsid w:val="007B3F1B"/>
    <w:rsid w:val="007B555E"/>
    <w:rsid w:val="007B584B"/>
    <w:rsid w:val="007B6C04"/>
    <w:rsid w:val="007B74A3"/>
    <w:rsid w:val="007B76AE"/>
    <w:rsid w:val="007C2FCE"/>
    <w:rsid w:val="007C3A7B"/>
    <w:rsid w:val="007C57D0"/>
    <w:rsid w:val="007C5BDC"/>
    <w:rsid w:val="007C60F2"/>
    <w:rsid w:val="007C6BB0"/>
    <w:rsid w:val="007C6BE0"/>
    <w:rsid w:val="007C79F4"/>
    <w:rsid w:val="007C7EAD"/>
    <w:rsid w:val="007D0DF9"/>
    <w:rsid w:val="007D29D3"/>
    <w:rsid w:val="007D30D7"/>
    <w:rsid w:val="007D4AC9"/>
    <w:rsid w:val="007D53C1"/>
    <w:rsid w:val="007D6315"/>
    <w:rsid w:val="007D7005"/>
    <w:rsid w:val="007E2CF4"/>
    <w:rsid w:val="007E3171"/>
    <w:rsid w:val="007E3D47"/>
    <w:rsid w:val="007E40BC"/>
    <w:rsid w:val="007E4F61"/>
    <w:rsid w:val="007E7E2B"/>
    <w:rsid w:val="007F20AC"/>
    <w:rsid w:val="007F61D0"/>
    <w:rsid w:val="007F676C"/>
    <w:rsid w:val="00800E01"/>
    <w:rsid w:val="0080258B"/>
    <w:rsid w:val="00804D87"/>
    <w:rsid w:val="0080584E"/>
    <w:rsid w:val="008058B1"/>
    <w:rsid w:val="00811ED0"/>
    <w:rsid w:val="0081325F"/>
    <w:rsid w:val="00814A6B"/>
    <w:rsid w:val="00814B4A"/>
    <w:rsid w:val="00815DB1"/>
    <w:rsid w:val="00815F4F"/>
    <w:rsid w:val="00820878"/>
    <w:rsid w:val="00820B14"/>
    <w:rsid w:val="008210CD"/>
    <w:rsid w:val="0082187C"/>
    <w:rsid w:val="008224B9"/>
    <w:rsid w:val="00826A38"/>
    <w:rsid w:val="00826A8D"/>
    <w:rsid w:val="00826EBF"/>
    <w:rsid w:val="00831AE7"/>
    <w:rsid w:val="00833CE6"/>
    <w:rsid w:val="0083540E"/>
    <w:rsid w:val="0083597F"/>
    <w:rsid w:val="00836434"/>
    <w:rsid w:val="00836D9E"/>
    <w:rsid w:val="00836EAC"/>
    <w:rsid w:val="00836EAF"/>
    <w:rsid w:val="00840118"/>
    <w:rsid w:val="00841429"/>
    <w:rsid w:val="00841C64"/>
    <w:rsid w:val="00843CB0"/>
    <w:rsid w:val="00845428"/>
    <w:rsid w:val="0085085F"/>
    <w:rsid w:val="008512C4"/>
    <w:rsid w:val="008512C8"/>
    <w:rsid w:val="008512E9"/>
    <w:rsid w:val="008520ED"/>
    <w:rsid w:val="00854599"/>
    <w:rsid w:val="00855406"/>
    <w:rsid w:val="008557C4"/>
    <w:rsid w:val="008560C8"/>
    <w:rsid w:val="0085689F"/>
    <w:rsid w:val="00862D12"/>
    <w:rsid w:val="00863EF5"/>
    <w:rsid w:val="008651AC"/>
    <w:rsid w:val="0086619B"/>
    <w:rsid w:val="0087074F"/>
    <w:rsid w:val="00870961"/>
    <w:rsid w:val="00870BFF"/>
    <w:rsid w:val="00871C67"/>
    <w:rsid w:val="00872754"/>
    <w:rsid w:val="00874343"/>
    <w:rsid w:val="00875ABE"/>
    <w:rsid w:val="00875DF1"/>
    <w:rsid w:val="00875E93"/>
    <w:rsid w:val="00876727"/>
    <w:rsid w:val="008777F0"/>
    <w:rsid w:val="00880F81"/>
    <w:rsid w:val="0088426E"/>
    <w:rsid w:val="0088446B"/>
    <w:rsid w:val="008844EE"/>
    <w:rsid w:val="0089161D"/>
    <w:rsid w:val="00891B11"/>
    <w:rsid w:val="00891E3E"/>
    <w:rsid w:val="0089212B"/>
    <w:rsid w:val="0089238B"/>
    <w:rsid w:val="0089268F"/>
    <w:rsid w:val="00892B83"/>
    <w:rsid w:val="00892BCB"/>
    <w:rsid w:val="00893BDE"/>
    <w:rsid w:val="00894270"/>
    <w:rsid w:val="00894394"/>
    <w:rsid w:val="008943E9"/>
    <w:rsid w:val="00894D36"/>
    <w:rsid w:val="008956CE"/>
    <w:rsid w:val="0089585F"/>
    <w:rsid w:val="00895E4C"/>
    <w:rsid w:val="008970BE"/>
    <w:rsid w:val="0089771F"/>
    <w:rsid w:val="008A1259"/>
    <w:rsid w:val="008A22EF"/>
    <w:rsid w:val="008A3D29"/>
    <w:rsid w:val="008A3DA9"/>
    <w:rsid w:val="008A4A01"/>
    <w:rsid w:val="008A513D"/>
    <w:rsid w:val="008B014F"/>
    <w:rsid w:val="008B0F91"/>
    <w:rsid w:val="008B2D93"/>
    <w:rsid w:val="008B3916"/>
    <w:rsid w:val="008B3EDE"/>
    <w:rsid w:val="008B42B9"/>
    <w:rsid w:val="008B5A49"/>
    <w:rsid w:val="008B6348"/>
    <w:rsid w:val="008B6B5C"/>
    <w:rsid w:val="008C0472"/>
    <w:rsid w:val="008C094B"/>
    <w:rsid w:val="008C1EB8"/>
    <w:rsid w:val="008C2470"/>
    <w:rsid w:val="008C26D3"/>
    <w:rsid w:val="008C289D"/>
    <w:rsid w:val="008C4414"/>
    <w:rsid w:val="008C4B4F"/>
    <w:rsid w:val="008D112A"/>
    <w:rsid w:val="008D5721"/>
    <w:rsid w:val="008D5AA3"/>
    <w:rsid w:val="008D7932"/>
    <w:rsid w:val="008D7F0F"/>
    <w:rsid w:val="008E0F56"/>
    <w:rsid w:val="008E1DC4"/>
    <w:rsid w:val="008E278F"/>
    <w:rsid w:val="008E2BF9"/>
    <w:rsid w:val="008E3358"/>
    <w:rsid w:val="008E3F84"/>
    <w:rsid w:val="008E6253"/>
    <w:rsid w:val="008E70F0"/>
    <w:rsid w:val="008E752D"/>
    <w:rsid w:val="008F4F36"/>
    <w:rsid w:val="008F5B4B"/>
    <w:rsid w:val="008F78C8"/>
    <w:rsid w:val="008F7C6C"/>
    <w:rsid w:val="00900618"/>
    <w:rsid w:val="00902C16"/>
    <w:rsid w:val="00903E25"/>
    <w:rsid w:val="009056A2"/>
    <w:rsid w:val="00905BF3"/>
    <w:rsid w:val="009078E7"/>
    <w:rsid w:val="00907A4B"/>
    <w:rsid w:val="0091001A"/>
    <w:rsid w:val="00910243"/>
    <w:rsid w:val="0091095B"/>
    <w:rsid w:val="00913861"/>
    <w:rsid w:val="009143AC"/>
    <w:rsid w:val="00914845"/>
    <w:rsid w:val="00914AEE"/>
    <w:rsid w:val="00914EC0"/>
    <w:rsid w:val="00915E49"/>
    <w:rsid w:val="009166F0"/>
    <w:rsid w:val="00916ECA"/>
    <w:rsid w:val="00917433"/>
    <w:rsid w:val="00920291"/>
    <w:rsid w:val="009204A0"/>
    <w:rsid w:val="009204B5"/>
    <w:rsid w:val="009212E9"/>
    <w:rsid w:val="00922BEA"/>
    <w:rsid w:val="0092318F"/>
    <w:rsid w:val="00923351"/>
    <w:rsid w:val="00924435"/>
    <w:rsid w:val="009251F9"/>
    <w:rsid w:val="00925225"/>
    <w:rsid w:val="00925468"/>
    <w:rsid w:val="00925C72"/>
    <w:rsid w:val="00926255"/>
    <w:rsid w:val="009266CD"/>
    <w:rsid w:val="00927E0F"/>
    <w:rsid w:val="009307B3"/>
    <w:rsid w:val="00930D65"/>
    <w:rsid w:val="00930D80"/>
    <w:rsid w:val="00930D8E"/>
    <w:rsid w:val="009323B6"/>
    <w:rsid w:val="00934058"/>
    <w:rsid w:val="00934A7E"/>
    <w:rsid w:val="009378BD"/>
    <w:rsid w:val="00940AA6"/>
    <w:rsid w:val="009420C3"/>
    <w:rsid w:val="00942869"/>
    <w:rsid w:val="00942F3E"/>
    <w:rsid w:val="0094363A"/>
    <w:rsid w:val="00946BE3"/>
    <w:rsid w:val="00950DBB"/>
    <w:rsid w:val="00950E10"/>
    <w:rsid w:val="009521A2"/>
    <w:rsid w:val="009534FC"/>
    <w:rsid w:val="00957DDF"/>
    <w:rsid w:val="0096021B"/>
    <w:rsid w:val="0096031B"/>
    <w:rsid w:val="00961954"/>
    <w:rsid w:val="00961F1C"/>
    <w:rsid w:val="00962994"/>
    <w:rsid w:val="00963A13"/>
    <w:rsid w:val="009647E7"/>
    <w:rsid w:val="0096595B"/>
    <w:rsid w:val="0096740D"/>
    <w:rsid w:val="00970318"/>
    <w:rsid w:val="00970B75"/>
    <w:rsid w:val="00971D8C"/>
    <w:rsid w:val="009723F7"/>
    <w:rsid w:val="00972730"/>
    <w:rsid w:val="009736D8"/>
    <w:rsid w:val="009740DC"/>
    <w:rsid w:val="00975C34"/>
    <w:rsid w:val="00977B99"/>
    <w:rsid w:val="0098056F"/>
    <w:rsid w:val="00982E19"/>
    <w:rsid w:val="00983BAD"/>
    <w:rsid w:val="00983FD4"/>
    <w:rsid w:val="0098413F"/>
    <w:rsid w:val="00984933"/>
    <w:rsid w:val="009849F3"/>
    <w:rsid w:val="00985D36"/>
    <w:rsid w:val="009874EE"/>
    <w:rsid w:val="00987909"/>
    <w:rsid w:val="00990171"/>
    <w:rsid w:val="00995576"/>
    <w:rsid w:val="00996A1F"/>
    <w:rsid w:val="009A0100"/>
    <w:rsid w:val="009A580C"/>
    <w:rsid w:val="009A65F0"/>
    <w:rsid w:val="009A68C5"/>
    <w:rsid w:val="009A6C14"/>
    <w:rsid w:val="009A71C7"/>
    <w:rsid w:val="009A7A3A"/>
    <w:rsid w:val="009B31B0"/>
    <w:rsid w:val="009B40B6"/>
    <w:rsid w:val="009B6759"/>
    <w:rsid w:val="009B6CEC"/>
    <w:rsid w:val="009B6F92"/>
    <w:rsid w:val="009B71E7"/>
    <w:rsid w:val="009C0279"/>
    <w:rsid w:val="009C1469"/>
    <w:rsid w:val="009C1BB6"/>
    <w:rsid w:val="009C2267"/>
    <w:rsid w:val="009C4166"/>
    <w:rsid w:val="009C5397"/>
    <w:rsid w:val="009C5FA7"/>
    <w:rsid w:val="009C62E9"/>
    <w:rsid w:val="009C7A65"/>
    <w:rsid w:val="009D2BB1"/>
    <w:rsid w:val="009D3808"/>
    <w:rsid w:val="009D647D"/>
    <w:rsid w:val="009E0056"/>
    <w:rsid w:val="009E0B95"/>
    <w:rsid w:val="009E1C07"/>
    <w:rsid w:val="009E1FB7"/>
    <w:rsid w:val="009E527F"/>
    <w:rsid w:val="009E5499"/>
    <w:rsid w:val="009E5533"/>
    <w:rsid w:val="009E6574"/>
    <w:rsid w:val="009E68B4"/>
    <w:rsid w:val="009E7C7F"/>
    <w:rsid w:val="009E7D8D"/>
    <w:rsid w:val="009F0430"/>
    <w:rsid w:val="009F2406"/>
    <w:rsid w:val="009F27CC"/>
    <w:rsid w:val="009F41F6"/>
    <w:rsid w:val="009F4966"/>
    <w:rsid w:val="009F4ACA"/>
    <w:rsid w:val="009F4E19"/>
    <w:rsid w:val="009F511E"/>
    <w:rsid w:val="009F538A"/>
    <w:rsid w:val="009F660A"/>
    <w:rsid w:val="009F7CF8"/>
    <w:rsid w:val="00A0073F"/>
    <w:rsid w:val="00A00C68"/>
    <w:rsid w:val="00A023F5"/>
    <w:rsid w:val="00A0263A"/>
    <w:rsid w:val="00A0322C"/>
    <w:rsid w:val="00A036B7"/>
    <w:rsid w:val="00A048E9"/>
    <w:rsid w:val="00A06667"/>
    <w:rsid w:val="00A0725A"/>
    <w:rsid w:val="00A07886"/>
    <w:rsid w:val="00A1034C"/>
    <w:rsid w:val="00A115DD"/>
    <w:rsid w:val="00A120DC"/>
    <w:rsid w:val="00A1234B"/>
    <w:rsid w:val="00A13BB8"/>
    <w:rsid w:val="00A14298"/>
    <w:rsid w:val="00A14CA7"/>
    <w:rsid w:val="00A155C3"/>
    <w:rsid w:val="00A16004"/>
    <w:rsid w:val="00A20B3C"/>
    <w:rsid w:val="00A20D58"/>
    <w:rsid w:val="00A2129E"/>
    <w:rsid w:val="00A21CDB"/>
    <w:rsid w:val="00A22049"/>
    <w:rsid w:val="00A251A7"/>
    <w:rsid w:val="00A26DEA"/>
    <w:rsid w:val="00A27EFB"/>
    <w:rsid w:val="00A30CB2"/>
    <w:rsid w:val="00A31F16"/>
    <w:rsid w:val="00A32308"/>
    <w:rsid w:val="00A3272B"/>
    <w:rsid w:val="00A330D7"/>
    <w:rsid w:val="00A336AC"/>
    <w:rsid w:val="00A358E4"/>
    <w:rsid w:val="00A36839"/>
    <w:rsid w:val="00A37493"/>
    <w:rsid w:val="00A41F00"/>
    <w:rsid w:val="00A42CDD"/>
    <w:rsid w:val="00A439CC"/>
    <w:rsid w:val="00A44B01"/>
    <w:rsid w:val="00A456AA"/>
    <w:rsid w:val="00A45A64"/>
    <w:rsid w:val="00A45B8C"/>
    <w:rsid w:val="00A473B0"/>
    <w:rsid w:val="00A4779E"/>
    <w:rsid w:val="00A5106A"/>
    <w:rsid w:val="00A53464"/>
    <w:rsid w:val="00A55B49"/>
    <w:rsid w:val="00A55DA9"/>
    <w:rsid w:val="00A55E79"/>
    <w:rsid w:val="00A60F63"/>
    <w:rsid w:val="00A618D2"/>
    <w:rsid w:val="00A62BC8"/>
    <w:rsid w:val="00A62D67"/>
    <w:rsid w:val="00A62D8F"/>
    <w:rsid w:val="00A6309F"/>
    <w:rsid w:val="00A63DA1"/>
    <w:rsid w:val="00A640C0"/>
    <w:rsid w:val="00A6520D"/>
    <w:rsid w:val="00A702B0"/>
    <w:rsid w:val="00A70872"/>
    <w:rsid w:val="00A70EE0"/>
    <w:rsid w:val="00A72E9A"/>
    <w:rsid w:val="00A73AA7"/>
    <w:rsid w:val="00A73D68"/>
    <w:rsid w:val="00A74D64"/>
    <w:rsid w:val="00A75F75"/>
    <w:rsid w:val="00A76075"/>
    <w:rsid w:val="00A77267"/>
    <w:rsid w:val="00A809E5"/>
    <w:rsid w:val="00A81FD6"/>
    <w:rsid w:val="00A82C3B"/>
    <w:rsid w:val="00A82CFB"/>
    <w:rsid w:val="00A853D5"/>
    <w:rsid w:val="00A86359"/>
    <w:rsid w:val="00A86472"/>
    <w:rsid w:val="00A877A9"/>
    <w:rsid w:val="00A87B95"/>
    <w:rsid w:val="00A90214"/>
    <w:rsid w:val="00A92BA9"/>
    <w:rsid w:val="00A96D4A"/>
    <w:rsid w:val="00A97032"/>
    <w:rsid w:val="00A974A5"/>
    <w:rsid w:val="00A97543"/>
    <w:rsid w:val="00AA30A7"/>
    <w:rsid w:val="00AA5BF3"/>
    <w:rsid w:val="00AA6BBC"/>
    <w:rsid w:val="00AA6DF4"/>
    <w:rsid w:val="00AB1D09"/>
    <w:rsid w:val="00AB30AB"/>
    <w:rsid w:val="00AB3B16"/>
    <w:rsid w:val="00AB3D02"/>
    <w:rsid w:val="00AB4843"/>
    <w:rsid w:val="00AB6529"/>
    <w:rsid w:val="00AB76F6"/>
    <w:rsid w:val="00AB7F7B"/>
    <w:rsid w:val="00AC0B7D"/>
    <w:rsid w:val="00AC2411"/>
    <w:rsid w:val="00AC2E12"/>
    <w:rsid w:val="00AC354F"/>
    <w:rsid w:val="00AC706D"/>
    <w:rsid w:val="00AC7646"/>
    <w:rsid w:val="00AD1547"/>
    <w:rsid w:val="00AD24DA"/>
    <w:rsid w:val="00AD57EC"/>
    <w:rsid w:val="00AD7459"/>
    <w:rsid w:val="00AE1083"/>
    <w:rsid w:val="00AE2903"/>
    <w:rsid w:val="00AE560A"/>
    <w:rsid w:val="00AE69F3"/>
    <w:rsid w:val="00AE6F62"/>
    <w:rsid w:val="00AE781C"/>
    <w:rsid w:val="00AF16F1"/>
    <w:rsid w:val="00AF1AAC"/>
    <w:rsid w:val="00AF3ADB"/>
    <w:rsid w:val="00AF5B9E"/>
    <w:rsid w:val="00AF63AF"/>
    <w:rsid w:val="00AF732E"/>
    <w:rsid w:val="00B004A4"/>
    <w:rsid w:val="00B032CA"/>
    <w:rsid w:val="00B0458D"/>
    <w:rsid w:val="00B052DC"/>
    <w:rsid w:val="00B05A04"/>
    <w:rsid w:val="00B069F4"/>
    <w:rsid w:val="00B0780E"/>
    <w:rsid w:val="00B10D84"/>
    <w:rsid w:val="00B111F5"/>
    <w:rsid w:val="00B11FAE"/>
    <w:rsid w:val="00B1298C"/>
    <w:rsid w:val="00B13E71"/>
    <w:rsid w:val="00B1428D"/>
    <w:rsid w:val="00B14672"/>
    <w:rsid w:val="00B1501A"/>
    <w:rsid w:val="00B15D94"/>
    <w:rsid w:val="00B205CD"/>
    <w:rsid w:val="00B2146D"/>
    <w:rsid w:val="00B22133"/>
    <w:rsid w:val="00B2328E"/>
    <w:rsid w:val="00B23852"/>
    <w:rsid w:val="00B253F6"/>
    <w:rsid w:val="00B30EBD"/>
    <w:rsid w:val="00B31074"/>
    <w:rsid w:val="00B324E2"/>
    <w:rsid w:val="00B32A23"/>
    <w:rsid w:val="00B36189"/>
    <w:rsid w:val="00B36769"/>
    <w:rsid w:val="00B36C22"/>
    <w:rsid w:val="00B37DC6"/>
    <w:rsid w:val="00B40123"/>
    <w:rsid w:val="00B41949"/>
    <w:rsid w:val="00B429BE"/>
    <w:rsid w:val="00B441C7"/>
    <w:rsid w:val="00B44A1C"/>
    <w:rsid w:val="00B467B8"/>
    <w:rsid w:val="00B46930"/>
    <w:rsid w:val="00B47E3D"/>
    <w:rsid w:val="00B50BE9"/>
    <w:rsid w:val="00B5106D"/>
    <w:rsid w:val="00B526A4"/>
    <w:rsid w:val="00B53098"/>
    <w:rsid w:val="00B53EDF"/>
    <w:rsid w:val="00B546B8"/>
    <w:rsid w:val="00B55598"/>
    <w:rsid w:val="00B556CE"/>
    <w:rsid w:val="00B55CC6"/>
    <w:rsid w:val="00B55F87"/>
    <w:rsid w:val="00B5663D"/>
    <w:rsid w:val="00B61B71"/>
    <w:rsid w:val="00B62933"/>
    <w:rsid w:val="00B636A9"/>
    <w:rsid w:val="00B65691"/>
    <w:rsid w:val="00B67575"/>
    <w:rsid w:val="00B677C8"/>
    <w:rsid w:val="00B702A8"/>
    <w:rsid w:val="00B72A15"/>
    <w:rsid w:val="00B730BF"/>
    <w:rsid w:val="00B75D78"/>
    <w:rsid w:val="00B76B42"/>
    <w:rsid w:val="00B771D2"/>
    <w:rsid w:val="00B80359"/>
    <w:rsid w:val="00B8040F"/>
    <w:rsid w:val="00B83A01"/>
    <w:rsid w:val="00B83C7A"/>
    <w:rsid w:val="00B83F9D"/>
    <w:rsid w:val="00B8457B"/>
    <w:rsid w:val="00B84E93"/>
    <w:rsid w:val="00B8592C"/>
    <w:rsid w:val="00B86295"/>
    <w:rsid w:val="00B87AF3"/>
    <w:rsid w:val="00B92365"/>
    <w:rsid w:val="00B9354B"/>
    <w:rsid w:val="00B93A58"/>
    <w:rsid w:val="00B94A6A"/>
    <w:rsid w:val="00B95409"/>
    <w:rsid w:val="00B9571D"/>
    <w:rsid w:val="00B957D9"/>
    <w:rsid w:val="00B96D6D"/>
    <w:rsid w:val="00BA0635"/>
    <w:rsid w:val="00BA3962"/>
    <w:rsid w:val="00BA6379"/>
    <w:rsid w:val="00BA70C3"/>
    <w:rsid w:val="00BA75A5"/>
    <w:rsid w:val="00BA7CD6"/>
    <w:rsid w:val="00BA7E5F"/>
    <w:rsid w:val="00BA7E8C"/>
    <w:rsid w:val="00BB01DE"/>
    <w:rsid w:val="00BB0252"/>
    <w:rsid w:val="00BB035F"/>
    <w:rsid w:val="00BB064E"/>
    <w:rsid w:val="00BB1A9E"/>
    <w:rsid w:val="00BB30F5"/>
    <w:rsid w:val="00BB6C1A"/>
    <w:rsid w:val="00BB6D17"/>
    <w:rsid w:val="00BC2E04"/>
    <w:rsid w:val="00BC3C3C"/>
    <w:rsid w:val="00BC4295"/>
    <w:rsid w:val="00BC444C"/>
    <w:rsid w:val="00BC5116"/>
    <w:rsid w:val="00BC55DC"/>
    <w:rsid w:val="00BC56BC"/>
    <w:rsid w:val="00BC6CFC"/>
    <w:rsid w:val="00BD53DE"/>
    <w:rsid w:val="00BD5DB3"/>
    <w:rsid w:val="00BD77C3"/>
    <w:rsid w:val="00BD7D02"/>
    <w:rsid w:val="00BE0A39"/>
    <w:rsid w:val="00BE2007"/>
    <w:rsid w:val="00BE45C8"/>
    <w:rsid w:val="00BE5CCB"/>
    <w:rsid w:val="00BE60D9"/>
    <w:rsid w:val="00BE6FFE"/>
    <w:rsid w:val="00BF065E"/>
    <w:rsid w:val="00BF2617"/>
    <w:rsid w:val="00BF4084"/>
    <w:rsid w:val="00BF5139"/>
    <w:rsid w:val="00BF53B5"/>
    <w:rsid w:val="00BF64A8"/>
    <w:rsid w:val="00C00EA4"/>
    <w:rsid w:val="00C05728"/>
    <w:rsid w:val="00C06833"/>
    <w:rsid w:val="00C07CE6"/>
    <w:rsid w:val="00C10989"/>
    <w:rsid w:val="00C10BE4"/>
    <w:rsid w:val="00C14765"/>
    <w:rsid w:val="00C14F5C"/>
    <w:rsid w:val="00C1792B"/>
    <w:rsid w:val="00C217BD"/>
    <w:rsid w:val="00C21B1C"/>
    <w:rsid w:val="00C233DA"/>
    <w:rsid w:val="00C23C18"/>
    <w:rsid w:val="00C24730"/>
    <w:rsid w:val="00C247EF"/>
    <w:rsid w:val="00C24946"/>
    <w:rsid w:val="00C27114"/>
    <w:rsid w:val="00C30011"/>
    <w:rsid w:val="00C31A75"/>
    <w:rsid w:val="00C31E86"/>
    <w:rsid w:val="00C3351B"/>
    <w:rsid w:val="00C33EAC"/>
    <w:rsid w:val="00C35EF0"/>
    <w:rsid w:val="00C35FB4"/>
    <w:rsid w:val="00C3609F"/>
    <w:rsid w:val="00C363AF"/>
    <w:rsid w:val="00C36BE8"/>
    <w:rsid w:val="00C37566"/>
    <w:rsid w:val="00C42264"/>
    <w:rsid w:val="00C43DFF"/>
    <w:rsid w:val="00C44976"/>
    <w:rsid w:val="00C45348"/>
    <w:rsid w:val="00C47664"/>
    <w:rsid w:val="00C50A97"/>
    <w:rsid w:val="00C50DC3"/>
    <w:rsid w:val="00C517D5"/>
    <w:rsid w:val="00C546E5"/>
    <w:rsid w:val="00C54BAB"/>
    <w:rsid w:val="00C55F7F"/>
    <w:rsid w:val="00C56F3C"/>
    <w:rsid w:val="00C57B8E"/>
    <w:rsid w:val="00C57B97"/>
    <w:rsid w:val="00C57E88"/>
    <w:rsid w:val="00C60BA2"/>
    <w:rsid w:val="00C60FE9"/>
    <w:rsid w:val="00C61083"/>
    <w:rsid w:val="00C617D1"/>
    <w:rsid w:val="00C61AB0"/>
    <w:rsid w:val="00C62656"/>
    <w:rsid w:val="00C62913"/>
    <w:rsid w:val="00C62AE8"/>
    <w:rsid w:val="00C63102"/>
    <w:rsid w:val="00C640E8"/>
    <w:rsid w:val="00C65AFA"/>
    <w:rsid w:val="00C667C0"/>
    <w:rsid w:val="00C70A70"/>
    <w:rsid w:val="00C727CD"/>
    <w:rsid w:val="00C7708F"/>
    <w:rsid w:val="00C77AE8"/>
    <w:rsid w:val="00C803F8"/>
    <w:rsid w:val="00C8220E"/>
    <w:rsid w:val="00C82974"/>
    <w:rsid w:val="00C82D60"/>
    <w:rsid w:val="00C83797"/>
    <w:rsid w:val="00C837FC"/>
    <w:rsid w:val="00C86119"/>
    <w:rsid w:val="00C86A6B"/>
    <w:rsid w:val="00C908DE"/>
    <w:rsid w:val="00C91AED"/>
    <w:rsid w:val="00C9271D"/>
    <w:rsid w:val="00C932CF"/>
    <w:rsid w:val="00C93F67"/>
    <w:rsid w:val="00C94BF5"/>
    <w:rsid w:val="00C94F19"/>
    <w:rsid w:val="00CA0A90"/>
    <w:rsid w:val="00CA1519"/>
    <w:rsid w:val="00CA530A"/>
    <w:rsid w:val="00CA565A"/>
    <w:rsid w:val="00CA5DC8"/>
    <w:rsid w:val="00CA6730"/>
    <w:rsid w:val="00CA6E07"/>
    <w:rsid w:val="00CA7E38"/>
    <w:rsid w:val="00CB088F"/>
    <w:rsid w:val="00CB1890"/>
    <w:rsid w:val="00CB1D44"/>
    <w:rsid w:val="00CB209B"/>
    <w:rsid w:val="00CB20F7"/>
    <w:rsid w:val="00CB2547"/>
    <w:rsid w:val="00CB78B4"/>
    <w:rsid w:val="00CB7B3F"/>
    <w:rsid w:val="00CC0D43"/>
    <w:rsid w:val="00CC2837"/>
    <w:rsid w:val="00CC424E"/>
    <w:rsid w:val="00CC52A2"/>
    <w:rsid w:val="00CC5F35"/>
    <w:rsid w:val="00CC64AA"/>
    <w:rsid w:val="00CC64F4"/>
    <w:rsid w:val="00CC69DE"/>
    <w:rsid w:val="00CC6CA7"/>
    <w:rsid w:val="00CC7907"/>
    <w:rsid w:val="00CD1654"/>
    <w:rsid w:val="00CD2933"/>
    <w:rsid w:val="00CD3C38"/>
    <w:rsid w:val="00CD4098"/>
    <w:rsid w:val="00CD605D"/>
    <w:rsid w:val="00CD74E3"/>
    <w:rsid w:val="00CD780D"/>
    <w:rsid w:val="00CE0A70"/>
    <w:rsid w:val="00CE0BD9"/>
    <w:rsid w:val="00CE162C"/>
    <w:rsid w:val="00CE173D"/>
    <w:rsid w:val="00CE1A70"/>
    <w:rsid w:val="00CE2F3D"/>
    <w:rsid w:val="00CE3708"/>
    <w:rsid w:val="00CE4141"/>
    <w:rsid w:val="00CE437F"/>
    <w:rsid w:val="00CE4B9C"/>
    <w:rsid w:val="00CE4D6B"/>
    <w:rsid w:val="00CE5342"/>
    <w:rsid w:val="00CE5D55"/>
    <w:rsid w:val="00CE5E0D"/>
    <w:rsid w:val="00CE7616"/>
    <w:rsid w:val="00CE7650"/>
    <w:rsid w:val="00CF0137"/>
    <w:rsid w:val="00CF177C"/>
    <w:rsid w:val="00CF3AD1"/>
    <w:rsid w:val="00CF484F"/>
    <w:rsid w:val="00D02372"/>
    <w:rsid w:val="00D02668"/>
    <w:rsid w:val="00D038B8"/>
    <w:rsid w:val="00D03B09"/>
    <w:rsid w:val="00D03CBA"/>
    <w:rsid w:val="00D053DC"/>
    <w:rsid w:val="00D05459"/>
    <w:rsid w:val="00D05D8C"/>
    <w:rsid w:val="00D10A9D"/>
    <w:rsid w:val="00D10E19"/>
    <w:rsid w:val="00D11C9F"/>
    <w:rsid w:val="00D13497"/>
    <w:rsid w:val="00D138D0"/>
    <w:rsid w:val="00D13EF0"/>
    <w:rsid w:val="00D17DA2"/>
    <w:rsid w:val="00D2018E"/>
    <w:rsid w:val="00D20442"/>
    <w:rsid w:val="00D205C8"/>
    <w:rsid w:val="00D216E4"/>
    <w:rsid w:val="00D21B8A"/>
    <w:rsid w:val="00D21D5A"/>
    <w:rsid w:val="00D22B90"/>
    <w:rsid w:val="00D22D17"/>
    <w:rsid w:val="00D241D1"/>
    <w:rsid w:val="00D2444C"/>
    <w:rsid w:val="00D26659"/>
    <w:rsid w:val="00D27ED8"/>
    <w:rsid w:val="00D31D5E"/>
    <w:rsid w:val="00D325F2"/>
    <w:rsid w:val="00D351A1"/>
    <w:rsid w:val="00D35782"/>
    <w:rsid w:val="00D3680A"/>
    <w:rsid w:val="00D36D9F"/>
    <w:rsid w:val="00D37C9A"/>
    <w:rsid w:val="00D37FD8"/>
    <w:rsid w:val="00D422A6"/>
    <w:rsid w:val="00D42719"/>
    <w:rsid w:val="00D42F46"/>
    <w:rsid w:val="00D4372B"/>
    <w:rsid w:val="00D437BD"/>
    <w:rsid w:val="00D4400C"/>
    <w:rsid w:val="00D45ABB"/>
    <w:rsid w:val="00D46242"/>
    <w:rsid w:val="00D463B5"/>
    <w:rsid w:val="00D5163C"/>
    <w:rsid w:val="00D5222A"/>
    <w:rsid w:val="00D523EC"/>
    <w:rsid w:val="00D52D09"/>
    <w:rsid w:val="00D53574"/>
    <w:rsid w:val="00D53CEC"/>
    <w:rsid w:val="00D53FFB"/>
    <w:rsid w:val="00D54F3D"/>
    <w:rsid w:val="00D55519"/>
    <w:rsid w:val="00D56895"/>
    <w:rsid w:val="00D57B75"/>
    <w:rsid w:val="00D602A5"/>
    <w:rsid w:val="00D6034D"/>
    <w:rsid w:val="00D60776"/>
    <w:rsid w:val="00D61C00"/>
    <w:rsid w:val="00D61D6D"/>
    <w:rsid w:val="00D6213B"/>
    <w:rsid w:val="00D62D60"/>
    <w:rsid w:val="00D648AD"/>
    <w:rsid w:val="00D71DD3"/>
    <w:rsid w:val="00D7294B"/>
    <w:rsid w:val="00D73A1C"/>
    <w:rsid w:val="00D73CFD"/>
    <w:rsid w:val="00D75E9F"/>
    <w:rsid w:val="00D804BF"/>
    <w:rsid w:val="00D819AD"/>
    <w:rsid w:val="00D82FEC"/>
    <w:rsid w:val="00D83693"/>
    <w:rsid w:val="00D8528B"/>
    <w:rsid w:val="00D85FCD"/>
    <w:rsid w:val="00D86259"/>
    <w:rsid w:val="00D87DA0"/>
    <w:rsid w:val="00D902A1"/>
    <w:rsid w:val="00D925D1"/>
    <w:rsid w:val="00D93686"/>
    <w:rsid w:val="00D938EA"/>
    <w:rsid w:val="00D939BF"/>
    <w:rsid w:val="00D94A75"/>
    <w:rsid w:val="00D94CE6"/>
    <w:rsid w:val="00D95D56"/>
    <w:rsid w:val="00D977ED"/>
    <w:rsid w:val="00D977F5"/>
    <w:rsid w:val="00D97EB7"/>
    <w:rsid w:val="00DA05FC"/>
    <w:rsid w:val="00DA067D"/>
    <w:rsid w:val="00DA266D"/>
    <w:rsid w:val="00DA36D5"/>
    <w:rsid w:val="00DA4817"/>
    <w:rsid w:val="00DA4AF6"/>
    <w:rsid w:val="00DA6B1F"/>
    <w:rsid w:val="00DB19BB"/>
    <w:rsid w:val="00DB37BD"/>
    <w:rsid w:val="00DB4670"/>
    <w:rsid w:val="00DB56F3"/>
    <w:rsid w:val="00DB571C"/>
    <w:rsid w:val="00DB7001"/>
    <w:rsid w:val="00DB7E70"/>
    <w:rsid w:val="00DC2345"/>
    <w:rsid w:val="00DC24FA"/>
    <w:rsid w:val="00DC25C4"/>
    <w:rsid w:val="00DC4033"/>
    <w:rsid w:val="00DC448F"/>
    <w:rsid w:val="00DC44F2"/>
    <w:rsid w:val="00DC5165"/>
    <w:rsid w:val="00DC5C04"/>
    <w:rsid w:val="00DC74E1"/>
    <w:rsid w:val="00DD1B76"/>
    <w:rsid w:val="00DD26B5"/>
    <w:rsid w:val="00DD2EEF"/>
    <w:rsid w:val="00DD318A"/>
    <w:rsid w:val="00DD3D71"/>
    <w:rsid w:val="00DD454C"/>
    <w:rsid w:val="00DD4AC6"/>
    <w:rsid w:val="00DD5496"/>
    <w:rsid w:val="00DD5874"/>
    <w:rsid w:val="00DD5C37"/>
    <w:rsid w:val="00DD74C9"/>
    <w:rsid w:val="00DE1F1F"/>
    <w:rsid w:val="00DE1F52"/>
    <w:rsid w:val="00DE2F12"/>
    <w:rsid w:val="00DE339F"/>
    <w:rsid w:val="00DE469C"/>
    <w:rsid w:val="00DE4B15"/>
    <w:rsid w:val="00DE4BD8"/>
    <w:rsid w:val="00DE5593"/>
    <w:rsid w:val="00DE599C"/>
    <w:rsid w:val="00DE5D02"/>
    <w:rsid w:val="00DE7453"/>
    <w:rsid w:val="00DF13A8"/>
    <w:rsid w:val="00DF2C96"/>
    <w:rsid w:val="00DF4876"/>
    <w:rsid w:val="00DF4A42"/>
    <w:rsid w:val="00DF4D40"/>
    <w:rsid w:val="00DF5D3C"/>
    <w:rsid w:val="00DF6936"/>
    <w:rsid w:val="00DF796F"/>
    <w:rsid w:val="00E00271"/>
    <w:rsid w:val="00E00584"/>
    <w:rsid w:val="00E009C6"/>
    <w:rsid w:val="00E02C2A"/>
    <w:rsid w:val="00E02D82"/>
    <w:rsid w:val="00E032CF"/>
    <w:rsid w:val="00E04272"/>
    <w:rsid w:val="00E04B1A"/>
    <w:rsid w:val="00E0554A"/>
    <w:rsid w:val="00E05FAC"/>
    <w:rsid w:val="00E06652"/>
    <w:rsid w:val="00E072A5"/>
    <w:rsid w:val="00E0731C"/>
    <w:rsid w:val="00E07734"/>
    <w:rsid w:val="00E1084A"/>
    <w:rsid w:val="00E11789"/>
    <w:rsid w:val="00E11EA0"/>
    <w:rsid w:val="00E1211B"/>
    <w:rsid w:val="00E13F27"/>
    <w:rsid w:val="00E16BB3"/>
    <w:rsid w:val="00E16BC6"/>
    <w:rsid w:val="00E17B98"/>
    <w:rsid w:val="00E2077D"/>
    <w:rsid w:val="00E23F71"/>
    <w:rsid w:val="00E24C6A"/>
    <w:rsid w:val="00E24C8F"/>
    <w:rsid w:val="00E24D54"/>
    <w:rsid w:val="00E26903"/>
    <w:rsid w:val="00E30343"/>
    <w:rsid w:val="00E31166"/>
    <w:rsid w:val="00E3151B"/>
    <w:rsid w:val="00E32D52"/>
    <w:rsid w:val="00E33A16"/>
    <w:rsid w:val="00E33E9C"/>
    <w:rsid w:val="00E363AC"/>
    <w:rsid w:val="00E42B9F"/>
    <w:rsid w:val="00E42BCB"/>
    <w:rsid w:val="00E43155"/>
    <w:rsid w:val="00E445A6"/>
    <w:rsid w:val="00E44A56"/>
    <w:rsid w:val="00E46009"/>
    <w:rsid w:val="00E46BA1"/>
    <w:rsid w:val="00E47195"/>
    <w:rsid w:val="00E47209"/>
    <w:rsid w:val="00E472B5"/>
    <w:rsid w:val="00E47468"/>
    <w:rsid w:val="00E50FAB"/>
    <w:rsid w:val="00E52D05"/>
    <w:rsid w:val="00E53828"/>
    <w:rsid w:val="00E53E4E"/>
    <w:rsid w:val="00E606B9"/>
    <w:rsid w:val="00E62A5D"/>
    <w:rsid w:val="00E62D71"/>
    <w:rsid w:val="00E632DC"/>
    <w:rsid w:val="00E634E0"/>
    <w:rsid w:val="00E6379F"/>
    <w:rsid w:val="00E63B27"/>
    <w:rsid w:val="00E64C32"/>
    <w:rsid w:val="00E6587A"/>
    <w:rsid w:val="00E658C4"/>
    <w:rsid w:val="00E65A24"/>
    <w:rsid w:val="00E7062F"/>
    <w:rsid w:val="00E706F2"/>
    <w:rsid w:val="00E70B6B"/>
    <w:rsid w:val="00E71042"/>
    <w:rsid w:val="00E7177E"/>
    <w:rsid w:val="00E717C2"/>
    <w:rsid w:val="00E72EAD"/>
    <w:rsid w:val="00E735BE"/>
    <w:rsid w:val="00E749FF"/>
    <w:rsid w:val="00E7624A"/>
    <w:rsid w:val="00E810A3"/>
    <w:rsid w:val="00E8138F"/>
    <w:rsid w:val="00E81805"/>
    <w:rsid w:val="00E81A91"/>
    <w:rsid w:val="00E81F58"/>
    <w:rsid w:val="00E84319"/>
    <w:rsid w:val="00E86142"/>
    <w:rsid w:val="00E86DBC"/>
    <w:rsid w:val="00E9165F"/>
    <w:rsid w:val="00E93BC7"/>
    <w:rsid w:val="00E943D2"/>
    <w:rsid w:val="00E94FA4"/>
    <w:rsid w:val="00E96A7C"/>
    <w:rsid w:val="00E97A69"/>
    <w:rsid w:val="00EA013C"/>
    <w:rsid w:val="00EA5226"/>
    <w:rsid w:val="00EA679B"/>
    <w:rsid w:val="00EA7262"/>
    <w:rsid w:val="00EB0776"/>
    <w:rsid w:val="00EB0E63"/>
    <w:rsid w:val="00EB2081"/>
    <w:rsid w:val="00EB2F12"/>
    <w:rsid w:val="00EB52D0"/>
    <w:rsid w:val="00EB6521"/>
    <w:rsid w:val="00EB76B2"/>
    <w:rsid w:val="00EB7B0D"/>
    <w:rsid w:val="00EC0443"/>
    <w:rsid w:val="00EC6C71"/>
    <w:rsid w:val="00EC7937"/>
    <w:rsid w:val="00ED00DD"/>
    <w:rsid w:val="00ED16A2"/>
    <w:rsid w:val="00ED2F89"/>
    <w:rsid w:val="00ED6123"/>
    <w:rsid w:val="00ED6787"/>
    <w:rsid w:val="00ED7DA5"/>
    <w:rsid w:val="00EE146E"/>
    <w:rsid w:val="00EE238A"/>
    <w:rsid w:val="00EE2D8B"/>
    <w:rsid w:val="00EE5358"/>
    <w:rsid w:val="00EE5590"/>
    <w:rsid w:val="00EE61CE"/>
    <w:rsid w:val="00EE6687"/>
    <w:rsid w:val="00EE6AE7"/>
    <w:rsid w:val="00EF061A"/>
    <w:rsid w:val="00EF06F4"/>
    <w:rsid w:val="00EF164B"/>
    <w:rsid w:val="00EF1D98"/>
    <w:rsid w:val="00EF2164"/>
    <w:rsid w:val="00EF2355"/>
    <w:rsid w:val="00EF26BF"/>
    <w:rsid w:val="00EF2AD6"/>
    <w:rsid w:val="00EF3F3E"/>
    <w:rsid w:val="00EF40F2"/>
    <w:rsid w:val="00EF5092"/>
    <w:rsid w:val="00EF57D8"/>
    <w:rsid w:val="00EF5AD8"/>
    <w:rsid w:val="00EF606F"/>
    <w:rsid w:val="00EF6C3D"/>
    <w:rsid w:val="00EF6DE2"/>
    <w:rsid w:val="00F02605"/>
    <w:rsid w:val="00F02DBF"/>
    <w:rsid w:val="00F03B34"/>
    <w:rsid w:val="00F05A18"/>
    <w:rsid w:val="00F06EAA"/>
    <w:rsid w:val="00F1226B"/>
    <w:rsid w:val="00F13579"/>
    <w:rsid w:val="00F13D22"/>
    <w:rsid w:val="00F15D09"/>
    <w:rsid w:val="00F161F6"/>
    <w:rsid w:val="00F17E48"/>
    <w:rsid w:val="00F20291"/>
    <w:rsid w:val="00F205CF"/>
    <w:rsid w:val="00F218F8"/>
    <w:rsid w:val="00F22D7E"/>
    <w:rsid w:val="00F22E15"/>
    <w:rsid w:val="00F23466"/>
    <w:rsid w:val="00F26274"/>
    <w:rsid w:val="00F274D4"/>
    <w:rsid w:val="00F27A22"/>
    <w:rsid w:val="00F27CAA"/>
    <w:rsid w:val="00F30309"/>
    <w:rsid w:val="00F30A62"/>
    <w:rsid w:val="00F32ED8"/>
    <w:rsid w:val="00F33857"/>
    <w:rsid w:val="00F34430"/>
    <w:rsid w:val="00F350F8"/>
    <w:rsid w:val="00F35FE8"/>
    <w:rsid w:val="00F36204"/>
    <w:rsid w:val="00F36B38"/>
    <w:rsid w:val="00F40C50"/>
    <w:rsid w:val="00F417E1"/>
    <w:rsid w:val="00F41CAF"/>
    <w:rsid w:val="00F42DCD"/>
    <w:rsid w:val="00F43319"/>
    <w:rsid w:val="00F435F3"/>
    <w:rsid w:val="00F4446F"/>
    <w:rsid w:val="00F44A3F"/>
    <w:rsid w:val="00F44B24"/>
    <w:rsid w:val="00F44D9B"/>
    <w:rsid w:val="00F44DE7"/>
    <w:rsid w:val="00F45807"/>
    <w:rsid w:val="00F45D1B"/>
    <w:rsid w:val="00F46118"/>
    <w:rsid w:val="00F46512"/>
    <w:rsid w:val="00F477B1"/>
    <w:rsid w:val="00F50561"/>
    <w:rsid w:val="00F514C2"/>
    <w:rsid w:val="00F5274A"/>
    <w:rsid w:val="00F53AD8"/>
    <w:rsid w:val="00F54E26"/>
    <w:rsid w:val="00F57614"/>
    <w:rsid w:val="00F603C1"/>
    <w:rsid w:val="00F6270C"/>
    <w:rsid w:val="00F64366"/>
    <w:rsid w:val="00F64713"/>
    <w:rsid w:val="00F656DE"/>
    <w:rsid w:val="00F671B8"/>
    <w:rsid w:val="00F70231"/>
    <w:rsid w:val="00F70356"/>
    <w:rsid w:val="00F715A2"/>
    <w:rsid w:val="00F71E6F"/>
    <w:rsid w:val="00F724F4"/>
    <w:rsid w:val="00F7538A"/>
    <w:rsid w:val="00F75542"/>
    <w:rsid w:val="00F760E6"/>
    <w:rsid w:val="00F7765F"/>
    <w:rsid w:val="00F8026D"/>
    <w:rsid w:val="00F815AA"/>
    <w:rsid w:val="00F86DDF"/>
    <w:rsid w:val="00F87E8A"/>
    <w:rsid w:val="00F90551"/>
    <w:rsid w:val="00F91BC1"/>
    <w:rsid w:val="00F91E33"/>
    <w:rsid w:val="00F9376D"/>
    <w:rsid w:val="00F93A30"/>
    <w:rsid w:val="00F97A81"/>
    <w:rsid w:val="00FA2A95"/>
    <w:rsid w:val="00FA3924"/>
    <w:rsid w:val="00FA4A72"/>
    <w:rsid w:val="00FA6B81"/>
    <w:rsid w:val="00FB0390"/>
    <w:rsid w:val="00FB30A3"/>
    <w:rsid w:val="00FB42E0"/>
    <w:rsid w:val="00FB6DDC"/>
    <w:rsid w:val="00FB72B8"/>
    <w:rsid w:val="00FB777A"/>
    <w:rsid w:val="00FC000D"/>
    <w:rsid w:val="00FC158C"/>
    <w:rsid w:val="00FC2475"/>
    <w:rsid w:val="00FC3C95"/>
    <w:rsid w:val="00FD0FFA"/>
    <w:rsid w:val="00FD1192"/>
    <w:rsid w:val="00FD3138"/>
    <w:rsid w:val="00FD3A56"/>
    <w:rsid w:val="00FD4476"/>
    <w:rsid w:val="00FD486D"/>
    <w:rsid w:val="00FD4F34"/>
    <w:rsid w:val="00FD59CF"/>
    <w:rsid w:val="00FD5B93"/>
    <w:rsid w:val="00FD5FD6"/>
    <w:rsid w:val="00FD7464"/>
    <w:rsid w:val="00FD7B51"/>
    <w:rsid w:val="00FE00D4"/>
    <w:rsid w:val="00FE0760"/>
    <w:rsid w:val="00FE2B30"/>
    <w:rsid w:val="00FE3C9C"/>
    <w:rsid w:val="00FE4855"/>
    <w:rsid w:val="00FE584E"/>
    <w:rsid w:val="00FE7051"/>
    <w:rsid w:val="00FE7814"/>
    <w:rsid w:val="00FF06B1"/>
    <w:rsid w:val="00FF173D"/>
    <w:rsid w:val="00FF1A4F"/>
    <w:rsid w:val="00FF1FE9"/>
    <w:rsid w:val="00FF2053"/>
    <w:rsid w:val="00FF214D"/>
    <w:rsid w:val="00FF2CED"/>
    <w:rsid w:val="00FF4713"/>
    <w:rsid w:val="00FF54F1"/>
    <w:rsid w:val="00FF5841"/>
    <w:rsid w:val="00FF6262"/>
    <w:rsid w:val="00FF64C0"/>
    <w:rsid w:val="00FF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E00DBF"/>
  <w15:docId w15:val="{40D07874-D312-4FA5-BF8B-CC8AB852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1B"/>
    <w:pPr>
      <w:widowControl w:val="0"/>
    </w:pPr>
    <w:rPr>
      <w:rFonts w:ascii="Courier" w:hAnsi="Courier"/>
      <w:snapToGrid w:val="0"/>
      <w:sz w:val="24"/>
    </w:rPr>
  </w:style>
  <w:style w:type="paragraph" w:styleId="Heading1">
    <w:name w:val="heading 1"/>
    <w:basedOn w:val="Normal"/>
    <w:next w:val="Normal"/>
    <w:qFormat/>
    <w:rsid w:val="00172F4E"/>
    <w:pPr>
      <w:keepNext/>
      <w:widowControl/>
      <w:tabs>
        <w:tab w:val="left" w:pos="-720"/>
        <w:tab w:val="left" w:pos="0"/>
        <w:tab w:val="left" w:pos="540"/>
        <w:tab w:val="left" w:pos="900"/>
        <w:tab w:val="left" w:pos="1260"/>
        <w:tab w:val="left" w:pos="2880"/>
      </w:tabs>
      <w:outlineLvl w:val="0"/>
    </w:pPr>
    <w:rPr>
      <w:rFonts w:ascii="Times New Roman" w:hAnsi="Times New Roman"/>
      <w:b/>
      <w:iCs/>
      <w:sz w:val="18"/>
      <w:szCs w:val="18"/>
    </w:rPr>
  </w:style>
  <w:style w:type="paragraph" w:styleId="Heading2">
    <w:name w:val="heading 2"/>
    <w:basedOn w:val="Normal"/>
    <w:next w:val="Normal"/>
    <w:link w:val="Heading2Char"/>
    <w:qFormat/>
    <w:rsid w:val="00172F4E"/>
    <w:pPr>
      <w:keepNext/>
      <w:widowControl/>
      <w:tabs>
        <w:tab w:val="left" w:pos="-720"/>
        <w:tab w:val="left" w:pos="313"/>
        <w:tab w:val="left" w:pos="900"/>
        <w:tab w:val="left" w:pos="1260"/>
        <w:tab w:val="left" w:pos="2880"/>
      </w:tabs>
      <w:ind w:left="43"/>
      <w:outlineLvl w:val="1"/>
    </w:pPr>
    <w:rPr>
      <w:rFonts w:ascii="Times New Roman" w:hAnsi="Times New Roman"/>
      <w:b/>
      <w:iCs/>
      <w:sz w:val="18"/>
      <w:szCs w:val="18"/>
    </w:rPr>
  </w:style>
  <w:style w:type="paragraph" w:styleId="Heading3">
    <w:name w:val="heading 3"/>
    <w:basedOn w:val="Normal"/>
    <w:next w:val="Normal"/>
    <w:qFormat/>
    <w:rsid w:val="00172F4E"/>
    <w:pPr>
      <w:keepNext/>
      <w:widowControl/>
      <w:tabs>
        <w:tab w:val="left" w:pos="-720"/>
        <w:tab w:val="left" w:pos="0"/>
        <w:tab w:val="left" w:pos="403"/>
        <w:tab w:val="left" w:pos="540"/>
        <w:tab w:val="left" w:pos="1260"/>
        <w:tab w:val="left" w:pos="2880"/>
      </w:tabs>
      <w:ind w:left="43" w:hanging="43"/>
      <w:outlineLvl w:val="2"/>
    </w:pPr>
    <w:rPr>
      <w:rFonts w:ascii="Times New Roman" w:hAnsi="Times New Roman"/>
      <w:b/>
      <w:sz w:val="18"/>
      <w:szCs w:val="18"/>
    </w:rPr>
  </w:style>
  <w:style w:type="paragraph" w:styleId="Heading4">
    <w:name w:val="heading 4"/>
    <w:basedOn w:val="Normal"/>
    <w:next w:val="Normal"/>
    <w:qFormat/>
    <w:rsid w:val="00172F4E"/>
    <w:pPr>
      <w:keepNext/>
      <w:widowControl/>
      <w:tabs>
        <w:tab w:val="left" w:pos="-720"/>
        <w:tab w:val="left" w:pos="540"/>
      </w:tabs>
      <w:outlineLvl w:val="3"/>
    </w:pPr>
    <w:rPr>
      <w:rFonts w:ascii="Times New Roman" w:hAnsi="Times New Roman"/>
      <w:b/>
      <w:bCs/>
      <w:sz w:val="20"/>
    </w:rPr>
  </w:style>
  <w:style w:type="paragraph" w:styleId="Heading5">
    <w:name w:val="heading 5"/>
    <w:basedOn w:val="Normal"/>
    <w:next w:val="Normal"/>
    <w:qFormat/>
    <w:rsid w:val="00172F4E"/>
    <w:pPr>
      <w:keepNext/>
      <w:widowControl/>
      <w:jc w:val="center"/>
      <w:outlineLvl w:val="4"/>
    </w:pPr>
    <w:rPr>
      <w:rFonts w:ascii="Arial" w:hAnsi="Arial"/>
      <w:b/>
      <w:i/>
    </w:rPr>
  </w:style>
  <w:style w:type="paragraph" w:styleId="Heading6">
    <w:name w:val="heading 6"/>
    <w:basedOn w:val="Normal"/>
    <w:next w:val="Normal"/>
    <w:link w:val="Heading6Char"/>
    <w:qFormat/>
    <w:rsid w:val="00172F4E"/>
    <w:pPr>
      <w:keepNext/>
      <w:widowControl/>
      <w:jc w:val="both"/>
      <w:outlineLvl w:val="5"/>
    </w:pPr>
    <w:rPr>
      <w:rFonts w:ascii="Arial" w:hAnsi="Arial"/>
      <w:b/>
      <w:bCs/>
      <w:u w:val="single"/>
    </w:rPr>
  </w:style>
  <w:style w:type="paragraph" w:styleId="Heading7">
    <w:name w:val="heading 7"/>
    <w:basedOn w:val="Normal"/>
    <w:next w:val="Normal"/>
    <w:qFormat/>
    <w:rsid w:val="00172F4E"/>
    <w:pPr>
      <w:keepNext/>
      <w:widowControl/>
      <w:outlineLvl w:val="6"/>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F4E"/>
    <w:pPr>
      <w:tabs>
        <w:tab w:val="center" w:pos="4320"/>
        <w:tab w:val="right" w:pos="8640"/>
      </w:tabs>
    </w:pPr>
  </w:style>
  <w:style w:type="paragraph" w:styleId="Footer">
    <w:name w:val="footer"/>
    <w:basedOn w:val="Normal"/>
    <w:rsid w:val="00172F4E"/>
    <w:pPr>
      <w:tabs>
        <w:tab w:val="center" w:pos="4320"/>
        <w:tab w:val="right" w:pos="8640"/>
      </w:tabs>
    </w:pPr>
  </w:style>
  <w:style w:type="character" w:styleId="PageNumber">
    <w:name w:val="page number"/>
    <w:basedOn w:val="DefaultParagraphFont"/>
    <w:rsid w:val="00172F4E"/>
  </w:style>
  <w:style w:type="character" w:styleId="FootnoteReference">
    <w:name w:val="footnote reference"/>
    <w:semiHidden/>
    <w:rsid w:val="00172F4E"/>
  </w:style>
  <w:style w:type="paragraph" w:customStyle="1" w:styleId="body">
    <w:name w:val="body"/>
    <w:basedOn w:val="Normal"/>
    <w:rsid w:val="00172F4E"/>
    <w:pPr>
      <w:widowControl/>
      <w:spacing w:before="100" w:beforeAutospacing="1" w:after="100" w:afterAutospacing="1"/>
    </w:pPr>
    <w:rPr>
      <w:rFonts w:ascii="Arial Unicode MS" w:eastAsia="Arial Unicode MS" w:hAnsi="Arial Unicode MS" w:cs="Arial Unicode MS"/>
      <w:snapToGrid/>
      <w:color w:val="000000"/>
      <w:szCs w:val="24"/>
    </w:rPr>
  </w:style>
  <w:style w:type="paragraph" w:styleId="BodyTextIndent2">
    <w:name w:val="Body Text Indent 2"/>
    <w:basedOn w:val="Normal"/>
    <w:rsid w:val="00172F4E"/>
    <w:pPr>
      <w:widowControl/>
      <w:tabs>
        <w:tab w:val="left" w:pos="-720"/>
        <w:tab w:val="left" w:pos="0"/>
        <w:tab w:val="left" w:pos="540"/>
        <w:tab w:val="left" w:pos="900"/>
        <w:tab w:val="left" w:pos="1260"/>
        <w:tab w:val="left" w:pos="2880"/>
      </w:tabs>
      <w:ind w:left="540" w:hanging="540"/>
    </w:pPr>
    <w:rPr>
      <w:rFonts w:ascii="Arial" w:hAnsi="Arial"/>
      <w:sz w:val="20"/>
    </w:rPr>
  </w:style>
  <w:style w:type="paragraph" w:styleId="BodyText">
    <w:name w:val="Body Text"/>
    <w:basedOn w:val="Normal"/>
    <w:rsid w:val="00172F4E"/>
    <w:pPr>
      <w:spacing w:after="120"/>
    </w:pPr>
  </w:style>
  <w:style w:type="paragraph" w:styleId="BodyTextIndent">
    <w:name w:val="Body Text Indent"/>
    <w:basedOn w:val="Normal"/>
    <w:rsid w:val="00172F4E"/>
    <w:pPr>
      <w:spacing w:after="120"/>
      <w:ind w:left="360"/>
    </w:pPr>
  </w:style>
  <w:style w:type="paragraph" w:styleId="BodyText2">
    <w:name w:val="Body Text 2"/>
    <w:basedOn w:val="Normal"/>
    <w:link w:val="BodyText2Char"/>
    <w:rsid w:val="00172F4E"/>
    <w:pPr>
      <w:widowControl/>
      <w:tabs>
        <w:tab w:val="left" w:pos="-720"/>
        <w:tab w:val="left" w:pos="540"/>
      </w:tabs>
    </w:pPr>
    <w:rPr>
      <w:rFonts w:ascii="Times New Roman" w:hAnsi="Times New Roman"/>
      <w:sz w:val="18"/>
      <w:szCs w:val="18"/>
    </w:rPr>
  </w:style>
  <w:style w:type="paragraph" w:styleId="BodyTextIndent3">
    <w:name w:val="Body Text Indent 3"/>
    <w:basedOn w:val="Normal"/>
    <w:rsid w:val="00172F4E"/>
    <w:pPr>
      <w:widowControl/>
      <w:tabs>
        <w:tab w:val="left" w:pos="540"/>
      </w:tabs>
      <w:ind w:firstLine="180"/>
    </w:pPr>
    <w:rPr>
      <w:rFonts w:ascii="Times New Roman" w:hAnsi="Times New Roman"/>
      <w:sz w:val="18"/>
      <w:szCs w:val="18"/>
    </w:rPr>
  </w:style>
  <w:style w:type="character" w:customStyle="1" w:styleId="footnote">
    <w:name w:val="footnote"/>
    <w:basedOn w:val="DefaultParagraphFont"/>
    <w:rsid w:val="00172F4E"/>
  </w:style>
  <w:style w:type="paragraph" w:styleId="BalloonText">
    <w:name w:val="Balloon Text"/>
    <w:basedOn w:val="Normal"/>
    <w:semiHidden/>
    <w:rsid w:val="00172F4E"/>
    <w:rPr>
      <w:rFonts w:ascii="Tahoma" w:hAnsi="Tahoma" w:cs="Tahoma"/>
      <w:sz w:val="16"/>
      <w:szCs w:val="16"/>
    </w:rPr>
  </w:style>
  <w:style w:type="character" w:styleId="Hyperlink">
    <w:name w:val="Hyperlink"/>
    <w:basedOn w:val="DefaultParagraphFont"/>
    <w:rsid w:val="00172F4E"/>
    <w:rPr>
      <w:color w:val="0000FF"/>
      <w:u w:val="single"/>
    </w:rPr>
  </w:style>
  <w:style w:type="character" w:styleId="FollowedHyperlink">
    <w:name w:val="FollowedHyperlink"/>
    <w:basedOn w:val="DefaultParagraphFont"/>
    <w:rsid w:val="00172F4E"/>
    <w:rPr>
      <w:color w:val="800080"/>
      <w:u w:val="single"/>
    </w:rPr>
  </w:style>
  <w:style w:type="paragraph" w:customStyle="1" w:styleId="Normal1">
    <w:name w:val="Normal1"/>
    <w:basedOn w:val="Normal"/>
    <w:rsid w:val="00172F4E"/>
    <w:pPr>
      <w:widowControl/>
      <w:spacing w:before="195" w:after="195"/>
    </w:pPr>
    <w:rPr>
      <w:rFonts w:ascii="Arial" w:hAnsi="Arial" w:cs="Arial"/>
      <w:snapToGrid/>
      <w:color w:val="000000"/>
      <w:szCs w:val="24"/>
    </w:rPr>
  </w:style>
  <w:style w:type="paragraph" w:customStyle="1" w:styleId="body-text">
    <w:name w:val="body-text"/>
    <w:basedOn w:val="Normal"/>
    <w:rsid w:val="00172F4E"/>
    <w:pPr>
      <w:widowControl/>
      <w:spacing w:before="195" w:after="195"/>
      <w:textAlignment w:val="baseline"/>
    </w:pPr>
    <w:rPr>
      <w:rFonts w:ascii="Arial" w:hAnsi="Arial" w:cs="Arial"/>
      <w:snapToGrid/>
      <w:color w:val="000000"/>
      <w:szCs w:val="24"/>
    </w:rPr>
  </w:style>
  <w:style w:type="character" w:styleId="Emphasis">
    <w:name w:val="Emphasis"/>
    <w:basedOn w:val="DefaultParagraphFont"/>
    <w:qFormat/>
    <w:rsid w:val="00172F4E"/>
    <w:rPr>
      <w:i/>
      <w:iCs/>
    </w:rPr>
  </w:style>
  <w:style w:type="paragraph" w:styleId="Title">
    <w:name w:val="Title"/>
    <w:basedOn w:val="Normal"/>
    <w:qFormat/>
    <w:rsid w:val="00172F4E"/>
    <w:pPr>
      <w:widowControl/>
      <w:jc w:val="center"/>
    </w:pPr>
    <w:rPr>
      <w:rFonts w:ascii="Times New Roman" w:hAnsi="Times New Roman"/>
      <w:b/>
      <w:bCs/>
      <w:snapToGrid/>
      <w:szCs w:val="24"/>
    </w:rPr>
  </w:style>
  <w:style w:type="character" w:styleId="CommentReference">
    <w:name w:val="annotation reference"/>
    <w:basedOn w:val="DefaultParagraphFont"/>
    <w:uiPriority w:val="99"/>
    <w:semiHidden/>
    <w:rsid w:val="00172F4E"/>
    <w:rPr>
      <w:sz w:val="16"/>
      <w:szCs w:val="16"/>
    </w:rPr>
  </w:style>
  <w:style w:type="paragraph" w:styleId="CommentText">
    <w:name w:val="annotation text"/>
    <w:basedOn w:val="Normal"/>
    <w:link w:val="CommentTextChar"/>
    <w:uiPriority w:val="99"/>
    <w:semiHidden/>
    <w:rsid w:val="00172F4E"/>
    <w:rPr>
      <w:sz w:val="20"/>
    </w:rPr>
  </w:style>
  <w:style w:type="paragraph" w:styleId="CommentSubject">
    <w:name w:val="annotation subject"/>
    <w:basedOn w:val="CommentText"/>
    <w:next w:val="CommentText"/>
    <w:semiHidden/>
    <w:rsid w:val="00172F4E"/>
    <w:rPr>
      <w:b/>
      <w:bCs/>
    </w:rPr>
  </w:style>
  <w:style w:type="paragraph" w:styleId="ListParagraph">
    <w:name w:val="List Paragraph"/>
    <w:basedOn w:val="Normal"/>
    <w:uiPriority w:val="34"/>
    <w:qFormat/>
    <w:rsid w:val="004A4CF4"/>
    <w:pPr>
      <w:ind w:left="720"/>
    </w:pPr>
  </w:style>
  <w:style w:type="paragraph" w:styleId="Revision">
    <w:name w:val="Revision"/>
    <w:hidden/>
    <w:uiPriority w:val="99"/>
    <w:semiHidden/>
    <w:rsid w:val="00783BCE"/>
    <w:rPr>
      <w:rFonts w:ascii="Courier" w:hAnsi="Courier"/>
      <w:snapToGrid w:val="0"/>
      <w:sz w:val="24"/>
    </w:rPr>
  </w:style>
  <w:style w:type="character" w:customStyle="1" w:styleId="CommentTextChar">
    <w:name w:val="Comment Text Char"/>
    <w:basedOn w:val="DefaultParagraphFont"/>
    <w:link w:val="CommentText"/>
    <w:uiPriority w:val="99"/>
    <w:semiHidden/>
    <w:rsid w:val="004977C6"/>
    <w:rPr>
      <w:rFonts w:ascii="Courier" w:hAnsi="Courier"/>
      <w:snapToGrid w:val="0"/>
    </w:rPr>
  </w:style>
  <w:style w:type="character" w:customStyle="1" w:styleId="HeaderChar">
    <w:name w:val="Header Char"/>
    <w:basedOn w:val="DefaultParagraphFont"/>
    <w:link w:val="Header"/>
    <w:uiPriority w:val="99"/>
    <w:rsid w:val="00E16BC6"/>
    <w:rPr>
      <w:rFonts w:ascii="Courier" w:hAnsi="Courier"/>
      <w:snapToGrid w:val="0"/>
      <w:sz w:val="24"/>
    </w:rPr>
  </w:style>
  <w:style w:type="character" w:customStyle="1" w:styleId="BodyText2Char">
    <w:name w:val="Body Text 2 Char"/>
    <w:basedOn w:val="DefaultParagraphFont"/>
    <w:link w:val="BodyText2"/>
    <w:rsid w:val="00B730BF"/>
    <w:rPr>
      <w:snapToGrid w:val="0"/>
      <w:sz w:val="18"/>
      <w:szCs w:val="18"/>
    </w:rPr>
  </w:style>
  <w:style w:type="paragraph" w:customStyle="1" w:styleId="RegTableText4">
    <w:name w:val="RegTableText#4"/>
    <w:basedOn w:val="ListParagraph"/>
    <w:qFormat/>
    <w:rsid w:val="0037621F"/>
    <w:pPr>
      <w:widowControl/>
      <w:numPr>
        <w:numId w:val="2"/>
      </w:numPr>
      <w:tabs>
        <w:tab w:val="left" w:pos="-1440"/>
        <w:tab w:val="left" w:pos="-720"/>
      </w:tabs>
      <w:spacing w:before="80" w:after="120"/>
    </w:pPr>
    <w:rPr>
      <w:rFonts w:ascii="Times New Roman" w:hAnsi="Times New Roman"/>
      <w:sz w:val="22"/>
      <w:szCs w:val="22"/>
    </w:rPr>
  </w:style>
  <w:style w:type="paragraph" w:customStyle="1" w:styleId="ChTblTxt">
    <w:name w:val="ChTblTxt"/>
    <w:basedOn w:val="Header"/>
    <w:qFormat/>
    <w:rsid w:val="00C14F5C"/>
    <w:pPr>
      <w:keepNext/>
      <w:widowControl/>
      <w:tabs>
        <w:tab w:val="clear" w:pos="4320"/>
        <w:tab w:val="clear" w:pos="8640"/>
      </w:tabs>
      <w:spacing w:before="60" w:after="60"/>
    </w:pPr>
    <w:rPr>
      <w:rFonts w:ascii="Arial" w:hAnsi="Arial" w:cs="Arial"/>
      <w:b/>
      <w:color w:val="333399"/>
      <w:sz w:val="22"/>
      <w:szCs w:val="22"/>
    </w:rPr>
  </w:style>
  <w:style w:type="paragraph" w:customStyle="1" w:styleId="RegTabTxt6">
    <w:name w:val="RegTabTxt#6"/>
    <w:basedOn w:val="RegTableText4"/>
    <w:qFormat/>
    <w:rsid w:val="00C33EAC"/>
    <w:pPr>
      <w:numPr>
        <w:numId w:val="4"/>
      </w:numPr>
    </w:pPr>
  </w:style>
  <w:style w:type="paragraph" w:customStyle="1" w:styleId="RegTabTxt7">
    <w:name w:val="RegTabTxt#7"/>
    <w:basedOn w:val="RegTabTxt6"/>
    <w:qFormat/>
    <w:rsid w:val="007C7EAD"/>
    <w:pPr>
      <w:numPr>
        <w:numId w:val="5"/>
      </w:numPr>
      <w:ind w:left="547" w:hanging="547"/>
    </w:pPr>
  </w:style>
  <w:style w:type="paragraph" w:customStyle="1" w:styleId="SP886075">
    <w:name w:val="SP.8.86075"/>
    <w:basedOn w:val="Normal"/>
    <w:next w:val="Normal"/>
    <w:uiPriority w:val="99"/>
    <w:rsid w:val="001F3E54"/>
    <w:pPr>
      <w:widowControl/>
      <w:autoSpaceDE w:val="0"/>
      <w:autoSpaceDN w:val="0"/>
      <w:adjustRightInd w:val="0"/>
    </w:pPr>
    <w:rPr>
      <w:rFonts w:ascii="Arial" w:hAnsi="Arial" w:cs="Arial"/>
      <w:snapToGrid/>
      <w:szCs w:val="24"/>
    </w:rPr>
  </w:style>
  <w:style w:type="paragraph" w:customStyle="1" w:styleId="SP886052">
    <w:name w:val="SP.8.86052"/>
    <w:basedOn w:val="Normal"/>
    <w:next w:val="Normal"/>
    <w:uiPriority w:val="99"/>
    <w:rsid w:val="001F3E54"/>
    <w:pPr>
      <w:widowControl/>
      <w:autoSpaceDE w:val="0"/>
      <w:autoSpaceDN w:val="0"/>
      <w:adjustRightInd w:val="0"/>
    </w:pPr>
    <w:rPr>
      <w:rFonts w:ascii="Arial" w:hAnsi="Arial" w:cs="Arial"/>
      <w:snapToGrid/>
      <w:szCs w:val="24"/>
    </w:rPr>
  </w:style>
  <w:style w:type="paragraph" w:customStyle="1" w:styleId="SP886055">
    <w:name w:val="SP.8.86055"/>
    <w:basedOn w:val="Normal"/>
    <w:next w:val="Normal"/>
    <w:uiPriority w:val="99"/>
    <w:rsid w:val="001F3E54"/>
    <w:pPr>
      <w:widowControl/>
      <w:autoSpaceDE w:val="0"/>
      <w:autoSpaceDN w:val="0"/>
      <w:adjustRightInd w:val="0"/>
    </w:pPr>
    <w:rPr>
      <w:rFonts w:ascii="Arial" w:hAnsi="Arial" w:cs="Arial"/>
      <w:snapToGrid/>
      <w:szCs w:val="24"/>
    </w:rPr>
  </w:style>
  <w:style w:type="character" w:customStyle="1" w:styleId="SC865549">
    <w:name w:val="SC.8.65549"/>
    <w:uiPriority w:val="99"/>
    <w:rsid w:val="001F3E54"/>
    <w:rPr>
      <w:color w:val="000000"/>
      <w:sz w:val="20"/>
      <w:szCs w:val="20"/>
    </w:rPr>
  </w:style>
  <w:style w:type="paragraph" w:customStyle="1" w:styleId="RegTableTxt5">
    <w:name w:val="RegTableTxt#5"/>
    <w:basedOn w:val="Normal"/>
    <w:qFormat/>
    <w:rsid w:val="008777F0"/>
    <w:pPr>
      <w:widowControl/>
      <w:numPr>
        <w:ilvl w:val="1"/>
        <w:numId w:val="6"/>
      </w:numPr>
      <w:tabs>
        <w:tab w:val="left" w:pos="-720"/>
      </w:tabs>
      <w:spacing w:before="80" w:after="120"/>
    </w:pPr>
    <w:rPr>
      <w:rFonts w:ascii="Times New Roman" w:hAnsi="Times New Roman"/>
      <w:color w:val="000000"/>
      <w:sz w:val="22"/>
      <w:szCs w:val="22"/>
    </w:rPr>
  </w:style>
  <w:style w:type="character" w:customStyle="1" w:styleId="Heading6Char">
    <w:name w:val="Heading 6 Char"/>
    <w:basedOn w:val="DefaultParagraphFont"/>
    <w:link w:val="Heading6"/>
    <w:rsid w:val="00EE6AE7"/>
    <w:rPr>
      <w:rFonts w:ascii="Arial" w:hAnsi="Arial"/>
      <w:b/>
      <w:bCs/>
      <w:snapToGrid w:val="0"/>
      <w:sz w:val="24"/>
      <w:u w:val="single"/>
    </w:rPr>
  </w:style>
  <w:style w:type="paragraph" w:customStyle="1" w:styleId="RegTblTxt3">
    <w:name w:val="RegTblTxt3"/>
    <w:basedOn w:val="ListParagraph"/>
    <w:qFormat/>
    <w:rsid w:val="003A714E"/>
    <w:pPr>
      <w:widowControl/>
      <w:tabs>
        <w:tab w:val="left" w:pos="-1080"/>
      </w:tabs>
      <w:spacing w:before="80" w:after="120"/>
      <w:ind w:left="0"/>
    </w:pPr>
    <w:rPr>
      <w:rFonts w:ascii="Times New Roman" w:hAnsi="Times New Roman"/>
      <w:sz w:val="22"/>
      <w:szCs w:val="22"/>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semiHidden/>
    <w:unhideWhenUsed/>
    <w:rPr>
      <w:sz w:val="20"/>
    </w:rPr>
  </w:style>
  <w:style w:type="character" w:customStyle="1" w:styleId="FootnoteTextChar">
    <w:name w:val="Footnote Text Char"/>
    <w:basedOn w:val="DefaultParagraphFont"/>
    <w:link w:val="FootnoteText"/>
    <w:semiHidden/>
    <w:rPr>
      <w:rFonts w:ascii="Courier" w:hAnsi="Courier"/>
      <w:snapToGrid w:val="0"/>
    </w:rPr>
  </w:style>
  <w:style w:type="character" w:customStyle="1" w:styleId="Heading2Char">
    <w:name w:val="Heading 2 Char"/>
    <w:basedOn w:val="DefaultParagraphFont"/>
    <w:link w:val="Heading2"/>
    <w:rsid w:val="001E5274"/>
    <w:rPr>
      <w:b/>
      <w:iCs/>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9730">
      <w:bodyDiv w:val="1"/>
      <w:marLeft w:val="0"/>
      <w:marRight w:val="0"/>
      <w:marTop w:val="0"/>
      <w:marBottom w:val="0"/>
      <w:divBdr>
        <w:top w:val="none" w:sz="0" w:space="0" w:color="auto"/>
        <w:left w:val="none" w:sz="0" w:space="0" w:color="auto"/>
        <w:bottom w:val="none" w:sz="0" w:space="0" w:color="auto"/>
        <w:right w:val="none" w:sz="0" w:space="0" w:color="auto"/>
      </w:divBdr>
    </w:div>
    <w:div w:id="108084797">
      <w:bodyDiv w:val="1"/>
      <w:marLeft w:val="0"/>
      <w:marRight w:val="0"/>
      <w:marTop w:val="0"/>
      <w:marBottom w:val="0"/>
      <w:divBdr>
        <w:top w:val="none" w:sz="0" w:space="0" w:color="auto"/>
        <w:left w:val="none" w:sz="0" w:space="0" w:color="auto"/>
        <w:bottom w:val="none" w:sz="0" w:space="0" w:color="auto"/>
        <w:right w:val="none" w:sz="0" w:space="0" w:color="auto"/>
      </w:divBdr>
    </w:div>
    <w:div w:id="1039941769">
      <w:bodyDiv w:val="1"/>
      <w:marLeft w:val="0"/>
      <w:marRight w:val="0"/>
      <w:marTop w:val="0"/>
      <w:marBottom w:val="0"/>
      <w:divBdr>
        <w:top w:val="none" w:sz="0" w:space="0" w:color="auto"/>
        <w:left w:val="none" w:sz="0" w:space="0" w:color="auto"/>
        <w:bottom w:val="none" w:sz="0" w:space="0" w:color="auto"/>
        <w:right w:val="none" w:sz="0" w:space="0" w:color="auto"/>
      </w:divBdr>
    </w:div>
    <w:div w:id="14245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luenceId xmlns="450547f7-6539-434b-b42d-f11c2ad44738">1625491136</confluenceId>
    <confluenceContentType xmlns="450547f7-6539-434b-b42d-f11c2ad44738">application/vnd.openxmlformats-officedocument.wordprocessingml.document</confluenceContentType>
    <Comment xmlns="450547f7-6539-434b-b42d-f11c2ad44738" xsi:nil="true"/>
    <pageId xmlns="450547f7-6539-434b-b42d-f11c2ad44738">1603537208</pageId>
    <_dlc_DocId xmlns="bc5f48bf-e0a7-47e9-bf65-df7c58c93bb8">MDDX4JYAEH6E-5-10259</_dlc_DocId>
    <_dlc_DocIdUrl xmlns="bc5f48bf-e0a7-47e9-bf65-df7c58c93bb8">
      <Url>http://pw2107-app.max.internal/Community-Pages/_layouts/15/DocIdRedir.aspx?ID=MDDX4JYAEH6E-5-10259</Url>
      <Description>MDDX4JYAEH6E-5-10259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4B6A-2B9C-4DEB-9933-743C885817A1}">
  <ds:schemaRefs>
    <ds:schemaRef ds:uri="http://schemas.microsoft.com/sharepoint/v3/contenttype/forms"/>
  </ds:schemaRefs>
</ds:datastoreItem>
</file>

<file path=customXml/itemProps2.xml><?xml version="1.0" encoding="utf-8"?>
<ds:datastoreItem xmlns:ds="http://schemas.openxmlformats.org/officeDocument/2006/customXml" ds:itemID="{B3D697F0-73C9-4024-A43A-615F7E9BA4C8}">
  <ds:schemaRefs>
    <ds:schemaRef ds:uri="http://schemas.openxmlformats.org/package/2006/metadata/core-properties"/>
    <ds:schemaRef ds:uri="http://schemas.microsoft.com/office/2006/documentManagement/types"/>
    <ds:schemaRef ds:uri="http://schemas.microsoft.com/office/infopath/2007/PartnerControls"/>
    <ds:schemaRef ds:uri="bc5f48bf-e0a7-47e9-bf65-df7c58c93bb8"/>
    <ds:schemaRef ds:uri="http://purl.org/dc/elements/1.1/"/>
    <ds:schemaRef ds:uri="http://schemas.microsoft.com/office/2006/metadata/properties"/>
    <ds:schemaRef ds:uri="http://purl.org/dc/terms/"/>
    <ds:schemaRef ds:uri="450547f7-6539-434b-b42d-f11c2ad44738"/>
    <ds:schemaRef ds:uri="http://www.w3.org/XML/1998/namespace"/>
    <ds:schemaRef ds:uri="http://purl.org/dc/dcmitype/"/>
  </ds:schemaRefs>
</ds:datastoreItem>
</file>

<file path=customXml/itemProps3.xml><?xml version="1.0" encoding="utf-8"?>
<ds:datastoreItem xmlns:ds="http://schemas.openxmlformats.org/officeDocument/2006/customXml" ds:itemID="{0AA685AB-6E21-47D0-8814-314270F98301}">
  <ds:schemaRefs>
    <ds:schemaRef ds:uri="http://schemas.microsoft.com/sharepoint/events"/>
  </ds:schemaRefs>
</ds:datastoreItem>
</file>

<file path=customXml/itemProps4.xml><?xml version="1.0" encoding="utf-8"?>
<ds:datastoreItem xmlns:ds="http://schemas.openxmlformats.org/officeDocument/2006/customXml" ds:itemID="{FB30F544-A168-4837-8219-8CC38AF1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54F046-F224-48A3-AF19-168AFB84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26937F1A.dotm</Template>
  <TotalTime>71</TotalTime>
  <Pages>33</Pages>
  <Words>5437</Words>
  <Characters>32637</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OIG’S AUDIT QUALITY CONTROL</vt:lpstr>
    </vt:vector>
  </TitlesOfParts>
  <Company>Department of Energy</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OIG’S AUDIT QUALITY CONTROL</dc:title>
  <dc:creator>actona</dc:creator>
  <cp:lastModifiedBy>KIEUTR</cp:lastModifiedBy>
  <cp:revision>8</cp:revision>
  <cp:lastPrinted>2019-11-08T19:07:00Z</cp:lastPrinted>
  <dcterms:created xsi:type="dcterms:W3CDTF">2019-11-18T17:14:00Z</dcterms:created>
  <dcterms:modified xsi:type="dcterms:W3CDTF">2020-01-29T14:06:00Z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TitusGUID">
    <vt:lpwstr>639a37c0-0433-42da-964d-f945a2e559c7</vt:lpwstr>
  </property>
  <property fmtid="{D5CDD505-2E9C-101B-9397-08002B2CF9AE}" pid="4" name="_dlc_DocIdItemGuid">
    <vt:lpwstr>17ad0481-a653-40cd-8162-710b8e51f1d0</vt:lpwstr>
  </property>
</Properties>
</file>